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CF" w:rsidRDefault="00AE0B23" w:rsidP="002A70CF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9D3054">
        <w:t>2</w:t>
      </w:r>
      <w:r w:rsidR="000925B0">
        <w:t>8</w:t>
      </w:r>
      <w:r w:rsidR="002A70CF">
        <w:t>.</w:t>
      </w:r>
      <w:r w:rsidR="009D3054">
        <w:t>02</w:t>
      </w:r>
      <w:r w:rsidR="001F51C0">
        <w:t>.2017</w:t>
      </w:r>
      <w:r w:rsidR="002A70CF">
        <w:t xml:space="preserve"> r.</w:t>
      </w:r>
    </w:p>
    <w:p w:rsidR="002A70CF" w:rsidRDefault="002A70CF" w:rsidP="008D2D98">
      <w:pPr>
        <w:pStyle w:val="OZNRODZAKTUtznustawalubrozporzdzenieiorganwydajcy"/>
      </w:pPr>
    </w:p>
    <w:p w:rsidR="008558B5" w:rsidRPr="008D2D98" w:rsidRDefault="008558B5" w:rsidP="008D2D98">
      <w:pPr>
        <w:pStyle w:val="OZNRODZAKTUtznustawalubrozporzdzenieiorganwydajcy"/>
      </w:pPr>
      <w:r w:rsidRPr="008D2D98">
        <w:t>ROZPORZĄDZENIE</w:t>
      </w:r>
    </w:p>
    <w:p w:rsidR="008558B5" w:rsidRPr="008D2D98" w:rsidRDefault="008558B5" w:rsidP="008D2D98">
      <w:pPr>
        <w:pStyle w:val="OZNRODZAKTUtznustawalubrozporzdzenieiorganwydajcy"/>
      </w:pPr>
      <w:r w:rsidRPr="008D2D98">
        <w:t>MINISTRA ZDROWI</w:t>
      </w:r>
      <w:r w:rsidR="008D2D98" w:rsidRPr="008D2D98">
        <w:t>A</w:t>
      </w:r>
      <w:r w:rsidR="008D2D98">
        <w:rPr>
          <w:rStyle w:val="Odwoanieprzypisudolnego"/>
        </w:rPr>
        <w:footnoteReference w:id="1"/>
      </w:r>
      <w:r w:rsidR="008D2D98">
        <w:rPr>
          <w:rStyle w:val="IGindeksgrny"/>
        </w:rPr>
        <w:t>)</w:t>
      </w:r>
    </w:p>
    <w:p w:rsidR="008558B5" w:rsidRPr="008558B5" w:rsidRDefault="008558B5" w:rsidP="008558B5">
      <w:pPr>
        <w:pStyle w:val="DATAAKTUdatauchwalenialubwydaniaaktu"/>
      </w:pPr>
      <w:r w:rsidRPr="008558B5">
        <w:t>z dnia ……………… 201</w:t>
      </w:r>
      <w:r w:rsidR="00FB7083">
        <w:t>7</w:t>
      </w:r>
      <w:r w:rsidRPr="008558B5">
        <w:t xml:space="preserve"> r.</w:t>
      </w:r>
    </w:p>
    <w:p w:rsidR="008558B5" w:rsidRPr="008558B5" w:rsidRDefault="008558B5" w:rsidP="008558B5">
      <w:pPr>
        <w:pStyle w:val="TYTUAKTUprzedmiotregulacjiustawylubrozporzdzenia"/>
      </w:pPr>
      <w:r w:rsidRPr="008558B5">
        <w:t xml:space="preserve">w sprawie </w:t>
      </w:r>
      <w:r w:rsidR="00CF00E1">
        <w:t xml:space="preserve">specjalizacji i </w:t>
      </w:r>
      <w:r w:rsidRPr="008558B5">
        <w:t>uzyskiwania tytułu specjalisty w dziedzinach mających zastosowanie w ochronie zdrowia</w:t>
      </w:r>
    </w:p>
    <w:p w:rsidR="008558B5" w:rsidRPr="00354AB6" w:rsidRDefault="008558B5" w:rsidP="00354AB6">
      <w:pPr>
        <w:pStyle w:val="NIEARTTEKSTtekstnieartykuowanynppodstprawnarozplubpreambua"/>
      </w:pPr>
      <w:r w:rsidRPr="00354AB6">
        <w:t xml:space="preserve">Na podstawie art. </w:t>
      </w:r>
      <w:r w:rsidR="00775209" w:rsidRPr="00354AB6">
        <w:t xml:space="preserve">46 </w:t>
      </w:r>
      <w:r w:rsidRPr="00354AB6">
        <w:t>ustawy z dnia …………… r. o uzyskiwaniu tytułu specjalisty w</w:t>
      </w:r>
      <w:r w:rsidR="00354AB6">
        <w:t> </w:t>
      </w:r>
      <w:r w:rsidRPr="00354AB6">
        <w:t>dziedzinach mających zastosowanie w ochronie zdrowia (Dz. U. poz. ……..,) zarządza się, co następuje:</w:t>
      </w:r>
    </w:p>
    <w:p w:rsidR="008558B5" w:rsidRPr="008558B5" w:rsidRDefault="00CD7301" w:rsidP="0033181E">
      <w:pPr>
        <w:pStyle w:val="ARTartustawynprozporzdzenia"/>
        <w:tabs>
          <w:tab w:val="left" w:pos="5498"/>
        </w:tabs>
      </w:pPr>
      <w:r>
        <w:rPr>
          <w:rStyle w:val="Ppogrubienie"/>
        </w:rPr>
        <w:t>§ </w:t>
      </w:r>
      <w:r w:rsidR="008558B5" w:rsidRPr="00B329D9">
        <w:rPr>
          <w:rStyle w:val="Ppogrubienie"/>
        </w:rPr>
        <w:t>1.</w:t>
      </w:r>
      <w:r>
        <w:t> </w:t>
      </w:r>
      <w:r w:rsidR="008558B5" w:rsidRPr="008558B5">
        <w:t>Rozporządzenie określa:</w:t>
      </w:r>
    </w:p>
    <w:p w:rsidR="00E86963" w:rsidRPr="00D57C10" w:rsidRDefault="00E86963" w:rsidP="00E86963">
      <w:pPr>
        <w:pStyle w:val="PKTpunkt"/>
      </w:pPr>
      <w:r w:rsidRPr="00D57C10">
        <w:t>1)</w:t>
      </w:r>
      <w:r>
        <w:tab/>
      </w:r>
      <w:r w:rsidRPr="00D57C10">
        <w:t>dziedziny ochrony zdrowia, w których można uzyskać tytuł specjalisty</w:t>
      </w:r>
      <w:r w:rsidR="00853169">
        <w:t>;</w:t>
      </w:r>
    </w:p>
    <w:p w:rsidR="00E86963" w:rsidRDefault="00E86963" w:rsidP="00E86963">
      <w:pPr>
        <w:pStyle w:val="PKTpunkt"/>
      </w:pPr>
      <w:r w:rsidRPr="00D57C10">
        <w:t>2)</w:t>
      </w:r>
      <w:r>
        <w:tab/>
      </w:r>
      <w:r w:rsidRPr="00D57C10">
        <w:t>oznacze</w:t>
      </w:r>
      <w:r>
        <w:t>nia</w:t>
      </w:r>
      <w:r w:rsidRPr="00D57C10">
        <w:t xml:space="preserve"> kodow</w:t>
      </w:r>
      <w:r>
        <w:t>e</w:t>
      </w:r>
      <w:r w:rsidRPr="00D57C10">
        <w:t xml:space="preserve"> tytułów specjalisty w poszczególnych dziedzinach ochrony zdrowia</w:t>
      </w:r>
      <w:r w:rsidR="00853169">
        <w:t>;</w:t>
      </w:r>
    </w:p>
    <w:p w:rsidR="00E86963" w:rsidRPr="00D57C10" w:rsidRDefault="00E86963" w:rsidP="00E86963">
      <w:pPr>
        <w:pStyle w:val="PKTpunkt"/>
      </w:pPr>
      <w:r>
        <w:t>3)</w:t>
      </w:r>
      <w:r>
        <w:tab/>
        <w:t>kierunki studiów, po których ukończeniu można przystąpić do szkolenia specjalizacyjnego w poszczególnych dziedzinach ochrony zdrowia</w:t>
      </w:r>
      <w:r w:rsidR="00853169">
        <w:t>;</w:t>
      </w:r>
    </w:p>
    <w:p w:rsidR="00E961FF" w:rsidRPr="00E961FF" w:rsidRDefault="00E86963" w:rsidP="00E961FF">
      <w:pPr>
        <w:pStyle w:val="PKTpunkt"/>
      </w:pPr>
      <w:r>
        <w:t>4</w:t>
      </w:r>
      <w:r w:rsidRPr="00D57C10">
        <w:t>)</w:t>
      </w:r>
      <w:r>
        <w:tab/>
      </w:r>
      <w:r w:rsidR="00E961FF">
        <w:t xml:space="preserve">dziedziny ochrony zdrowia, </w:t>
      </w:r>
      <w:r w:rsidR="00E961FF" w:rsidRPr="00E961FF">
        <w:t>w których posiadana specjalizacja I stopnia umożliwia uzyskanie tytułu specjalisty i dziedziny ochrony zdrowia, w których ten tytuł można uzyskać;</w:t>
      </w:r>
    </w:p>
    <w:p w:rsidR="00E86963" w:rsidRPr="000B107C" w:rsidRDefault="00E86963" w:rsidP="00E86963">
      <w:pPr>
        <w:pStyle w:val="PKTpunkt"/>
      </w:pPr>
      <w:r>
        <w:t>5</w:t>
      </w:r>
      <w:r w:rsidRPr="00417F76">
        <w:t>)</w:t>
      </w:r>
      <w:r>
        <w:tab/>
      </w:r>
      <w:r w:rsidRPr="00E86963">
        <w:t xml:space="preserve">szczegółowy zakres danych dotyczących przebiegu szkolenia specjalizacyjnego zawartych w </w:t>
      </w:r>
      <w:r w:rsidR="003E1970" w:rsidRPr="000B107C">
        <w:t>elektroniczn</w:t>
      </w:r>
      <w:r w:rsidR="003E1970">
        <w:t>ej</w:t>
      </w:r>
      <w:r w:rsidR="003E1970" w:rsidRPr="000B107C">
        <w:t xml:space="preserve"> kar</w:t>
      </w:r>
      <w:r w:rsidR="003E1970">
        <w:t>cie</w:t>
      </w:r>
      <w:r w:rsidR="003E1970" w:rsidRPr="000B107C">
        <w:t xml:space="preserve"> przebiegu szkolenia specjalizacyjnego, zwan</w:t>
      </w:r>
      <w:r w:rsidR="003E1970">
        <w:t>ej</w:t>
      </w:r>
      <w:r w:rsidR="003E1970" w:rsidRPr="000B107C">
        <w:t xml:space="preserve"> dalej „EKS”</w:t>
      </w:r>
      <w:r w:rsidRPr="00E86963">
        <w:t xml:space="preserve">, </w:t>
      </w:r>
      <w:r>
        <w:t>wraz ze wskazaniem zakresu danych wprowadzany</w:t>
      </w:r>
      <w:r w:rsidR="00D76254">
        <w:t>ch do EKS przez osobę odbywającą</w:t>
      </w:r>
      <w:r>
        <w:t xml:space="preserve"> szkolenie specjalizacyjne, kierownika specjalizacj</w:t>
      </w:r>
      <w:r w:rsidR="00442672">
        <w:t>i, jednostkę szkolącą i</w:t>
      </w:r>
      <w:r w:rsidR="00354AB6">
        <w:t> </w:t>
      </w:r>
      <w:r w:rsidR="00442672">
        <w:t>wojewodę</w:t>
      </w:r>
      <w:r>
        <w:t xml:space="preserve"> lub danych potwierdzanych w EKS przez te podmioty</w:t>
      </w:r>
      <w:r w:rsidRPr="000B107C">
        <w:t>;</w:t>
      </w:r>
    </w:p>
    <w:p w:rsidR="00E86963" w:rsidRDefault="00E86963" w:rsidP="00E86963">
      <w:pPr>
        <w:pStyle w:val="PKTpunkt"/>
      </w:pPr>
      <w:r>
        <w:t>6</w:t>
      </w:r>
      <w:r w:rsidRPr="000B107C">
        <w:t>)</w:t>
      </w:r>
      <w:r>
        <w:tab/>
      </w:r>
      <w:r w:rsidRPr="00330CCD">
        <w:t>szczegółowy</w:t>
      </w:r>
      <w:r w:rsidRPr="000B107C">
        <w:t xml:space="preserve"> sposób i tryb przeprowadzania </w:t>
      </w:r>
      <w:r w:rsidR="003E1970" w:rsidRPr="000B107C">
        <w:t>Pa</w:t>
      </w:r>
      <w:r w:rsidR="003E1970" w:rsidRPr="000B107C">
        <w:rPr>
          <w:rFonts w:hint="eastAsia"/>
        </w:rPr>
        <w:t>ń</w:t>
      </w:r>
      <w:r w:rsidR="003E1970" w:rsidRPr="000B107C">
        <w:t>stwowego Egzaminu Specjalizacyjnego w dziedzinie ochrony zdrowia, zwanego dalej „</w:t>
      </w:r>
      <w:proofErr w:type="spellStart"/>
      <w:r w:rsidR="003E1970" w:rsidRPr="000B107C">
        <w:t>PESoz</w:t>
      </w:r>
      <w:proofErr w:type="spellEnd"/>
      <w:r w:rsidR="003E1970" w:rsidRPr="000B107C">
        <w:t>”</w:t>
      </w:r>
      <w:r w:rsidR="003E1970">
        <w:t>,</w:t>
      </w:r>
      <w:r w:rsidRPr="000B107C">
        <w:t xml:space="preserve"> oraz jego dokumentowania, w</w:t>
      </w:r>
      <w:r w:rsidR="00354AB6">
        <w:t> </w:t>
      </w:r>
      <w:r w:rsidRPr="000B107C">
        <w:t>tym</w:t>
      </w:r>
      <w:r>
        <w:t xml:space="preserve"> skalę ocen ze wskazaniem, które z ocen według tej skali uznaje się za oceny pozytywne, a które za negatywne, sposób przeliczania na ocenę liczby punktów uzyskanych z egzaminu testowego, o którym mowa w art. 35 ust. 8</w:t>
      </w:r>
      <w:r w:rsidR="00210C59">
        <w:t xml:space="preserve"> </w:t>
      </w:r>
      <w:r w:rsidR="00210C59" w:rsidRPr="008558B5">
        <w:t>ustawy z dnia …………… r. o uzyskiwaniu tytułu specjalisty w dziedzinach mających zastosowanie w</w:t>
      </w:r>
      <w:r w:rsidR="004A1FBE">
        <w:t> </w:t>
      </w:r>
      <w:r w:rsidR="00210C59" w:rsidRPr="008558B5">
        <w:t>ochronie zdrowia</w:t>
      </w:r>
      <w:r w:rsidR="00210C59">
        <w:t xml:space="preserve">, zwanej dalej </w:t>
      </w:r>
      <w:r w:rsidR="00210C59" w:rsidRPr="000B107C">
        <w:t>„</w:t>
      </w:r>
      <w:r w:rsidR="00210C59">
        <w:t>ustawą</w:t>
      </w:r>
      <w:r w:rsidR="00210C59" w:rsidRPr="000B107C">
        <w:t>”</w:t>
      </w:r>
      <w:r>
        <w:t xml:space="preserve">, </w:t>
      </w:r>
      <w:r w:rsidR="008664B8">
        <w:t>i</w:t>
      </w:r>
      <w:r>
        <w:t xml:space="preserve"> średniej arytmetycznej, o której mowa w</w:t>
      </w:r>
      <w:r w:rsidR="004A1FBE">
        <w:t> </w:t>
      </w:r>
      <w:r>
        <w:t xml:space="preserve">art. 36 ust. 5 </w:t>
      </w:r>
      <w:r w:rsidR="00210C59">
        <w:t xml:space="preserve">ustawy </w:t>
      </w:r>
      <w:r>
        <w:t>i art. 37 ust. 2</w:t>
      </w:r>
      <w:r w:rsidR="00210C59">
        <w:t xml:space="preserve"> ustawy</w:t>
      </w:r>
      <w:r w:rsidR="00763727">
        <w:t>,</w:t>
      </w:r>
      <w:r>
        <w:t xml:space="preserve"> wzór karty zastrzeżeń, o której mowa w art. 35 ust. 5 </w:t>
      </w:r>
      <w:r w:rsidR="00210C59">
        <w:t xml:space="preserve">ustawy </w:t>
      </w:r>
      <w:r>
        <w:t xml:space="preserve">oraz </w:t>
      </w:r>
      <w:r w:rsidRPr="000B107C">
        <w:t>wz</w:t>
      </w:r>
      <w:r>
        <w:t>ory</w:t>
      </w:r>
      <w:r w:rsidRPr="000B107C">
        <w:t xml:space="preserve"> protokoł</w:t>
      </w:r>
      <w:r>
        <w:t>ów, o których mowa w art. 41 u</w:t>
      </w:r>
      <w:r w:rsidR="00532A56">
        <w:t>st. 1</w:t>
      </w:r>
      <w:r w:rsidR="00210C59">
        <w:t xml:space="preserve"> ustawy</w:t>
      </w:r>
      <w:r>
        <w:t>;</w:t>
      </w:r>
    </w:p>
    <w:p w:rsidR="00E86963" w:rsidRDefault="00E86963" w:rsidP="00E86963">
      <w:pPr>
        <w:pStyle w:val="PKTpunkt"/>
      </w:pPr>
      <w:r>
        <w:t>7)</w:t>
      </w:r>
      <w:r>
        <w:tab/>
      </w:r>
      <w:r w:rsidRPr="000B107C">
        <w:t xml:space="preserve">wysokość opłaty za </w:t>
      </w:r>
      <w:proofErr w:type="spellStart"/>
      <w:r w:rsidRPr="000B107C">
        <w:t>PESoz</w:t>
      </w:r>
      <w:proofErr w:type="spellEnd"/>
      <w:r w:rsidR="003E1970">
        <w:t>;</w:t>
      </w:r>
    </w:p>
    <w:p w:rsidR="00E86963" w:rsidRDefault="00E86963" w:rsidP="00E86963">
      <w:pPr>
        <w:pStyle w:val="PKTpunkt"/>
      </w:pPr>
      <w:r>
        <w:lastRenderedPageBreak/>
        <w:t>8)</w:t>
      </w:r>
      <w:r>
        <w:tab/>
      </w:r>
      <w:r w:rsidRPr="000B107C">
        <w:t>wysokość wynagrodzenia przewodniczącego i członków zespołu egzaminacyjnego, o</w:t>
      </w:r>
      <w:r w:rsidR="004A1FBE">
        <w:t> </w:t>
      </w:r>
      <w:r w:rsidRPr="000B107C">
        <w:t xml:space="preserve">którym mowa w art. </w:t>
      </w:r>
      <w:r>
        <w:t>33</w:t>
      </w:r>
      <w:r w:rsidRPr="000B107C">
        <w:t xml:space="preserve"> ust. </w:t>
      </w:r>
      <w:r>
        <w:t>7</w:t>
      </w:r>
      <w:r w:rsidR="00CD7301">
        <w:t xml:space="preserve"> ustawy;</w:t>
      </w:r>
    </w:p>
    <w:p w:rsidR="00E86963" w:rsidRPr="000B107C" w:rsidRDefault="00E86963" w:rsidP="00E86963">
      <w:pPr>
        <w:pStyle w:val="PKTpunkt"/>
      </w:pPr>
      <w:r>
        <w:t>9</w:t>
      </w:r>
      <w:r w:rsidRPr="000B107C">
        <w:t>)</w:t>
      </w:r>
      <w:r>
        <w:tab/>
      </w:r>
      <w:r w:rsidRPr="000B107C">
        <w:t xml:space="preserve">wzór dyplomu </w:t>
      </w:r>
      <w:r>
        <w:t xml:space="preserve">potwierdzającego uzyskanie tytułu </w:t>
      </w:r>
      <w:r w:rsidRPr="000B107C">
        <w:t>specjalisty;</w:t>
      </w:r>
    </w:p>
    <w:p w:rsidR="00E86963" w:rsidRDefault="00E86963" w:rsidP="00E86963">
      <w:pPr>
        <w:pStyle w:val="PKTpunkt"/>
      </w:pPr>
      <w:r w:rsidRPr="000B107C">
        <w:t>1</w:t>
      </w:r>
      <w:r>
        <w:t>0</w:t>
      </w:r>
      <w:r w:rsidRPr="000B107C">
        <w:t>)</w:t>
      </w:r>
      <w:r w:rsidRPr="000B107C">
        <w:tab/>
        <w:t>tryb dokonywania przez dyrektora C</w:t>
      </w:r>
      <w:r w:rsidR="003E1970">
        <w:t xml:space="preserve">entrum </w:t>
      </w:r>
      <w:r w:rsidRPr="000B107C">
        <w:t>E</w:t>
      </w:r>
      <w:r w:rsidR="003E1970">
        <w:t xml:space="preserve">gzaminów </w:t>
      </w:r>
      <w:r w:rsidRPr="000B107C">
        <w:t>M</w:t>
      </w:r>
      <w:r w:rsidR="00CD7301">
        <w:t xml:space="preserve">edycznych, zwanego dalej </w:t>
      </w:r>
      <w:r w:rsidR="003E1970" w:rsidRPr="000B107C">
        <w:t>„</w:t>
      </w:r>
      <w:r w:rsidR="003E1970">
        <w:t>CEM</w:t>
      </w:r>
      <w:r w:rsidR="003E1970" w:rsidRPr="000B107C">
        <w:t>”</w:t>
      </w:r>
      <w:r w:rsidR="003E1970">
        <w:t>,</w:t>
      </w:r>
      <w:r w:rsidRPr="000B107C">
        <w:t xml:space="preserve"> wymiany dyplomu specjalisty</w:t>
      </w:r>
      <w:r>
        <w:t>;</w:t>
      </w:r>
    </w:p>
    <w:p w:rsidR="00E86963" w:rsidRPr="000B107C" w:rsidRDefault="00E86963" w:rsidP="00E86963">
      <w:pPr>
        <w:pStyle w:val="PKTpunkt"/>
      </w:pPr>
      <w:r>
        <w:t>11)</w:t>
      </w:r>
      <w:r>
        <w:tab/>
      </w:r>
      <w:r w:rsidRPr="000B107C">
        <w:t>wysokość wynagrodzenia za wykonanie czynności kontrolnych, o którym mowa w art. 2</w:t>
      </w:r>
      <w:r>
        <w:t>5</w:t>
      </w:r>
      <w:r w:rsidRPr="000B107C">
        <w:t xml:space="preserve"> </w:t>
      </w:r>
      <w:r>
        <w:t xml:space="preserve">ust. </w:t>
      </w:r>
      <w:r w:rsidRPr="000B107C">
        <w:t>4</w:t>
      </w:r>
      <w:r w:rsidR="00CD7301">
        <w:t xml:space="preserve"> ustawy</w:t>
      </w:r>
      <w:r w:rsidRPr="000B107C">
        <w:t>.</w:t>
      </w:r>
    </w:p>
    <w:p w:rsidR="008558B5" w:rsidRPr="003163BC" w:rsidRDefault="00CD7301" w:rsidP="00D04F07">
      <w:pPr>
        <w:pStyle w:val="ARTartustawynprozporzdzenia"/>
      </w:pPr>
      <w:r>
        <w:rPr>
          <w:rStyle w:val="Ppogrubienie"/>
        </w:rPr>
        <w:t>§ </w:t>
      </w:r>
      <w:r w:rsidR="008558B5" w:rsidRPr="003163BC">
        <w:rPr>
          <w:rStyle w:val="Ppogrubienie"/>
        </w:rPr>
        <w:t>2.</w:t>
      </w:r>
      <w:r>
        <w:rPr>
          <w:rStyle w:val="Ppogrubienie"/>
        </w:rPr>
        <w:t> </w:t>
      </w:r>
      <w:r>
        <w:rPr>
          <w:rStyle w:val="Ppogrubienie"/>
          <w:b w:val="0"/>
        </w:rPr>
        <w:t>1.</w:t>
      </w:r>
      <w:r>
        <w:rPr>
          <w:rStyle w:val="Ppogrubienie"/>
        </w:rPr>
        <w:t> </w:t>
      </w:r>
      <w:r w:rsidR="00F34A70" w:rsidRPr="00D04F07">
        <w:rPr>
          <w:rStyle w:val="Ppogrubienie"/>
          <w:b w:val="0"/>
        </w:rPr>
        <w:t>D</w:t>
      </w:r>
      <w:r w:rsidR="008558B5" w:rsidRPr="003163BC">
        <w:t>ziedzin</w:t>
      </w:r>
      <w:r w:rsidR="00D33AC7">
        <w:t>y</w:t>
      </w:r>
      <w:r w:rsidR="008558B5" w:rsidRPr="003163BC">
        <w:t xml:space="preserve"> mając</w:t>
      </w:r>
      <w:r w:rsidR="00D33AC7">
        <w:t>e</w:t>
      </w:r>
      <w:r w:rsidR="008558B5" w:rsidRPr="003163BC">
        <w:t xml:space="preserve"> zastosowanie w ochronie zdrowia, w których może być uzyskiwany tytuł specjalisty</w:t>
      </w:r>
      <w:r w:rsidR="00460AF3">
        <w:t>,</w:t>
      </w:r>
      <w:r w:rsidR="00F34A70">
        <w:t xml:space="preserve"> </w:t>
      </w:r>
      <w:r w:rsidR="00D33AC7">
        <w:t>to</w:t>
      </w:r>
      <w:r w:rsidR="008558B5" w:rsidRPr="003163BC">
        <w:t>:</w:t>
      </w:r>
    </w:p>
    <w:p w:rsidR="008558B5" w:rsidRPr="00DA1C31" w:rsidRDefault="008558B5" w:rsidP="00DA1C31">
      <w:pPr>
        <w:pStyle w:val="PKTpunkt"/>
      </w:pPr>
      <w:r w:rsidRPr="00DA1C31">
        <w:t>1)</w:t>
      </w:r>
      <w:r w:rsidR="00CD7301">
        <w:tab/>
      </w:r>
      <w:r w:rsidRPr="00DA1C31">
        <w:t>epidemiologia;</w:t>
      </w:r>
    </w:p>
    <w:p w:rsidR="008558B5" w:rsidRPr="00DA1C31" w:rsidRDefault="00DA1C31" w:rsidP="00DA1C31">
      <w:pPr>
        <w:pStyle w:val="PKTpunkt"/>
      </w:pPr>
      <w:r w:rsidRPr="00DA1C31">
        <w:t>2</w:t>
      </w:r>
      <w:r w:rsidR="00CD7301">
        <w:t>)</w:t>
      </w:r>
      <w:r w:rsidR="00CD7301">
        <w:tab/>
      </w:r>
      <w:r w:rsidR="008558B5" w:rsidRPr="00DA1C31">
        <w:t>fizyka medyczna;</w:t>
      </w:r>
    </w:p>
    <w:p w:rsidR="008558B5" w:rsidRPr="00DA1C31" w:rsidRDefault="00DA1C31" w:rsidP="00DA1C31">
      <w:pPr>
        <w:pStyle w:val="PKTpunkt"/>
      </w:pPr>
      <w:r w:rsidRPr="00DA1C31">
        <w:t>3</w:t>
      </w:r>
      <w:r w:rsidR="00CD7301">
        <w:t>)</w:t>
      </w:r>
      <w:r w:rsidR="00CD7301">
        <w:tab/>
      </w:r>
      <w:r w:rsidR="008558B5" w:rsidRPr="00DA1C31">
        <w:t>inżynieria medyczna;</w:t>
      </w:r>
    </w:p>
    <w:p w:rsidR="008558B5" w:rsidRPr="00DA1C31" w:rsidRDefault="00DA1C31" w:rsidP="00DA1C31">
      <w:pPr>
        <w:pStyle w:val="PKTpunkt"/>
      </w:pPr>
      <w:r w:rsidRPr="00DA1C31">
        <w:t>4</w:t>
      </w:r>
      <w:r w:rsidR="00CD7301">
        <w:t>)</w:t>
      </w:r>
      <w:r w:rsidR="00CD7301">
        <w:tab/>
      </w:r>
      <w:r w:rsidR="008558B5" w:rsidRPr="00DA1C31">
        <w:t>neurologopedia;</w:t>
      </w:r>
    </w:p>
    <w:p w:rsidR="008558B5" w:rsidRPr="00DA1C31" w:rsidRDefault="00DA1C31" w:rsidP="00DA1C31">
      <w:pPr>
        <w:pStyle w:val="PKTpunkt"/>
      </w:pPr>
      <w:r w:rsidRPr="00DA1C31">
        <w:t>5</w:t>
      </w:r>
      <w:r w:rsidR="00CD7301">
        <w:t>)</w:t>
      </w:r>
      <w:r w:rsidR="00CD7301">
        <w:tab/>
      </w:r>
      <w:r w:rsidR="008558B5" w:rsidRPr="00DA1C31">
        <w:t>promocja zdrowia i edukacja zdrowotna;</w:t>
      </w:r>
    </w:p>
    <w:p w:rsidR="00DA1C31" w:rsidRPr="00DA1C31" w:rsidRDefault="00CD7301" w:rsidP="00DA1C31">
      <w:pPr>
        <w:pStyle w:val="PKTpunkt"/>
      </w:pPr>
      <w:r>
        <w:t>6)</w:t>
      </w:r>
      <w:r>
        <w:tab/>
      </w:r>
      <w:r w:rsidR="00DA1C31" w:rsidRPr="00DA1C31">
        <w:t>psychologia kliniczna;</w:t>
      </w:r>
    </w:p>
    <w:p w:rsidR="00DA1C31" w:rsidRPr="00DA1C31" w:rsidRDefault="00CD7301" w:rsidP="00DA1C31">
      <w:pPr>
        <w:pStyle w:val="PKTpunkt"/>
      </w:pPr>
      <w:r>
        <w:t>7)</w:t>
      </w:r>
      <w:r>
        <w:tab/>
      </w:r>
      <w:r w:rsidR="00DA1C31" w:rsidRPr="00DA1C31">
        <w:t>zdrowie publiczne;</w:t>
      </w:r>
    </w:p>
    <w:p w:rsidR="00DA1C31" w:rsidRPr="00DA1C31" w:rsidRDefault="00CD7301" w:rsidP="00DA1C31">
      <w:pPr>
        <w:pStyle w:val="PKTpunkt"/>
      </w:pPr>
      <w:r>
        <w:t>8)</w:t>
      </w:r>
      <w:r>
        <w:tab/>
      </w:r>
      <w:r w:rsidR="00DA1C31" w:rsidRPr="00DA1C31">
        <w:t>zdrowie środowiskowe;</w:t>
      </w:r>
    </w:p>
    <w:p w:rsidR="00DA1C31" w:rsidRPr="00DA1C31" w:rsidRDefault="00CD7301" w:rsidP="00DA1C31">
      <w:pPr>
        <w:pStyle w:val="PKTpunkt"/>
      </w:pPr>
      <w:r>
        <w:t>9)</w:t>
      </w:r>
      <w:r>
        <w:tab/>
      </w:r>
      <w:r w:rsidR="00DA1C31" w:rsidRPr="00DA1C31">
        <w:t>mikrobiologia;</w:t>
      </w:r>
    </w:p>
    <w:p w:rsidR="00DA1C31" w:rsidRPr="00DA1C31" w:rsidRDefault="00CD7301" w:rsidP="00DA1C31">
      <w:pPr>
        <w:pStyle w:val="PKTpunkt"/>
      </w:pPr>
      <w:r>
        <w:t>10)</w:t>
      </w:r>
      <w:r>
        <w:tab/>
      </w:r>
      <w:r w:rsidR="00DA1C31" w:rsidRPr="00DA1C31">
        <w:t>toksykologia;</w:t>
      </w:r>
    </w:p>
    <w:p w:rsidR="008558B5" w:rsidRPr="00DA1C31" w:rsidRDefault="00DA1C31" w:rsidP="00DA1C31">
      <w:pPr>
        <w:pStyle w:val="PKTpunkt"/>
      </w:pPr>
      <w:r w:rsidRPr="00DA1C31">
        <w:t>11</w:t>
      </w:r>
      <w:r w:rsidR="00CD7301">
        <w:t>)</w:t>
      </w:r>
      <w:r w:rsidR="00CD7301">
        <w:tab/>
      </w:r>
      <w:r w:rsidR="008558B5" w:rsidRPr="00DA1C31">
        <w:t>przemysł farmaceutyczny;</w:t>
      </w:r>
    </w:p>
    <w:p w:rsidR="008558B5" w:rsidRPr="00DA1C31" w:rsidRDefault="00DA1C31" w:rsidP="00DA1C31">
      <w:pPr>
        <w:pStyle w:val="PKTpunkt"/>
      </w:pPr>
      <w:r w:rsidRPr="00DA1C31">
        <w:t>12</w:t>
      </w:r>
      <w:r w:rsidR="00CD7301">
        <w:t>)</w:t>
      </w:r>
      <w:r w:rsidR="00CD7301">
        <w:tab/>
      </w:r>
      <w:proofErr w:type="spellStart"/>
      <w:r w:rsidR="008558B5" w:rsidRPr="00DA1C31">
        <w:t>radiofarmacja</w:t>
      </w:r>
      <w:proofErr w:type="spellEnd"/>
      <w:r w:rsidR="008558B5" w:rsidRPr="00DA1C31">
        <w:t>;</w:t>
      </w:r>
    </w:p>
    <w:p w:rsidR="00DC68B1" w:rsidRDefault="00DA1C31" w:rsidP="00DA1C31">
      <w:pPr>
        <w:pStyle w:val="PKTpunkt"/>
      </w:pPr>
      <w:r w:rsidRPr="00DA1C31">
        <w:t>13</w:t>
      </w:r>
      <w:r w:rsidR="00CD7301">
        <w:t>)</w:t>
      </w:r>
      <w:r w:rsidR="00CD7301">
        <w:tab/>
      </w:r>
      <w:r w:rsidR="008558B5" w:rsidRPr="00DA1C31">
        <w:t>surdologopedia</w:t>
      </w:r>
      <w:r w:rsidR="00DC68B1">
        <w:t>;</w:t>
      </w:r>
    </w:p>
    <w:p w:rsidR="00DC68B1" w:rsidRDefault="00CD7301" w:rsidP="00DA1C31">
      <w:pPr>
        <w:pStyle w:val="PKTpunkt"/>
      </w:pPr>
      <w:r>
        <w:t>14)</w:t>
      </w:r>
      <w:r>
        <w:tab/>
      </w:r>
      <w:proofErr w:type="spellStart"/>
      <w:r w:rsidR="00DC68B1">
        <w:t>psychoseksuologia</w:t>
      </w:r>
      <w:proofErr w:type="spellEnd"/>
      <w:r w:rsidR="00DC68B1">
        <w:t>;</w:t>
      </w:r>
    </w:p>
    <w:p w:rsidR="008558B5" w:rsidRPr="00DA1C31" w:rsidRDefault="00CD7301" w:rsidP="00DA1C31">
      <w:pPr>
        <w:pStyle w:val="PKTpunkt"/>
      </w:pPr>
      <w:r>
        <w:t>15)</w:t>
      </w:r>
      <w:r>
        <w:tab/>
      </w:r>
      <w:r w:rsidR="00DC68B1">
        <w:t>embriologia kliniczna.</w:t>
      </w:r>
    </w:p>
    <w:p w:rsidR="008558B5" w:rsidRPr="005D67F6" w:rsidRDefault="00CD7301" w:rsidP="005D67F6">
      <w:pPr>
        <w:pStyle w:val="ARTartustawynprozporzdzenia"/>
      </w:pPr>
      <w:r>
        <w:rPr>
          <w:rStyle w:val="Ppogrubienie"/>
        </w:rPr>
        <w:t>§ </w:t>
      </w:r>
      <w:r w:rsidR="00F34A70" w:rsidRPr="005D67F6">
        <w:rPr>
          <w:rStyle w:val="Ppogrubienie"/>
        </w:rPr>
        <w:t>3.</w:t>
      </w:r>
      <w:r>
        <w:t> </w:t>
      </w:r>
      <w:r w:rsidR="00BD64A5" w:rsidRPr="005D67F6">
        <w:t xml:space="preserve">Wykaz oznaczeń kodowych tytułów specjalisty w poszczególnych dziedzinach ochrony zdrowia określa załącznik nr </w:t>
      </w:r>
      <w:r w:rsidR="0024543F" w:rsidRPr="005D67F6">
        <w:t>1</w:t>
      </w:r>
      <w:r w:rsidR="00BD64A5" w:rsidRPr="005D67F6">
        <w:t xml:space="preserve"> do rozporządzenia</w:t>
      </w:r>
      <w:r w:rsidR="00F34A70" w:rsidRPr="005D67F6">
        <w:t xml:space="preserve">. </w:t>
      </w:r>
    </w:p>
    <w:p w:rsidR="00E86963" w:rsidRDefault="008558B5" w:rsidP="005D67F6">
      <w:pPr>
        <w:pStyle w:val="ARTartustawynprozporzdzenia"/>
      </w:pPr>
      <w:r w:rsidRPr="005B7E0B">
        <w:rPr>
          <w:rStyle w:val="Ppogrubienie"/>
        </w:rPr>
        <w:t>§</w:t>
      </w:r>
      <w:r w:rsidR="00CD7301">
        <w:rPr>
          <w:rStyle w:val="Ppogrubienie"/>
        </w:rPr>
        <w:t> </w:t>
      </w:r>
      <w:r w:rsidR="00F34A70">
        <w:rPr>
          <w:rStyle w:val="Ppogrubienie"/>
        </w:rPr>
        <w:t>4</w:t>
      </w:r>
      <w:r w:rsidRPr="00A37FEB">
        <w:rPr>
          <w:rStyle w:val="Ppogrubienie"/>
          <w:b w:val="0"/>
        </w:rPr>
        <w:t>.</w:t>
      </w:r>
      <w:r w:rsidR="00CD7301">
        <w:rPr>
          <w:rStyle w:val="Ppogrubienie"/>
        </w:rPr>
        <w:t> </w:t>
      </w:r>
      <w:r w:rsidR="00E86963">
        <w:t>Kierunki studiów, po których ukończeniu można przystąpić do szkolenia specjalizacyjnego w poszczególnych dziedzinach ochrony zdrowia określa</w:t>
      </w:r>
      <w:r w:rsidR="00E86963" w:rsidRPr="008558B5">
        <w:t xml:space="preserve"> załącznik nr </w:t>
      </w:r>
      <w:r w:rsidR="0024543F">
        <w:t>2</w:t>
      </w:r>
      <w:r w:rsidR="00E86963" w:rsidRPr="008558B5">
        <w:t xml:space="preserve"> do rozporządzenia</w:t>
      </w:r>
      <w:r w:rsidR="00E86963">
        <w:t>.</w:t>
      </w:r>
      <w:r w:rsidR="00E86963" w:rsidRPr="008558B5">
        <w:t xml:space="preserve"> </w:t>
      </w:r>
    </w:p>
    <w:p w:rsidR="0024543F" w:rsidRPr="008558B5" w:rsidRDefault="00CD7301" w:rsidP="005D67F6">
      <w:pPr>
        <w:pStyle w:val="ARTartustawynprozporzdzenia"/>
      </w:pPr>
      <w:r>
        <w:rPr>
          <w:rStyle w:val="Ppogrubienie"/>
        </w:rPr>
        <w:t>§ </w:t>
      </w:r>
      <w:r w:rsidR="00DA2DCC">
        <w:rPr>
          <w:rStyle w:val="Ppogrubienie"/>
        </w:rPr>
        <w:t>5</w:t>
      </w:r>
      <w:r w:rsidR="0024543F" w:rsidRPr="00F34A70">
        <w:rPr>
          <w:rStyle w:val="Ppogrubienie"/>
        </w:rPr>
        <w:t>.</w:t>
      </w:r>
      <w:r>
        <w:t> </w:t>
      </w:r>
      <w:r w:rsidR="0024543F">
        <w:t>D</w:t>
      </w:r>
      <w:r w:rsidR="0024543F" w:rsidRPr="00D57C10">
        <w:t xml:space="preserve">ziedziny ochrony zdrowia, </w:t>
      </w:r>
      <w:r w:rsidR="00E961FF" w:rsidRPr="00E961FF">
        <w:t>w których posiadana specjalizacja I stopnia umożliwia uzyskanie tytułu specjalisty i dziedziny ochrony zdrowia, w których ten tytuł można uzyskać</w:t>
      </w:r>
      <w:r w:rsidR="00E961FF">
        <w:t>,</w:t>
      </w:r>
      <w:r w:rsidR="00E961FF" w:rsidRPr="00D57C10">
        <w:t xml:space="preserve"> </w:t>
      </w:r>
      <w:r w:rsidR="0024543F">
        <w:t>określa załącznik nr 3 do rozporządzenia.</w:t>
      </w:r>
    </w:p>
    <w:p w:rsidR="008558B5" w:rsidRPr="00E000EF" w:rsidRDefault="00CD7301" w:rsidP="00A37FEB">
      <w:pPr>
        <w:pStyle w:val="ARTartustawynprozporzdzenia"/>
      </w:pPr>
      <w:r>
        <w:rPr>
          <w:rStyle w:val="Ppogrubienie"/>
        </w:rPr>
        <w:t>§ </w:t>
      </w:r>
      <w:r w:rsidR="00DA2DCC">
        <w:rPr>
          <w:rStyle w:val="Ppogrubienie"/>
        </w:rPr>
        <w:t>6</w:t>
      </w:r>
      <w:r w:rsidR="0024543F" w:rsidRPr="00F34A70">
        <w:rPr>
          <w:rStyle w:val="Ppogrubienie"/>
        </w:rPr>
        <w:t>.</w:t>
      </w:r>
      <w:r>
        <w:rPr>
          <w:rStyle w:val="Ppogrubienie"/>
        </w:rPr>
        <w:t> </w:t>
      </w:r>
      <w:r w:rsidR="008558B5" w:rsidRPr="00A37FEB">
        <w:t>EKS</w:t>
      </w:r>
      <w:r w:rsidR="00495BAD" w:rsidRPr="00A37FEB">
        <w:t xml:space="preserve"> </w:t>
      </w:r>
      <w:r w:rsidR="003D4E7E">
        <w:t>obejmuje</w:t>
      </w:r>
      <w:r w:rsidR="008558B5" w:rsidRPr="00E000EF">
        <w:t>:</w:t>
      </w:r>
    </w:p>
    <w:p w:rsidR="008558B5" w:rsidRPr="008558B5" w:rsidRDefault="00FB7083" w:rsidP="00E15DD9">
      <w:pPr>
        <w:pStyle w:val="PKTpunkt"/>
      </w:pPr>
      <w:r>
        <w:t>1</w:t>
      </w:r>
      <w:r w:rsidR="00196C94">
        <w:t>)</w:t>
      </w:r>
      <w:r w:rsidR="00196C94">
        <w:tab/>
      </w:r>
      <w:r w:rsidR="008558B5" w:rsidRPr="008558B5">
        <w:t>nazwę i adres jednostki szkolącej;</w:t>
      </w:r>
    </w:p>
    <w:p w:rsidR="008558B5" w:rsidRPr="008558B5" w:rsidRDefault="00FB7083" w:rsidP="00E15DD9">
      <w:pPr>
        <w:pStyle w:val="PKTpunkt"/>
      </w:pPr>
      <w:r>
        <w:t>2</w:t>
      </w:r>
      <w:r w:rsidR="00196C94">
        <w:t>)</w:t>
      </w:r>
      <w:r w:rsidR="00196C94">
        <w:tab/>
      </w:r>
      <w:r w:rsidR="000D5BD6">
        <w:t xml:space="preserve">tytuł zawodowy, </w:t>
      </w:r>
      <w:r w:rsidR="002A70CF">
        <w:t>tytuł lub</w:t>
      </w:r>
      <w:r w:rsidR="002A70CF" w:rsidRPr="008558B5">
        <w:t xml:space="preserve"> </w:t>
      </w:r>
      <w:r w:rsidR="008558B5" w:rsidRPr="008558B5">
        <w:t>stopień</w:t>
      </w:r>
      <w:r w:rsidR="000D5BD6">
        <w:t xml:space="preserve"> </w:t>
      </w:r>
      <w:r w:rsidR="008558B5" w:rsidRPr="008558B5">
        <w:t>naukowy, imię</w:t>
      </w:r>
      <w:r w:rsidR="006B0007">
        <w:t xml:space="preserve"> (imiona)</w:t>
      </w:r>
      <w:r w:rsidR="008558B5" w:rsidRPr="008558B5">
        <w:t xml:space="preserve"> i nazwisko kierownika specjalizacji;</w:t>
      </w:r>
    </w:p>
    <w:p w:rsidR="008558B5" w:rsidRPr="008558B5" w:rsidRDefault="00FB7083" w:rsidP="00E15DD9">
      <w:pPr>
        <w:pStyle w:val="PKTpunkt"/>
      </w:pPr>
      <w:r>
        <w:t>3</w:t>
      </w:r>
      <w:r w:rsidR="00196C94">
        <w:t>)</w:t>
      </w:r>
      <w:r w:rsidR="00196C94">
        <w:tab/>
      </w:r>
      <w:r w:rsidR="008558B5" w:rsidRPr="008558B5">
        <w:t>nazwę i adres podmiotu, w którym jest zatrudniony kierownik specjalizacji;</w:t>
      </w:r>
    </w:p>
    <w:p w:rsidR="008558B5" w:rsidRPr="008558B5" w:rsidRDefault="00FB7083" w:rsidP="00E15DD9">
      <w:pPr>
        <w:pStyle w:val="PKTpunkt"/>
      </w:pPr>
      <w:r>
        <w:lastRenderedPageBreak/>
        <w:t>4</w:t>
      </w:r>
      <w:r w:rsidR="00196C94">
        <w:t>)</w:t>
      </w:r>
      <w:r w:rsidR="00196C94">
        <w:tab/>
      </w:r>
      <w:r w:rsidR="002A70CF">
        <w:t>planowan</w:t>
      </w:r>
      <w:r w:rsidR="003B2BE8">
        <w:t>ą</w:t>
      </w:r>
      <w:r w:rsidR="002A70CF">
        <w:t xml:space="preserve"> datę</w:t>
      </w:r>
      <w:r w:rsidR="008558B5" w:rsidRPr="008558B5">
        <w:t xml:space="preserve"> rozpoczęcia szkolenia specjalizacyjnego;</w:t>
      </w:r>
    </w:p>
    <w:p w:rsidR="008558B5" w:rsidRPr="008558B5" w:rsidRDefault="00FB7083" w:rsidP="00E15DD9">
      <w:pPr>
        <w:pStyle w:val="PKTpunkt"/>
      </w:pPr>
      <w:r>
        <w:t>5</w:t>
      </w:r>
      <w:r w:rsidR="00196C94">
        <w:t>)</w:t>
      </w:r>
      <w:r w:rsidR="00196C94">
        <w:tab/>
      </w:r>
      <w:r w:rsidR="008558B5" w:rsidRPr="008558B5">
        <w:t>potwierdzenie rozpoczęcia szkolenia specjalizacyjnego (datę rozpoczęcia);</w:t>
      </w:r>
    </w:p>
    <w:p w:rsidR="008558B5" w:rsidRPr="008558B5" w:rsidRDefault="00FB7083" w:rsidP="00E15DD9">
      <w:pPr>
        <w:pStyle w:val="PKTpunkt"/>
      </w:pPr>
      <w:r>
        <w:t>6</w:t>
      </w:r>
      <w:r w:rsidR="00196C94">
        <w:t>)</w:t>
      </w:r>
      <w:r w:rsidR="00196C94">
        <w:tab/>
      </w:r>
      <w:r w:rsidR="00FD20DB">
        <w:t xml:space="preserve">dane </w:t>
      </w:r>
      <w:r w:rsidR="00261B95">
        <w:t xml:space="preserve">dotyczące </w:t>
      </w:r>
      <w:r w:rsidR="008558B5" w:rsidRPr="008558B5">
        <w:t>przebieg</w:t>
      </w:r>
      <w:r w:rsidR="00261B95">
        <w:t>u</w:t>
      </w:r>
      <w:r w:rsidR="008558B5" w:rsidRPr="008558B5">
        <w:t xml:space="preserve"> szkolenia teoretycznego:</w:t>
      </w:r>
    </w:p>
    <w:p w:rsidR="008558B5" w:rsidRPr="00C3048A" w:rsidRDefault="00196C94" w:rsidP="00C3048A">
      <w:pPr>
        <w:pStyle w:val="LITlitera"/>
      </w:pPr>
      <w:r>
        <w:t>a)</w:t>
      </w:r>
      <w:r>
        <w:tab/>
      </w:r>
      <w:r w:rsidR="008558B5" w:rsidRPr="00C3048A">
        <w:t>nazwę modułu nauczania,</w:t>
      </w:r>
    </w:p>
    <w:p w:rsidR="008558B5" w:rsidRPr="00C3048A" w:rsidRDefault="00196C94" w:rsidP="00C3048A">
      <w:pPr>
        <w:pStyle w:val="LITlitera"/>
      </w:pPr>
      <w:r>
        <w:t>b)</w:t>
      </w:r>
      <w:r>
        <w:tab/>
      </w:r>
      <w:r w:rsidR="008558B5" w:rsidRPr="00C3048A">
        <w:t>temat kursu,</w:t>
      </w:r>
    </w:p>
    <w:p w:rsidR="008558B5" w:rsidRPr="00C3048A" w:rsidRDefault="00196C94" w:rsidP="00C3048A">
      <w:pPr>
        <w:pStyle w:val="LITlitera"/>
      </w:pPr>
      <w:r>
        <w:t>c)</w:t>
      </w:r>
      <w:r>
        <w:tab/>
      </w:r>
      <w:r w:rsidR="008558B5" w:rsidRPr="00C3048A">
        <w:t>liczbę godzin,</w:t>
      </w:r>
    </w:p>
    <w:p w:rsidR="008558B5" w:rsidRPr="00C3048A" w:rsidRDefault="008558B5" w:rsidP="00C3048A">
      <w:pPr>
        <w:pStyle w:val="LITlitera"/>
      </w:pPr>
      <w:r w:rsidRPr="00C3048A">
        <w:t>d)</w:t>
      </w:r>
      <w:r w:rsidR="00196C94">
        <w:tab/>
      </w:r>
      <w:r w:rsidRPr="00C3048A">
        <w:t>formę zaliczenia kursu,</w:t>
      </w:r>
    </w:p>
    <w:p w:rsidR="008558B5" w:rsidRPr="00C3048A" w:rsidRDefault="00196C94" w:rsidP="00C3048A">
      <w:pPr>
        <w:pStyle w:val="LITlitera"/>
      </w:pPr>
      <w:r>
        <w:t>e)</w:t>
      </w:r>
      <w:r>
        <w:tab/>
      </w:r>
      <w:r w:rsidR="008558B5" w:rsidRPr="00C3048A">
        <w:t>datę zaliczenia kursu,</w:t>
      </w:r>
    </w:p>
    <w:p w:rsidR="008558B5" w:rsidRPr="008558B5" w:rsidRDefault="008558B5" w:rsidP="00C3048A">
      <w:pPr>
        <w:pStyle w:val="LITlitera"/>
      </w:pPr>
      <w:r w:rsidRPr="00C3048A">
        <w:t>f)</w:t>
      </w:r>
      <w:r w:rsidR="00196C94">
        <w:tab/>
      </w:r>
      <w:r w:rsidRPr="00C3048A">
        <w:t>ocenę uzyskaną ze</w:t>
      </w:r>
      <w:r w:rsidRPr="008558B5">
        <w:t xml:space="preserve"> szkolenia teoretycznego;</w:t>
      </w:r>
    </w:p>
    <w:p w:rsidR="008558B5" w:rsidRPr="008558B5" w:rsidRDefault="00FB7083" w:rsidP="00E50A94">
      <w:pPr>
        <w:pStyle w:val="PKTpunkt"/>
      </w:pPr>
      <w:r>
        <w:t>7</w:t>
      </w:r>
      <w:r w:rsidR="00196C94">
        <w:t>)</w:t>
      </w:r>
      <w:r w:rsidR="00196C94">
        <w:tab/>
      </w:r>
      <w:r w:rsidR="00FD20DB">
        <w:t xml:space="preserve">dane </w:t>
      </w:r>
      <w:r w:rsidR="00261B95">
        <w:t xml:space="preserve">dotyczące </w:t>
      </w:r>
      <w:r w:rsidR="008558B5" w:rsidRPr="008558B5">
        <w:t>przebieg</w:t>
      </w:r>
      <w:r w:rsidR="0075544C">
        <w:t>u</w:t>
      </w:r>
      <w:r w:rsidR="008558B5" w:rsidRPr="008558B5">
        <w:t xml:space="preserve"> stażu kierunkowego:</w:t>
      </w:r>
    </w:p>
    <w:p w:rsidR="008558B5" w:rsidRPr="008558B5" w:rsidRDefault="00196C94" w:rsidP="00E50A94">
      <w:pPr>
        <w:pStyle w:val="LITlitera"/>
      </w:pPr>
      <w:r>
        <w:t>a)</w:t>
      </w:r>
      <w:r>
        <w:tab/>
      </w:r>
      <w:r w:rsidR="008558B5" w:rsidRPr="008558B5">
        <w:t>zakres stażu kierunkowego albo nazwę modułu nauczania,</w:t>
      </w:r>
    </w:p>
    <w:p w:rsidR="008558B5" w:rsidRPr="008558B5" w:rsidRDefault="00196C94" w:rsidP="00E50A94">
      <w:pPr>
        <w:pStyle w:val="LITlitera"/>
      </w:pPr>
      <w:r>
        <w:t>b)</w:t>
      </w:r>
      <w:r>
        <w:tab/>
      </w:r>
      <w:r w:rsidR="008558B5" w:rsidRPr="008558B5">
        <w:t>nazwę i adres podmiotu prowadzącego staż kierunkowy,</w:t>
      </w:r>
    </w:p>
    <w:p w:rsidR="008558B5" w:rsidRPr="008558B5" w:rsidRDefault="00196C94" w:rsidP="00E50A94">
      <w:pPr>
        <w:pStyle w:val="LITlitera"/>
      </w:pPr>
      <w:r>
        <w:t>c)</w:t>
      </w:r>
      <w:r>
        <w:tab/>
      </w:r>
      <w:r w:rsidR="008558B5" w:rsidRPr="008558B5">
        <w:t>okres stażu kierunkowego,</w:t>
      </w:r>
    </w:p>
    <w:p w:rsidR="008558B5" w:rsidRPr="008558B5" w:rsidRDefault="00196C94" w:rsidP="00E50A94">
      <w:pPr>
        <w:pStyle w:val="LITlitera"/>
      </w:pPr>
      <w:r>
        <w:t>d)</w:t>
      </w:r>
      <w:r>
        <w:tab/>
      </w:r>
      <w:r w:rsidR="008558B5" w:rsidRPr="008558B5">
        <w:t>formę zaliczenia stażu kierunkowego,</w:t>
      </w:r>
    </w:p>
    <w:p w:rsidR="008558B5" w:rsidRPr="008558B5" w:rsidRDefault="00196C94" w:rsidP="00E50A94">
      <w:pPr>
        <w:pStyle w:val="LITlitera"/>
      </w:pPr>
      <w:r>
        <w:t>e)</w:t>
      </w:r>
      <w:r>
        <w:tab/>
      </w:r>
      <w:r w:rsidR="008558B5" w:rsidRPr="008558B5">
        <w:t>ocenę uzyskaną ze stażu kierunkowego,</w:t>
      </w:r>
    </w:p>
    <w:p w:rsidR="008558B5" w:rsidRPr="008558B5" w:rsidRDefault="00196C94" w:rsidP="00E50A94">
      <w:pPr>
        <w:pStyle w:val="LITlitera"/>
      </w:pPr>
      <w:r>
        <w:t>f)</w:t>
      </w:r>
      <w:r>
        <w:tab/>
      </w:r>
      <w:r w:rsidR="008558B5" w:rsidRPr="008558B5">
        <w:t>datę zaliczenia stażu kierunkowego;</w:t>
      </w:r>
    </w:p>
    <w:p w:rsidR="008558B5" w:rsidRPr="008558B5" w:rsidRDefault="00FB7083" w:rsidP="00E50A94">
      <w:pPr>
        <w:pStyle w:val="PKTpunkt"/>
      </w:pPr>
      <w:r>
        <w:t>8</w:t>
      </w:r>
      <w:r w:rsidR="00196C94">
        <w:t>)</w:t>
      </w:r>
      <w:r w:rsidR="00196C94">
        <w:tab/>
      </w:r>
      <w:r w:rsidR="008558B5" w:rsidRPr="008558B5">
        <w:t xml:space="preserve">informację o zmianie miejsca szkolenia specjalizacyjnego; </w:t>
      </w:r>
    </w:p>
    <w:p w:rsidR="008558B5" w:rsidRDefault="00FB7083" w:rsidP="00E50A94">
      <w:pPr>
        <w:pStyle w:val="PKTpunkt"/>
      </w:pPr>
      <w:r>
        <w:t>9</w:t>
      </w:r>
      <w:r w:rsidR="00196C94">
        <w:t>)</w:t>
      </w:r>
      <w:r w:rsidR="00196C94">
        <w:tab/>
      </w:r>
      <w:r w:rsidR="008558B5" w:rsidRPr="008558B5">
        <w:t>opinię dotyczącą przebiegu szkolenia specjalizacyjnego;</w:t>
      </w:r>
    </w:p>
    <w:p w:rsidR="00456B96" w:rsidRPr="00456B96" w:rsidRDefault="00456B96" w:rsidP="00456B96">
      <w:pPr>
        <w:pStyle w:val="PKTpunkt"/>
      </w:pPr>
      <w:r w:rsidRPr="00456B96">
        <w:t>10)</w:t>
      </w:r>
      <w:r>
        <w:t xml:space="preserve">  </w:t>
      </w:r>
      <w:r w:rsidRPr="00456B96">
        <w:t xml:space="preserve"> informację o obniżeniu wymiaru godzin szkolenia specjalizacyjnego;</w:t>
      </w:r>
    </w:p>
    <w:p w:rsidR="008558B5" w:rsidRPr="008558B5" w:rsidRDefault="008558B5" w:rsidP="00E50A94">
      <w:pPr>
        <w:pStyle w:val="PKTpunkt"/>
      </w:pPr>
      <w:r w:rsidRPr="008558B5">
        <w:t>1</w:t>
      </w:r>
      <w:r w:rsidR="00FF7BAF">
        <w:t>1</w:t>
      </w:r>
      <w:r w:rsidR="00196C94">
        <w:t>)</w:t>
      </w:r>
      <w:r w:rsidR="00196C94">
        <w:tab/>
      </w:r>
      <w:r w:rsidR="00261B95">
        <w:t xml:space="preserve">informacje o </w:t>
      </w:r>
      <w:r w:rsidRPr="008558B5">
        <w:t>form</w:t>
      </w:r>
      <w:r w:rsidR="00261B95">
        <w:t>ach</w:t>
      </w:r>
      <w:r w:rsidRPr="008558B5">
        <w:t xml:space="preserve"> i rodzaj</w:t>
      </w:r>
      <w:r w:rsidR="00261B95">
        <w:t>u</w:t>
      </w:r>
      <w:r w:rsidRPr="008558B5">
        <w:t xml:space="preserve"> samokształcenia;</w:t>
      </w:r>
    </w:p>
    <w:p w:rsidR="005C277C" w:rsidRDefault="00261B95" w:rsidP="00E50A94">
      <w:pPr>
        <w:pStyle w:val="PKTpunkt"/>
      </w:pPr>
      <w:r>
        <w:t>1</w:t>
      </w:r>
      <w:r w:rsidR="00FF7BAF">
        <w:t>2</w:t>
      </w:r>
      <w:r w:rsidR="00196C94">
        <w:t>)</w:t>
      </w:r>
      <w:r w:rsidR="00196C94">
        <w:tab/>
      </w:r>
      <w:r>
        <w:t xml:space="preserve">informację o </w:t>
      </w:r>
      <w:r w:rsidR="008558B5" w:rsidRPr="008558B5">
        <w:t>zaliczeni</w:t>
      </w:r>
      <w:r>
        <w:t>u</w:t>
      </w:r>
      <w:r w:rsidR="008558B5" w:rsidRPr="008558B5">
        <w:t xml:space="preserve"> szkolenia specjalizacyjnego przez kierownika specjalizacji z</w:t>
      </w:r>
      <w:r w:rsidR="004A1FBE">
        <w:t> </w:t>
      </w:r>
      <w:r w:rsidR="008558B5" w:rsidRPr="008558B5">
        <w:t>podaniem daty zaliczenia</w:t>
      </w:r>
      <w:r w:rsidR="005C277C">
        <w:t>;</w:t>
      </w:r>
    </w:p>
    <w:p w:rsidR="008558B5" w:rsidRPr="008558B5" w:rsidRDefault="00261B95" w:rsidP="00E50A94">
      <w:pPr>
        <w:pStyle w:val="PKTpunkt"/>
      </w:pPr>
      <w:r>
        <w:t>1</w:t>
      </w:r>
      <w:r w:rsidR="00FF7BAF">
        <w:t>3</w:t>
      </w:r>
      <w:r w:rsidR="00196C94">
        <w:t>)</w:t>
      </w:r>
      <w:r w:rsidR="00196C94">
        <w:tab/>
      </w:r>
      <w:r w:rsidR="005C277C">
        <w:t>potwierdzeni</w:t>
      </w:r>
      <w:r w:rsidR="0075544C">
        <w:t>e</w:t>
      </w:r>
      <w:r w:rsidR="005C277C">
        <w:t xml:space="preserve"> zrealizowania szkolenia specjalizacyjnego</w:t>
      </w:r>
      <w:r w:rsidR="008558B5" w:rsidRPr="008558B5">
        <w:t>.</w:t>
      </w:r>
    </w:p>
    <w:p w:rsidR="00460AF3" w:rsidRDefault="00CD7301" w:rsidP="00B73F7C">
      <w:pPr>
        <w:pStyle w:val="ARTartustawynprozporzdzenia"/>
      </w:pPr>
      <w:r>
        <w:rPr>
          <w:rStyle w:val="Ppogrubienie"/>
        </w:rPr>
        <w:t>§ </w:t>
      </w:r>
      <w:r w:rsidR="00D04F07">
        <w:rPr>
          <w:rStyle w:val="Ppogrubienie"/>
        </w:rPr>
        <w:t>7</w:t>
      </w:r>
      <w:r w:rsidR="00B73F7C" w:rsidRPr="00B329D9">
        <w:rPr>
          <w:rStyle w:val="Ppogrubienie"/>
        </w:rPr>
        <w:t>.</w:t>
      </w:r>
      <w:r>
        <w:t> 1. </w:t>
      </w:r>
      <w:r w:rsidR="00B73F7C">
        <w:t>Osoba odbywająca szkolenie specjalizacyjne wprowadza do EKS dane</w:t>
      </w:r>
      <w:r w:rsidR="00460AF3">
        <w:t>,</w:t>
      </w:r>
      <w:r w:rsidR="00B73F7C">
        <w:t xml:space="preserve"> o których mowa </w:t>
      </w:r>
      <w:r w:rsidR="00B73F7C" w:rsidRPr="008558B5">
        <w:t xml:space="preserve">w § </w:t>
      </w:r>
      <w:r w:rsidR="00642D91">
        <w:t>6</w:t>
      </w:r>
      <w:r w:rsidR="00B73F7C" w:rsidRPr="008558B5">
        <w:t xml:space="preserve"> pkt </w:t>
      </w:r>
      <w:r w:rsidR="00FB7083">
        <w:t>6</w:t>
      </w:r>
      <w:r w:rsidR="00EF165E">
        <w:t xml:space="preserve">, </w:t>
      </w:r>
      <w:r w:rsidR="00FB7083">
        <w:t>7</w:t>
      </w:r>
      <w:r w:rsidR="000C7AAE">
        <w:t xml:space="preserve"> i</w:t>
      </w:r>
      <w:r w:rsidR="00EF165E">
        <w:t xml:space="preserve"> 1</w:t>
      </w:r>
      <w:r w:rsidR="00FF7BAF">
        <w:t>1</w:t>
      </w:r>
      <w:r w:rsidR="0075544C">
        <w:t>.</w:t>
      </w:r>
    </w:p>
    <w:p w:rsidR="00460AF3" w:rsidRDefault="00460AF3" w:rsidP="00460AF3">
      <w:pPr>
        <w:pStyle w:val="USTustnpkodeksu"/>
      </w:pPr>
      <w:r>
        <w:t>2.</w:t>
      </w:r>
      <w:r w:rsidR="00196C94">
        <w:t> </w:t>
      </w:r>
      <w:r w:rsidR="0075544C">
        <w:t>Wojewoda wprowadza do EKS dane</w:t>
      </w:r>
      <w:r w:rsidR="00210C59">
        <w:t>,</w:t>
      </w:r>
      <w:r w:rsidR="0075544C">
        <w:t xml:space="preserve"> o których mowa </w:t>
      </w:r>
      <w:r w:rsidR="0075544C" w:rsidRPr="008558B5">
        <w:t xml:space="preserve">w § </w:t>
      </w:r>
      <w:r w:rsidR="007C2672">
        <w:t>6</w:t>
      </w:r>
      <w:r w:rsidR="0075544C" w:rsidRPr="008558B5">
        <w:t xml:space="preserve"> pkt </w:t>
      </w:r>
      <w:r w:rsidR="00FB7083">
        <w:t>4</w:t>
      </w:r>
      <w:r w:rsidR="00057DA3">
        <w:t xml:space="preserve"> i pkt 8.</w:t>
      </w:r>
      <w:r w:rsidR="00B73F7C">
        <w:t xml:space="preserve"> </w:t>
      </w:r>
    </w:p>
    <w:p w:rsidR="00B73F7C" w:rsidRDefault="00057DA3" w:rsidP="00460AF3">
      <w:pPr>
        <w:pStyle w:val="USTustnpkodeksu"/>
      </w:pPr>
      <w:r>
        <w:t>3</w:t>
      </w:r>
      <w:r w:rsidR="00196C94">
        <w:t>. </w:t>
      </w:r>
      <w:r w:rsidR="0075544C">
        <w:t>Kierownik szkolenia specjalizacyjnego wprowadza do EKS dane</w:t>
      </w:r>
      <w:r w:rsidR="00EF165E">
        <w:t>, o których mowa</w:t>
      </w:r>
      <w:r w:rsidR="0075544C">
        <w:t xml:space="preserve"> </w:t>
      </w:r>
      <w:r w:rsidR="0075544C" w:rsidRPr="008558B5">
        <w:t>w</w:t>
      </w:r>
      <w:r w:rsidR="004A1FBE">
        <w:t> </w:t>
      </w:r>
      <w:r w:rsidR="0075544C" w:rsidRPr="008558B5">
        <w:t xml:space="preserve">§ </w:t>
      </w:r>
      <w:r w:rsidR="006F0ECD">
        <w:t>6</w:t>
      </w:r>
      <w:r w:rsidR="0075544C" w:rsidRPr="008558B5">
        <w:t xml:space="preserve"> pkt </w:t>
      </w:r>
      <w:r w:rsidR="00FB7083">
        <w:t xml:space="preserve">9 i 12, </w:t>
      </w:r>
      <w:r w:rsidR="00460AF3">
        <w:t xml:space="preserve">i </w:t>
      </w:r>
      <w:r w:rsidR="0075544C">
        <w:t xml:space="preserve">potwierdza </w:t>
      </w:r>
      <w:r w:rsidR="0075544C" w:rsidRPr="008558B5">
        <w:t xml:space="preserve">w </w:t>
      </w:r>
      <w:r w:rsidR="00EF165E">
        <w:t xml:space="preserve">EKS dane, o których mowa w </w:t>
      </w:r>
      <w:r w:rsidR="0075544C" w:rsidRPr="008558B5">
        <w:t xml:space="preserve">§ </w:t>
      </w:r>
      <w:r w:rsidR="00EE3354">
        <w:t>6</w:t>
      </w:r>
      <w:r w:rsidR="0075544C" w:rsidRPr="008558B5">
        <w:t xml:space="preserve"> pkt</w:t>
      </w:r>
      <w:r>
        <w:t xml:space="preserve"> 3, </w:t>
      </w:r>
      <w:r w:rsidR="00FB7083">
        <w:t>5</w:t>
      </w:r>
      <w:r w:rsidR="007C2672">
        <w:t>-</w:t>
      </w:r>
      <w:r w:rsidR="00FB7083">
        <w:t>7</w:t>
      </w:r>
      <w:r w:rsidR="00460AF3">
        <w:t xml:space="preserve"> i</w:t>
      </w:r>
      <w:r>
        <w:t xml:space="preserve"> pkt</w:t>
      </w:r>
      <w:r w:rsidR="00460AF3">
        <w:t xml:space="preserve"> </w:t>
      </w:r>
      <w:r w:rsidR="00FF7BAF">
        <w:t>12</w:t>
      </w:r>
      <w:r>
        <w:t>-</w:t>
      </w:r>
      <w:r w:rsidR="00EF165E">
        <w:t>1</w:t>
      </w:r>
      <w:r w:rsidR="00FF7BAF">
        <w:t>3</w:t>
      </w:r>
      <w:r w:rsidR="0075544C">
        <w:t>.</w:t>
      </w:r>
    </w:p>
    <w:p w:rsidR="00FF7BAF" w:rsidRPr="00FF7BAF" w:rsidRDefault="00FF7BAF" w:rsidP="00FF7BAF">
      <w:pPr>
        <w:pStyle w:val="USTustnpkodeksu"/>
      </w:pPr>
      <w:r w:rsidRPr="00FF7BAF">
        <w:t>4. Dyrektor CMKP wprowadza do EKS dane</w:t>
      </w:r>
      <w:r>
        <w:t>,</w:t>
      </w:r>
      <w:r w:rsidRPr="00FF7BAF">
        <w:t xml:space="preserve"> o których mowa w § 6 pkt 10.</w:t>
      </w:r>
    </w:p>
    <w:p w:rsidR="008558B5" w:rsidRPr="003163BC" w:rsidRDefault="00CD7301" w:rsidP="003163BC">
      <w:pPr>
        <w:pStyle w:val="ARTartustawynprozporzdzenia"/>
      </w:pPr>
      <w:r>
        <w:rPr>
          <w:rStyle w:val="Ppogrubienie"/>
        </w:rPr>
        <w:t>§ </w:t>
      </w:r>
      <w:r w:rsidR="0075544C">
        <w:rPr>
          <w:rStyle w:val="Ppogrubienie"/>
        </w:rPr>
        <w:t>8</w:t>
      </w:r>
      <w:r w:rsidR="008558B5" w:rsidRPr="00D04F07">
        <w:rPr>
          <w:rStyle w:val="Ppogrubienie"/>
        </w:rPr>
        <w:t>.</w:t>
      </w:r>
      <w:r>
        <w:rPr>
          <w:rStyle w:val="Ppogrubienie"/>
        </w:rPr>
        <w:t> </w:t>
      </w:r>
      <w:r w:rsidR="008558B5" w:rsidRPr="00D04F07">
        <w:rPr>
          <w:rStyle w:val="Ppogrubienie"/>
          <w:b w:val="0"/>
        </w:rPr>
        <w:t>1.</w:t>
      </w:r>
      <w:r w:rsidR="00196C94">
        <w:t> </w:t>
      </w:r>
      <w:r w:rsidR="008558B5" w:rsidRPr="00D04F07">
        <w:t>Osoby z</w:t>
      </w:r>
      <w:r w:rsidR="008558B5" w:rsidRPr="003163BC">
        <w:t xml:space="preserve">dające </w:t>
      </w:r>
      <w:proofErr w:type="spellStart"/>
      <w:r w:rsidR="008558B5" w:rsidRPr="003163BC">
        <w:t>PESoz</w:t>
      </w:r>
      <w:proofErr w:type="spellEnd"/>
      <w:r w:rsidR="008558B5" w:rsidRPr="003163BC">
        <w:t xml:space="preserve"> są obowiązane przestrzegać </w:t>
      </w:r>
      <w:r w:rsidR="00907A1E" w:rsidRPr="003163BC">
        <w:t>zaleceń</w:t>
      </w:r>
      <w:r w:rsidR="008558B5" w:rsidRPr="003163BC">
        <w:t xml:space="preserve"> członków </w:t>
      </w:r>
      <w:r w:rsidR="00741A53">
        <w:t>z</w:t>
      </w:r>
      <w:r w:rsidR="008558B5" w:rsidRPr="003163BC">
        <w:t xml:space="preserve">espołu </w:t>
      </w:r>
      <w:r w:rsidR="00741A53">
        <w:t>e</w:t>
      </w:r>
      <w:r w:rsidR="008558B5" w:rsidRPr="003163BC">
        <w:t>gzaminacyjnego.</w:t>
      </w:r>
    </w:p>
    <w:p w:rsidR="0036249C" w:rsidRDefault="00196C94" w:rsidP="004B15C0">
      <w:pPr>
        <w:pStyle w:val="USTustnpkodeksu"/>
      </w:pPr>
      <w:r>
        <w:t>2. </w:t>
      </w:r>
      <w:r w:rsidR="008558B5" w:rsidRPr="004B15C0">
        <w:t xml:space="preserve">Zespół </w:t>
      </w:r>
      <w:r w:rsidR="00FB7083">
        <w:t>e</w:t>
      </w:r>
      <w:r w:rsidR="008558B5" w:rsidRPr="004B15C0">
        <w:t xml:space="preserve">gzaminacyjny przeprowadzający dany </w:t>
      </w:r>
      <w:proofErr w:type="spellStart"/>
      <w:r w:rsidR="008558B5" w:rsidRPr="004B15C0">
        <w:t>PESoz</w:t>
      </w:r>
      <w:proofErr w:type="spellEnd"/>
      <w:r w:rsidR="008558B5" w:rsidRPr="004B15C0">
        <w:t xml:space="preserve"> jest odpowiedzialny za przestrzeganie norm porządkowych</w:t>
      </w:r>
      <w:r w:rsidR="008558B5" w:rsidRPr="008558B5">
        <w:t xml:space="preserve"> przez osoby zdające</w:t>
      </w:r>
      <w:r w:rsidR="00261B95" w:rsidRPr="00261B95">
        <w:t xml:space="preserve"> </w:t>
      </w:r>
      <w:proofErr w:type="spellStart"/>
      <w:r w:rsidR="00261B95" w:rsidRPr="00261B95">
        <w:t>PESoz</w:t>
      </w:r>
      <w:proofErr w:type="spellEnd"/>
      <w:r w:rsidR="008558B5" w:rsidRPr="008558B5">
        <w:t xml:space="preserve">. </w:t>
      </w:r>
    </w:p>
    <w:p w:rsidR="008558B5" w:rsidRPr="008558B5" w:rsidRDefault="00196C94" w:rsidP="004B15C0">
      <w:pPr>
        <w:pStyle w:val="USTustnpkodeksu"/>
      </w:pPr>
      <w:r>
        <w:t>3. </w:t>
      </w:r>
      <w:r w:rsidR="0036249C" w:rsidRPr="0036249C">
        <w:t xml:space="preserve">Dyrektor CEM może wyznaczyć dodatkowe osoby do wykonywania czynności administracyjno-technicznych związanych z przeprowadzeniem </w:t>
      </w:r>
      <w:proofErr w:type="spellStart"/>
      <w:r w:rsidR="0036249C" w:rsidRPr="0036249C">
        <w:t>PESoz</w:t>
      </w:r>
      <w:proofErr w:type="spellEnd"/>
      <w:r w:rsidR="0036249C" w:rsidRPr="0036249C">
        <w:t xml:space="preserve">. Osoby te nie wchodzą w skład </w:t>
      </w:r>
      <w:r w:rsidR="00FB7083">
        <w:t>z</w:t>
      </w:r>
      <w:r w:rsidR="0036249C" w:rsidRPr="0036249C">
        <w:t xml:space="preserve">espołu </w:t>
      </w:r>
      <w:r w:rsidR="00FB7083">
        <w:t>e</w:t>
      </w:r>
      <w:r w:rsidR="0036249C" w:rsidRPr="0036249C">
        <w:t>gzaminacyjnego.</w:t>
      </w:r>
    </w:p>
    <w:p w:rsidR="008558B5" w:rsidRDefault="00CD7301" w:rsidP="004B15C0">
      <w:pPr>
        <w:pStyle w:val="ARTartustawynprozporzdzenia"/>
      </w:pPr>
      <w:r>
        <w:rPr>
          <w:rStyle w:val="Ppogrubienie"/>
        </w:rPr>
        <w:t>§ </w:t>
      </w:r>
      <w:r w:rsidR="0075544C">
        <w:rPr>
          <w:rStyle w:val="Ppogrubienie"/>
        </w:rPr>
        <w:t>9</w:t>
      </w:r>
      <w:r w:rsidR="008558B5" w:rsidRPr="00B329D9">
        <w:rPr>
          <w:rStyle w:val="Ppogrubienie"/>
        </w:rPr>
        <w:t>.</w:t>
      </w:r>
      <w:r>
        <w:rPr>
          <w:rStyle w:val="Ppogrubienie"/>
        </w:rPr>
        <w:t> </w:t>
      </w:r>
      <w:r w:rsidR="008558B5" w:rsidRPr="008558B5">
        <w:t>Egzamin testowy jest sprawdzianem widomości teoretycznych z zakresu objętego programem</w:t>
      </w:r>
      <w:r w:rsidR="008F5D26">
        <w:t xml:space="preserve"> szkolenia specjalizacyjnego</w:t>
      </w:r>
      <w:r w:rsidR="008558B5" w:rsidRPr="008558B5">
        <w:t xml:space="preserve"> w danej dziedzinie</w:t>
      </w:r>
      <w:r w:rsidR="00B552FB">
        <w:t xml:space="preserve"> ochrony zdrowia</w:t>
      </w:r>
      <w:r w:rsidR="008558B5" w:rsidRPr="008558B5">
        <w:t>.</w:t>
      </w:r>
    </w:p>
    <w:p w:rsidR="005D3AB5" w:rsidRPr="003163BC" w:rsidRDefault="00CD7301" w:rsidP="003163BC">
      <w:pPr>
        <w:pStyle w:val="ARTartustawynprozporzdzenia"/>
      </w:pPr>
      <w:r>
        <w:rPr>
          <w:rStyle w:val="Ppogrubienie"/>
        </w:rPr>
        <w:lastRenderedPageBreak/>
        <w:t>§ </w:t>
      </w:r>
      <w:r w:rsidR="00D04F07">
        <w:rPr>
          <w:rStyle w:val="Ppogrubienie"/>
        </w:rPr>
        <w:t>1</w:t>
      </w:r>
      <w:r w:rsidR="0075544C">
        <w:rPr>
          <w:rStyle w:val="Ppogrubienie"/>
        </w:rPr>
        <w:t>0</w:t>
      </w:r>
      <w:r w:rsidR="005D3AB5" w:rsidRPr="003163BC">
        <w:rPr>
          <w:rStyle w:val="Ppogrubienie"/>
        </w:rPr>
        <w:t>.</w:t>
      </w:r>
      <w:r>
        <w:rPr>
          <w:rStyle w:val="Ppogrubienie"/>
        </w:rPr>
        <w:t> </w:t>
      </w:r>
      <w:r w:rsidR="005D3AB5" w:rsidRPr="003163BC">
        <w:rPr>
          <w:rStyle w:val="Ppogrubienie"/>
          <w:b w:val="0"/>
        </w:rPr>
        <w:t>1.</w:t>
      </w:r>
      <w:r w:rsidR="00196C94">
        <w:t> </w:t>
      </w:r>
      <w:r w:rsidR="005D3AB5" w:rsidRPr="003163BC">
        <w:t>W dniu egzaminu testowego CEM dostarcza na miejsce egzaminu karty odpowiedzi oraz książeczki testowe w paczkach, w których liczba książeczek testowych odpowiada liczbie osó</w:t>
      </w:r>
      <w:r w:rsidR="005D3AB5" w:rsidRPr="00335264">
        <w:t>b zdających w poszczególnych salach egzaminacyjnych</w:t>
      </w:r>
      <w:r w:rsidR="00482CFF">
        <w:t>,</w:t>
      </w:r>
      <w:r w:rsidR="005D3AB5" w:rsidRPr="00335264">
        <w:t xml:space="preserve"> zwiększonej maksymalnie o 10%.</w:t>
      </w:r>
    </w:p>
    <w:p w:rsidR="005D3AB5" w:rsidRPr="005D3AB5" w:rsidRDefault="00196C94" w:rsidP="004B15C0">
      <w:pPr>
        <w:pStyle w:val="USTustnpkodeksu"/>
      </w:pPr>
      <w:r>
        <w:t>2. </w:t>
      </w:r>
      <w:r w:rsidR="005D3AB5" w:rsidRPr="005D3AB5">
        <w:t xml:space="preserve">Książeczki testowe są zabezpieczone w sposób uniemożliwiający zapoznanie się z ich treścią przez osoby nieuprawnione. </w:t>
      </w:r>
    </w:p>
    <w:p w:rsidR="005D3AB5" w:rsidRPr="005D3AB5" w:rsidRDefault="00196C94" w:rsidP="004B15C0">
      <w:pPr>
        <w:pStyle w:val="USTustnpkodeksu"/>
      </w:pPr>
      <w:r>
        <w:t>3. </w:t>
      </w:r>
      <w:r w:rsidR="005D3AB5" w:rsidRPr="005D3AB5">
        <w:t>Usunięcie zabezpieczeń i ujawnienie treści zadań egzaminu testowego następuje w sali egzaminacyjnej bezpośrednio przed rozpoczęciem egzaminu testowego w obecności osób zdających</w:t>
      </w:r>
      <w:r w:rsidR="00261B95" w:rsidRPr="00261B95">
        <w:t xml:space="preserve"> </w:t>
      </w:r>
      <w:proofErr w:type="spellStart"/>
      <w:r w:rsidR="00261B95" w:rsidRPr="00261B95">
        <w:t>PESoz</w:t>
      </w:r>
      <w:proofErr w:type="spellEnd"/>
      <w:r w:rsidR="005D3AB5" w:rsidRPr="005D3AB5">
        <w:t>.</w:t>
      </w:r>
    </w:p>
    <w:p w:rsidR="005D3AB5" w:rsidRDefault="00196C94" w:rsidP="004B15C0">
      <w:pPr>
        <w:pStyle w:val="USTustnpkodeksu"/>
      </w:pPr>
      <w:r>
        <w:t>4. </w:t>
      </w:r>
      <w:r w:rsidR="005D3AB5" w:rsidRPr="005D3AB5">
        <w:t xml:space="preserve">W trakcie egzaminu testowego </w:t>
      </w:r>
      <w:r w:rsidR="00261B95" w:rsidRPr="005D3AB5">
        <w:t xml:space="preserve">jest </w:t>
      </w:r>
      <w:r w:rsidR="005D3AB5" w:rsidRPr="005D3AB5">
        <w:t>zabronione wynoszenie książeczek testowych z sali egzaminacyjnej.</w:t>
      </w:r>
    </w:p>
    <w:p w:rsidR="005D3AB5" w:rsidRPr="003163BC" w:rsidRDefault="00CD7301" w:rsidP="003163BC">
      <w:pPr>
        <w:pStyle w:val="ARTartustawynprozporzdzenia"/>
      </w:pPr>
      <w:r>
        <w:rPr>
          <w:rStyle w:val="Ppogrubienie"/>
        </w:rPr>
        <w:t>§ </w:t>
      </w:r>
      <w:r w:rsidR="005D3AB5" w:rsidRPr="003163BC">
        <w:rPr>
          <w:rStyle w:val="Ppogrubienie"/>
        </w:rPr>
        <w:t>1</w:t>
      </w:r>
      <w:r w:rsidR="0075544C">
        <w:rPr>
          <w:rStyle w:val="Ppogrubienie"/>
        </w:rPr>
        <w:t>1</w:t>
      </w:r>
      <w:r w:rsidR="005D3AB5" w:rsidRPr="003163BC">
        <w:rPr>
          <w:rStyle w:val="Ppogrubienie"/>
        </w:rPr>
        <w:t>.</w:t>
      </w:r>
      <w:r>
        <w:rPr>
          <w:rStyle w:val="Ppogrubienie"/>
        </w:rPr>
        <w:t> </w:t>
      </w:r>
      <w:r w:rsidR="005D3AB5" w:rsidRPr="003163BC">
        <w:rPr>
          <w:rStyle w:val="Ppogrubienie"/>
          <w:b w:val="0"/>
        </w:rPr>
        <w:t>1.</w:t>
      </w:r>
      <w:r>
        <w:t> </w:t>
      </w:r>
      <w:r w:rsidR="005D3AB5" w:rsidRPr="003163BC">
        <w:t xml:space="preserve">Karta odpowiedzi </w:t>
      </w:r>
      <w:r w:rsidR="0024227A" w:rsidRPr="0024227A">
        <w:t xml:space="preserve">jest </w:t>
      </w:r>
      <w:r w:rsidR="005D3AB5" w:rsidRPr="003163BC">
        <w:t>oznaczona numerem kodowym osoby zdającej</w:t>
      </w:r>
      <w:r w:rsidR="00261B95" w:rsidRPr="003163BC">
        <w:t xml:space="preserve"> </w:t>
      </w:r>
      <w:proofErr w:type="spellStart"/>
      <w:r w:rsidR="00261B95" w:rsidRPr="003163BC">
        <w:t>PESoz</w:t>
      </w:r>
      <w:proofErr w:type="spellEnd"/>
      <w:r w:rsidR="005D3AB5" w:rsidRPr="003163BC">
        <w:t>, nadanym przez CEM, po ustaleniu przez CEM listy osób przystępujących do egzaminu testowego.</w:t>
      </w:r>
      <w:r w:rsidR="006C130C">
        <w:t xml:space="preserve"> </w:t>
      </w:r>
    </w:p>
    <w:p w:rsidR="005D3AB5" w:rsidRPr="005D3AB5" w:rsidRDefault="00196C94" w:rsidP="004B15C0">
      <w:pPr>
        <w:pStyle w:val="USTustnpkodeksu"/>
      </w:pPr>
      <w:r>
        <w:t>2. </w:t>
      </w:r>
      <w:r w:rsidR="005D3AB5" w:rsidRPr="005D3AB5">
        <w:t>W celu zapewnienia anonimowości osób zdających</w:t>
      </w:r>
      <w:r w:rsidR="00261B95" w:rsidRPr="00261B95">
        <w:t xml:space="preserve"> </w:t>
      </w:r>
      <w:proofErr w:type="spellStart"/>
      <w:r w:rsidR="00261B95" w:rsidRPr="00261B95">
        <w:t>PESoz</w:t>
      </w:r>
      <w:proofErr w:type="spellEnd"/>
      <w:r w:rsidR="005D3AB5" w:rsidRPr="005D3AB5">
        <w:t xml:space="preserve">, zabrania się wpisywania na karcie </w:t>
      </w:r>
      <w:r w:rsidR="005D3AB5">
        <w:t>odpowiedzi</w:t>
      </w:r>
      <w:r w:rsidR="005D3AB5" w:rsidRPr="005D3AB5">
        <w:t xml:space="preserve"> danych umożliwiających bezpośrednią identyfikację osoby zdającej</w:t>
      </w:r>
      <w:r w:rsidR="00261B95" w:rsidRPr="00261B95">
        <w:t xml:space="preserve"> </w:t>
      </w:r>
      <w:proofErr w:type="spellStart"/>
      <w:r w:rsidR="00261B95" w:rsidRPr="00261B95">
        <w:t>PESoz</w:t>
      </w:r>
      <w:proofErr w:type="spellEnd"/>
      <w:r w:rsidR="005D3AB5" w:rsidRPr="005D3AB5">
        <w:t xml:space="preserve">. </w:t>
      </w:r>
    </w:p>
    <w:p w:rsidR="005D3AB5" w:rsidRPr="005D3AB5" w:rsidRDefault="00196C94" w:rsidP="004B15C0">
      <w:pPr>
        <w:pStyle w:val="USTustnpkodeksu"/>
      </w:pPr>
      <w:r>
        <w:t>3. </w:t>
      </w:r>
      <w:r w:rsidR="005D3AB5" w:rsidRPr="005D3AB5">
        <w:t xml:space="preserve">Karta </w:t>
      </w:r>
      <w:r w:rsidR="005D3AB5">
        <w:t>odpowiedzi</w:t>
      </w:r>
      <w:r w:rsidR="005D3AB5" w:rsidRPr="005D3AB5">
        <w:t xml:space="preserve"> jest jedynym dokumentem przeznaczonym do udzielania odpowiedzi w trakcie egzaminu testowego.</w:t>
      </w:r>
    </w:p>
    <w:p w:rsidR="005D3AB5" w:rsidRDefault="007C1041" w:rsidP="004B15C0">
      <w:pPr>
        <w:pStyle w:val="USTustnpkodeksu"/>
      </w:pPr>
      <w:r>
        <w:t>4</w:t>
      </w:r>
      <w:r w:rsidR="00196C94">
        <w:t>. </w:t>
      </w:r>
      <w:r w:rsidR="005D3AB5" w:rsidRPr="005D3AB5">
        <w:t>Kart</w:t>
      </w:r>
      <w:r w:rsidR="00261B95">
        <w:t>ę</w:t>
      </w:r>
      <w:r w:rsidR="005D3AB5" w:rsidRPr="005D3AB5">
        <w:t xml:space="preserve"> </w:t>
      </w:r>
      <w:r w:rsidR="005D3AB5">
        <w:t>odpowiedzi</w:t>
      </w:r>
      <w:r w:rsidR="005D3AB5" w:rsidRPr="005D3AB5">
        <w:t xml:space="preserve"> wypełnia</w:t>
      </w:r>
      <w:r w:rsidR="00261B95">
        <w:t xml:space="preserve"> się</w:t>
      </w:r>
      <w:r w:rsidR="005D3AB5" w:rsidRPr="005D3AB5">
        <w:t xml:space="preserve"> za pomocą ołówka. </w:t>
      </w:r>
      <w:r w:rsidR="00261B95">
        <w:t xml:space="preserve">W przypadku </w:t>
      </w:r>
      <w:r w:rsidR="005D3AB5" w:rsidRPr="005D3AB5">
        <w:t>wypełnieni</w:t>
      </w:r>
      <w:r w:rsidR="00261B95">
        <w:t>a</w:t>
      </w:r>
      <w:r w:rsidR="005D3AB5" w:rsidRPr="005D3AB5">
        <w:t xml:space="preserve"> jej za pomocą długopisu</w:t>
      </w:r>
      <w:r w:rsidR="00261B95">
        <w:t xml:space="preserve">, </w:t>
      </w:r>
      <w:r w:rsidR="005D3AB5" w:rsidRPr="005D3AB5">
        <w:t>osoba zdająca</w:t>
      </w:r>
      <w:r w:rsidR="00261B95" w:rsidRPr="00261B95">
        <w:t xml:space="preserve"> </w:t>
      </w:r>
      <w:proofErr w:type="spellStart"/>
      <w:r w:rsidR="00261B95" w:rsidRPr="00261B95">
        <w:t>PESoz</w:t>
      </w:r>
      <w:proofErr w:type="spellEnd"/>
      <w:r w:rsidR="005D3AB5" w:rsidRPr="005D3AB5">
        <w:t xml:space="preserve"> traci możliwość dokonywania korekty uprzednio zaznaczonych odpowiedzi.</w:t>
      </w:r>
    </w:p>
    <w:p w:rsidR="000C7FCF" w:rsidRPr="003163BC" w:rsidRDefault="00CD7301" w:rsidP="003163BC">
      <w:pPr>
        <w:pStyle w:val="ARTartustawynprozporzdzenia"/>
      </w:pPr>
      <w:r>
        <w:rPr>
          <w:rStyle w:val="Ppogrubienie"/>
        </w:rPr>
        <w:t>§ </w:t>
      </w:r>
      <w:r w:rsidR="000C7FCF" w:rsidRPr="003163BC">
        <w:rPr>
          <w:rStyle w:val="Ppogrubienie"/>
        </w:rPr>
        <w:t>1</w:t>
      </w:r>
      <w:r w:rsidR="0075544C">
        <w:rPr>
          <w:rStyle w:val="Ppogrubienie"/>
        </w:rPr>
        <w:t>2</w:t>
      </w:r>
      <w:r w:rsidR="000C7FCF" w:rsidRPr="003163BC">
        <w:rPr>
          <w:rStyle w:val="Ppogrubienie"/>
        </w:rPr>
        <w:t>.</w:t>
      </w:r>
      <w:r>
        <w:rPr>
          <w:rStyle w:val="Ppogrubienie"/>
        </w:rPr>
        <w:t> </w:t>
      </w:r>
      <w:r w:rsidR="000C7FCF" w:rsidRPr="003163BC">
        <w:rPr>
          <w:rStyle w:val="Ppogrubienie"/>
          <w:b w:val="0"/>
        </w:rPr>
        <w:t>1.</w:t>
      </w:r>
      <w:r>
        <w:t> </w:t>
      </w:r>
      <w:r w:rsidR="000C7FCF" w:rsidRPr="003163BC">
        <w:t>Wchodzenie osób przystępujących do egzaminu testowego do sali egzaminacyjnej następuje w ciągu 30 minut przed rozpoczęciem egzaminu.</w:t>
      </w:r>
    </w:p>
    <w:p w:rsidR="000C7FCF" w:rsidRPr="000C7FCF" w:rsidRDefault="00CD7301" w:rsidP="004B15C0">
      <w:pPr>
        <w:pStyle w:val="USTustnpkodeksu"/>
      </w:pPr>
      <w:r>
        <w:t>2. </w:t>
      </w:r>
      <w:r w:rsidR="000C7FCF" w:rsidRPr="000C7FCF">
        <w:t xml:space="preserve">W momencie wejścia osoby przystępującej do egzaminu testowego do sali egzaminacyjnej, przedstawiciele CEM albo członkowie </w:t>
      </w:r>
      <w:r w:rsidR="00302B07">
        <w:t>z</w:t>
      </w:r>
      <w:r w:rsidR="000C7FCF" w:rsidRPr="000C7FCF">
        <w:t xml:space="preserve">espołu </w:t>
      </w:r>
      <w:r w:rsidR="00302B07">
        <w:t>e</w:t>
      </w:r>
      <w:r w:rsidR="000C7FCF" w:rsidRPr="000C7FCF">
        <w:t>gzaminacyjnego</w:t>
      </w:r>
      <w:r w:rsidR="00A61004">
        <w:t>,</w:t>
      </w:r>
      <w:r w:rsidR="000C7FCF" w:rsidRPr="000C7FCF">
        <w:t xml:space="preserve"> na podstawie dokumentu potwierdzającego tożsamość sprawdzają jej tożsamość oraz wręczają kartę </w:t>
      </w:r>
      <w:r w:rsidR="000C7FCF">
        <w:t>odpowiedzi</w:t>
      </w:r>
      <w:r w:rsidR="000C7FCF" w:rsidRPr="000C7FCF">
        <w:t>.</w:t>
      </w:r>
    </w:p>
    <w:p w:rsidR="000C7FCF" w:rsidRDefault="00CD7301" w:rsidP="004B15C0">
      <w:pPr>
        <w:pStyle w:val="USTustnpkodeksu"/>
      </w:pPr>
      <w:r>
        <w:t>3. </w:t>
      </w:r>
      <w:r w:rsidR="000C7FCF" w:rsidRPr="000C7FCF">
        <w:t>Osoby nieposiadające dokumentu potwierdzającego ich tożsamość nie mogą przystąpić do egzaminu testowego.</w:t>
      </w:r>
    </w:p>
    <w:p w:rsidR="000C7FCF" w:rsidRPr="000C7FCF" w:rsidRDefault="00CD7301" w:rsidP="004B15C0">
      <w:pPr>
        <w:pStyle w:val="ARTartustawynprozporzdzenia"/>
      </w:pPr>
      <w:r>
        <w:rPr>
          <w:rStyle w:val="Ppogrubienie"/>
        </w:rPr>
        <w:t>§ </w:t>
      </w:r>
      <w:r w:rsidR="000C7FCF" w:rsidRPr="00E82701">
        <w:rPr>
          <w:rStyle w:val="Ppogrubienie"/>
        </w:rPr>
        <w:t>1</w:t>
      </w:r>
      <w:r w:rsidR="0075544C">
        <w:rPr>
          <w:rStyle w:val="Ppogrubienie"/>
        </w:rPr>
        <w:t>3</w:t>
      </w:r>
      <w:r w:rsidR="000C7FCF" w:rsidRPr="00E82701">
        <w:rPr>
          <w:rStyle w:val="Ppogrubienie"/>
        </w:rPr>
        <w:t>.</w:t>
      </w:r>
      <w:r>
        <w:t> </w:t>
      </w:r>
      <w:r w:rsidR="000C7FCF" w:rsidRPr="000C7FCF">
        <w:t xml:space="preserve">Po zajęciu miejsc w sali egzaminacyjnej przez wszystkie osoby przystępujące do egzaminu testowego przedstawiciel CEM albo </w:t>
      </w:r>
      <w:r w:rsidR="00C03921">
        <w:t>p</w:t>
      </w:r>
      <w:r w:rsidR="000C7FCF" w:rsidRPr="000C7FCF">
        <w:t xml:space="preserve">rzewodniczący </w:t>
      </w:r>
      <w:r w:rsidR="00C03921">
        <w:t>z</w:t>
      </w:r>
      <w:r w:rsidR="000C7FCF" w:rsidRPr="000C7FCF">
        <w:t xml:space="preserve">espołu </w:t>
      </w:r>
      <w:r w:rsidR="00C03921">
        <w:t>e</w:t>
      </w:r>
      <w:r w:rsidR="000C7FCF" w:rsidRPr="000C7FCF">
        <w:t>gzaminacyjnego:</w:t>
      </w:r>
    </w:p>
    <w:p w:rsidR="000C7FCF" w:rsidRPr="004B15C0" w:rsidRDefault="00196C94" w:rsidP="004B15C0">
      <w:pPr>
        <w:pStyle w:val="PKTpunkt"/>
      </w:pPr>
      <w:r>
        <w:t>1)</w:t>
      </w:r>
      <w:r>
        <w:tab/>
      </w:r>
      <w:r w:rsidR="000C7FCF" w:rsidRPr="004B15C0">
        <w:t>informuje o organizacji i przebiegu egzaminu testowego;</w:t>
      </w:r>
    </w:p>
    <w:p w:rsidR="000C7FCF" w:rsidRPr="004B15C0" w:rsidRDefault="00196C94" w:rsidP="004B15C0">
      <w:pPr>
        <w:pStyle w:val="PKTpunkt"/>
      </w:pPr>
      <w:r>
        <w:t>2)</w:t>
      </w:r>
      <w:r>
        <w:tab/>
      </w:r>
      <w:r w:rsidR="000C7FCF" w:rsidRPr="004B15C0">
        <w:t>poleca zdeponować wszelkie notatki, zeszyty, torby, teczki i</w:t>
      </w:r>
      <w:r w:rsidR="00192C5A">
        <w:t xml:space="preserve"> </w:t>
      </w:r>
      <w:r w:rsidR="000C7FCF" w:rsidRPr="004B15C0">
        <w:t>p</w:t>
      </w:r>
      <w:r w:rsidR="00192C5A">
        <w:t>odobne przedmioty</w:t>
      </w:r>
      <w:r w:rsidR="000C7FCF" w:rsidRPr="004B15C0">
        <w:t xml:space="preserve"> w</w:t>
      </w:r>
      <w:r w:rsidR="004A1FBE">
        <w:t> </w:t>
      </w:r>
      <w:r w:rsidR="000C7FCF" w:rsidRPr="004B15C0">
        <w:t>miejscu przez siebie wskazanym;</w:t>
      </w:r>
    </w:p>
    <w:p w:rsidR="000C7FCF" w:rsidRPr="004B15C0" w:rsidRDefault="00196C94" w:rsidP="004B15C0">
      <w:pPr>
        <w:pStyle w:val="PKTpunkt"/>
      </w:pPr>
      <w:r>
        <w:t>3)</w:t>
      </w:r>
      <w:r>
        <w:tab/>
      </w:r>
      <w:r w:rsidR="000C7FCF" w:rsidRPr="004B15C0">
        <w:t xml:space="preserve">nakazuje wyłączenie telefonów komórkowych i innych urządzeń służących do kopiowania, przekazywania i odbioru informacji w sposób uniemożliwiający posługiwanie się nimi; </w:t>
      </w:r>
    </w:p>
    <w:p w:rsidR="000C7FCF" w:rsidRPr="004B15C0" w:rsidRDefault="00196C94" w:rsidP="004B15C0">
      <w:pPr>
        <w:pStyle w:val="PKTpunkt"/>
      </w:pPr>
      <w:r>
        <w:lastRenderedPageBreak/>
        <w:t>4)</w:t>
      </w:r>
      <w:r>
        <w:tab/>
      </w:r>
      <w:r w:rsidR="000C7FCF" w:rsidRPr="004B15C0">
        <w:t>informuje o zakazie posiadania urządzeń służących do kopiowania, przekazywania i</w:t>
      </w:r>
      <w:r w:rsidR="004A1FBE">
        <w:t> </w:t>
      </w:r>
      <w:r w:rsidR="000C7FCF" w:rsidRPr="004B15C0">
        <w:t>odbioru informacji, w szczególności telefonów komórkowych</w:t>
      </w:r>
      <w:r w:rsidR="00261B95">
        <w:t>,</w:t>
      </w:r>
      <w:r w:rsidR="000C7FCF" w:rsidRPr="004B15C0">
        <w:t xml:space="preserve"> </w:t>
      </w:r>
      <w:r w:rsidR="00261B95">
        <w:t xml:space="preserve"> </w:t>
      </w:r>
      <w:r w:rsidR="000C7FCF" w:rsidRPr="004B15C0">
        <w:t xml:space="preserve">o konsekwencjach naruszenia tego zakazu oraz o możliwości ich zdeponowania. </w:t>
      </w:r>
    </w:p>
    <w:p w:rsidR="000C7FCF" w:rsidRPr="00335264" w:rsidRDefault="00196C94" w:rsidP="003163BC">
      <w:pPr>
        <w:pStyle w:val="ARTartustawynprozporzdzenia"/>
      </w:pPr>
      <w:r>
        <w:rPr>
          <w:rStyle w:val="Ppogrubienie"/>
        </w:rPr>
        <w:t>§ </w:t>
      </w:r>
      <w:r w:rsidR="000C7FCF" w:rsidRPr="003163BC">
        <w:rPr>
          <w:rStyle w:val="Ppogrubienie"/>
        </w:rPr>
        <w:t>1</w:t>
      </w:r>
      <w:r w:rsidR="0075544C">
        <w:rPr>
          <w:rStyle w:val="Ppogrubienie"/>
        </w:rPr>
        <w:t>4</w:t>
      </w:r>
      <w:r w:rsidR="000C7FCF" w:rsidRPr="003163BC">
        <w:rPr>
          <w:rStyle w:val="Ppogrubienie"/>
        </w:rPr>
        <w:t>.</w:t>
      </w:r>
      <w:r>
        <w:rPr>
          <w:rStyle w:val="Ppogrubienie"/>
        </w:rPr>
        <w:t> </w:t>
      </w:r>
      <w:r w:rsidR="000C7FCF" w:rsidRPr="003163BC">
        <w:rPr>
          <w:rStyle w:val="Ppogrubienie"/>
          <w:b w:val="0"/>
        </w:rPr>
        <w:t>1.</w:t>
      </w:r>
      <w:r>
        <w:rPr>
          <w:rStyle w:val="Ppogrubienie"/>
        </w:rPr>
        <w:t> </w:t>
      </w:r>
      <w:r w:rsidR="000C7FCF" w:rsidRPr="003163BC">
        <w:t xml:space="preserve">Przedstawiciele CEM lub członkowie </w:t>
      </w:r>
      <w:r w:rsidR="00C03921">
        <w:t>z</w:t>
      </w:r>
      <w:r w:rsidR="000C7FCF" w:rsidRPr="003163BC">
        <w:t xml:space="preserve">espołu </w:t>
      </w:r>
      <w:r w:rsidR="00C03921">
        <w:t>e</w:t>
      </w:r>
      <w:r w:rsidR="000C7FCF" w:rsidRPr="003163BC">
        <w:t>gzaminacyjnego wręczają każdej osobie przystępującej do egzami</w:t>
      </w:r>
      <w:r w:rsidR="000C7FCF" w:rsidRPr="00335264">
        <w:t>nu testowego jeden egzemplarz książeczki testowej.</w:t>
      </w:r>
    </w:p>
    <w:p w:rsidR="000C7FCF" w:rsidRPr="000C7FCF" w:rsidRDefault="00196C94" w:rsidP="004B15C0">
      <w:pPr>
        <w:pStyle w:val="USTustnpkodeksu"/>
      </w:pPr>
      <w:r>
        <w:t>2. </w:t>
      </w:r>
      <w:r w:rsidR="000C7FCF" w:rsidRPr="000C7FCF">
        <w:t>Osoby posiadające nieparzyste numery kodowe otrzymują I wersję testu, a posiadające numery parzyste – II wersję testu.</w:t>
      </w:r>
    </w:p>
    <w:p w:rsidR="000C7FCF" w:rsidRPr="000C7FCF" w:rsidRDefault="00196C94" w:rsidP="004B15C0">
      <w:pPr>
        <w:pStyle w:val="USTustnpkodeksu"/>
      </w:pPr>
      <w:r>
        <w:t>3. </w:t>
      </w:r>
      <w:r w:rsidR="000C7FCF" w:rsidRPr="000C7FCF">
        <w:t xml:space="preserve">Osoby zajmujące </w:t>
      </w:r>
      <w:r w:rsidR="005221BE" w:rsidRPr="000C7FCF">
        <w:t>sąsi</w:t>
      </w:r>
      <w:r w:rsidR="005221BE">
        <w:t>adujące</w:t>
      </w:r>
      <w:r w:rsidR="007D2612">
        <w:t xml:space="preserve"> </w:t>
      </w:r>
      <w:r w:rsidR="000C7FCF" w:rsidRPr="000C7FCF">
        <w:t xml:space="preserve"> miejsca nie mogą otrzymać tej samej wersji testu.</w:t>
      </w:r>
    </w:p>
    <w:p w:rsidR="0036249C" w:rsidRDefault="00196C94" w:rsidP="0036249C">
      <w:pPr>
        <w:pStyle w:val="USTustnpkodeksu"/>
      </w:pPr>
      <w:r>
        <w:t>4. </w:t>
      </w:r>
      <w:r w:rsidR="00192C5A">
        <w:t>Przewodniczący z</w:t>
      </w:r>
      <w:r w:rsidR="00192C5A" w:rsidRPr="000C7FCF">
        <w:t xml:space="preserve">espołu </w:t>
      </w:r>
      <w:r w:rsidR="00192C5A">
        <w:t>e</w:t>
      </w:r>
      <w:r w:rsidR="00192C5A" w:rsidRPr="000C7FCF">
        <w:t xml:space="preserve">gzaminacyjnego </w:t>
      </w:r>
      <w:r w:rsidR="001E1FF1">
        <w:t>odpowiada za</w:t>
      </w:r>
      <w:r w:rsidR="007D2612">
        <w:t xml:space="preserve"> </w:t>
      </w:r>
      <w:r w:rsidR="000C7FCF" w:rsidRPr="000C7FCF">
        <w:t>prawidłow</w:t>
      </w:r>
      <w:r w:rsidR="001E1FF1">
        <w:t>e</w:t>
      </w:r>
      <w:r w:rsidR="000C7FCF" w:rsidRPr="000C7FCF">
        <w:t xml:space="preserve"> rozdani</w:t>
      </w:r>
      <w:r w:rsidR="001E1FF1">
        <w:t>e</w:t>
      </w:r>
      <w:r w:rsidR="000C7FCF" w:rsidRPr="000C7FCF">
        <w:t xml:space="preserve"> książeczek tes</w:t>
      </w:r>
      <w:r w:rsidR="000C7FCF">
        <w:t>towych</w:t>
      </w:r>
      <w:r w:rsidR="000C7FCF" w:rsidRPr="000C7FCF">
        <w:t>.</w:t>
      </w:r>
      <w:r w:rsidR="0036249C" w:rsidRPr="0036249C">
        <w:t xml:space="preserve"> </w:t>
      </w:r>
      <w:r w:rsidR="0036249C" w:rsidRPr="00E82701">
        <w:t xml:space="preserve">Po sprawdzeniu </w:t>
      </w:r>
      <w:r w:rsidR="0036249C">
        <w:t xml:space="preserve">prawidłowości rozdania </w:t>
      </w:r>
      <w:r w:rsidR="0036249C" w:rsidRPr="00E82701">
        <w:t>książeczek te</w:t>
      </w:r>
      <w:r w:rsidR="0036249C">
        <w:t xml:space="preserve">stowych </w:t>
      </w:r>
      <w:r w:rsidR="00C03921">
        <w:t>przewodniczący z</w:t>
      </w:r>
      <w:r w:rsidR="0036249C">
        <w:t xml:space="preserve">espołu </w:t>
      </w:r>
      <w:r w:rsidR="00C03921">
        <w:t>e</w:t>
      </w:r>
      <w:r w:rsidR="0036249C" w:rsidRPr="00E82701">
        <w:t>gzaminacyjnego ogłasza rozpoczęcie egzaminu testowego.</w:t>
      </w:r>
    </w:p>
    <w:p w:rsidR="008558B5" w:rsidRPr="00495BAD" w:rsidRDefault="00D04F07" w:rsidP="00495BAD">
      <w:pPr>
        <w:pStyle w:val="ARTartustawynprozporzdzenia"/>
      </w:pPr>
      <w:r>
        <w:rPr>
          <w:rStyle w:val="Ppogrubienie"/>
        </w:rPr>
        <w:t>§ 1</w:t>
      </w:r>
      <w:r w:rsidR="0075544C">
        <w:rPr>
          <w:rStyle w:val="Ppogrubienie"/>
        </w:rPr>
        <w:t>5</w:t>
      </w:r>
      <w:r w:rsidR="000C7FCF" w:rsidRPr="00495BAD">
        <w:rPr>
          <w:rStyle w:val="Ppogrubienie"/>
        </w:rPr>
        <w:t>.</w:t>
      </w:r>
      <w:r w:rsidR="00196C94">
        <w:rPr>
          <w:rStyle w:val="Ppogrubienie"/>
        </w:rPr>
        <w:t> </w:t>
      </w:r>
      <w:r w:rsidR="000C7FCF" w:rsidRPr="00495BAD">
        <w:rPr>
          <w:rStyle w:val="Ppogrubienie"/>
          <w:b w:val="0"/>
        </w:rPr>
        <w:t>1</w:t>
      </w:r>
      <w:r w:rsidR="008558B5" w:rsidRPr="00495BAD">
        <w:rPr>
          <w:rStyle w:val="Ppogrubienie"/>
          <w:b w:val="0"/>
        </w:rPr>
        <w:t>.</w:t>
      </w:r>
      <w:r w:rsidR="00196C94">
        <w:t> </w:t>
      </w:r>
      <w:r w:rsidR="008558B5" w:rsidRPr="00495BAD">
        <w:t xml:space="preserve">Czas trwania egzaminu testowego jest ustalany na podstawie objętości tekstu pytań egzaminacyjnych według </w:t>
      </w:r>
      <w:r w:rsidR="00565784">
        <w:t>sposobu</w:t>
      </w:r>
      <w:r w:rsidR="008558B5" w:rsidRPr="00495BAD">
        <w:t xml:space="preserve"> określon</w:t>
      </w:r>
      <w:r w:rsidR="00565784">
        <w:t>ego</w:t>
      </w:r>
      <w:r w:rsidR="008558B5" w:rsidRPr="00495BAD">
        <w:t xml:space="preserve"> w</w:t>
      </w:r>
      <w:r w:rsidR="00DA05CF" w:rsidRPr="00335264">
        <w:t xml:space="preserve"> </w:t>
      </w:r>
      <w:r w:rsidR="00292C4B" w:rsidRPr="00335264">
        <w:t>załą</w:t>
      </w:r>
      <w:r w:rsidR="000C7FCF" w:rsidRPr="00495BAD">
        <w:t xml:space="preserve">czniku nr </w:t>
      </w:r>
      <w:r w:rsidR="00FA69CB">
        <w:t>4</w:t>
      </w:r>
      <w:r w:rsidR="000C7FCF" w:rsidRPr="00495BAD">
        <w:t xml:space="preserve"> do rozporz</w:t>
      </w:r>
      <w:r w:rsidR="000C7FCF" w:rsidRPr="00495BAD">
        <w:rPr>
          <w:rFonts w:hint="eastAsia"/>
        </w:rPr>
        <w:t>ą</w:t>
      </w:r>
      <w:r w:rsidR="000C7FCF" w:rsidRPr="00495BAD">
        <w:t>dzenia</w:t>
      </w:r>
      <w:r w:rsidR="008558B5" w:rsidRPr="00495BAD">
        <w:t xml:space="preserve">. </w:t>
      </w:r>
    </w:p>
    <w:p w:rsidR="00832B97" w:rsidRPr="00E82701" w:rsidRDefault="0036249C" w:rsidP="004B15C0">
      <w:pPr>
        <w:pStyle w:val="USTustnpkodeksu"/>
      </w:pPr>
      <w:r>
        <w:t>2</w:t>
      </w:r>
      <w:r w:rsidR="00196C94">
        <w:t>. </w:t>
      </w:r>
      <w:r w:rsidR="008558B5" w:rsidRPr="00E82701">
        <w:t>Po rozpoczęciu egzaminu testowego wchodzenie do sali egzaminacyjnej innych osób niż osoby zdające</w:t>
      </w:r>
      <w:r w:rsidRPr="0036249C">
        <w:t xml:space="preserve"> </w:t>
      </w:r>
      <w:proofErr w:type="spellStart"/>
      <w:r w:rsidRPr="0036249C">
        <w:t>PESoz</w:t>
      </w:r>
      <w:proofErr w:type="spellEnd"/>
      <w:r w:rsidR="008558B5" w:rsidRPr="00E82701">
        <w:t xml:space="preserve">, przedstawiciele CEM i członkowie </w:t>
      </w:r>
      <w:r w:rsidR="00C03921">
        <w:t>z</w:t>
      </w:r>
      <w:r w:rsidR="008558B5" w:rsidRPr="00E82701">
        <w:t xml:space="preserve">espołu </w:t>
      </w:r>
      <w:r w:rsidR="00C03921">
        <w:t>e</w:t>
      </w:r>
      <w:r w:rsidR="008558B5" w:rsidRPr="00E82701">
        <w:t>gzaminacyjnego jest zabronione.</w:t>
      </w:r>
    </w:p>
    <w:p w:rsidR="000C7FCF" w:rsidRPr="00495BAD" w:rsidRDefault="00196C94" w:rsidP="00495BAD">
      <w:pPr>
        <w:pStyle w:val="ARTartustawynprozporzdzenia"/>
      </w:pPr>
      <w:r>
        <w:rPr>
          <w:rStyle w:val="Ppogrubienie"/>
        </w:rPr>
        <w:t>§ </w:t>
      </w:r>
      <w:r w:rsidR="000C7FCF" w:rsidRPr="00495BAD">
        <w:rPr>
          <w:rStyle w:val="Ppogrubienie"/>
        </w:rPr>
        <w:t>1</w:t>
      </w:r>
      <w:r w:rsidR="0075544C">
        <w:rPr>
          <w:rStyle w:val="Ppogrubienie"/>
        </w:rPr>
        <w:t>6</w:t>
      </w:r>
      <w:r w:rsidR="000C7FCF" w:rsidRPr="00495BAD">
        <w:rPr>
          <w:rStyle w:val="Ppogrubienie"/>
        </w:rPr>
        <w:t>.</w:t>
      </w:r>
      <w:r>
        <w:rPr>
          <w:rStyle w:val="Ppogrubienie"/>
        </w:rPr>
        <w:t> </w:t>
      </w:r>
      <w:r w:rsidR="000C7FCF" w:rsidRPr="00495BAD">
        <w:rPr>
          <w:rStyle w:val="Ppogrubienie"/>
          <w:b w:val="0"/>
        </w:rPr>
        <w:t>1.</w:t>
      </w:r>
      <w:r>
        <w:rPr>
          <w:rStyle w:val="Ppogrubienie"/>
        </w:rPr>
        <w:t> </w:t>
      </w:r>
      <w:r w:rsidR="000C7FCF" w:rsidRPr="00495BAD">
        <w:t xml:space="preserve">Podczas egzaminu testowego obowiązuje zakaz opuszczania sali </w:t>
      </w:r>
      <w:r w:rsidR="00192C5A" w:rsidRPr="00E82701">
        <w:t>egzaminacyjnej</w:t>
      </w:r>
      <w:r w:rsidR="00192C5A" w:rsidRPr="00495BAD">
        <w:t xml:space="preserve"> </w:t>
      </w:r>
      <w:r w:rsidR="000C7FCF" w:rsidRPr="00495BAD">
        <w:t>przez osoby zdające</w:t>
      </w:r>
      <w:r w:rsidR="0036249C" w:rsidRPr="00335264">
        <w:t xml:space="preserve"> </w:t>
      </w:r>
      <w:proofErr w:type="spellStart"/>
      <w:r w:rsidR="0036249C" w:rsidRPr="00335264">
        <w:t>PESoz</w:t>
      </w:r>
      <w:proofErr w:type="spellEnd"/>
      <w:r w:rsidR="000C7FCF" w:rsidRPr="00335264">
        <w:t>.</w:t>
      </w:r>
    </w:p>
    <w:p w:rsidR="000C7FCF" w:rsidRPr="000C7FCF" w:rsidRDefault="00196C94" w:rsidP="004B15C0">
      <w:pPr>
        <w:pStyle w:val="USTustnpkodeksu"/>
      </w:pPr>
      <w:r>
        <w:t>2. </w:t>
      </w:r>
      <w:r w:rsidR="000C7FCF" w:rsidRPr="000C7FCF">
        <w:t>W sytuacjach wyjątkowych osoba zdająca</w:t>
      </w:r>
      <w:r w:rsidR="0036249C" w:rsidRPr="0036249C">
        <w:t xml:space="preserve"> </w:t>
      </w:r>
      <w:proofErr w:type="spellStart"/>
      <w:r w:rsidR="0036249C" w:rsidRPr="0036249C">
        <w:t>PESoz</w:t>
      </w:r>
      <w:proofErr w:type="spellEnd"/>
      <w:r w:rsidR="000C7FCF" w:rsidRPr="000C7FCF">
        <w:t xml:space="preserve"> może za zgodą </w:t>
      </w:r>
      <w:r w:rsidR="00C03921">
        <w:t>p</w:t>
      </w:r>
      <w:r w:rsidR="000C7FCF" w:rsidRPr="000C7FCF">
        <w:t xml:space="preserve">rzewodniczącego </w:t>
      </w:r>
      <w:r w:rsidR="00C03921">
        <w:t>z</w:t>
      </w:r>
      <w:r w:rsidR="000C7FCF" w:rsidRPr="000C7FCF">
        <w:t xml:space="preserve">espołu </w:t>
      </w:r>
      <w:r w:rsidR="00C03921">
        <w:t>e</w:t>
      </w:r>
      <w:r w:rsidR="000C7FCF" w:rsidRPr="000C7FCF">
        <w:t>gzaminacyjnego opuścić sal</w:t>
      </w:r>
      <w:r w:rsidR="00C03921">
        <w:t xml:space="preserve">ę </w:t>
      </w:r>
      <w:r w:rsidR="00192C5A" w:rsidRPr="00E82701">
        <w:t>egzaminacyjn</w:t>
      </w:r>
      <w:r w:rsidR="00192C5A">
        <w:t xml:space="preserve">ą </w:t>
      </w:r>
      <w:r w:rsidR="00C03921">
        <w:t>pod kontrolą członka zespołu e</w:t>
      </w:r>
      <w:r w:rsidR="000C7FCF" w:rsidRPr="000C7FCF">
        <w:t xml:space="preserve">gzaminacyjnego. Przed opuszczeniem sali </w:t>
      </w:r>
      <w:r w:rsidR="00192C5A" w:rsidRPr="00E82701">
        <w:t>egzaminacyjnej</w:t>
      </w:r>
      <w:r w:rsidR="00192C5A" w:rsidRPr="000C7FCF">
        <w:t xml:space="preserve"> </w:t>
      </w:r>
      <w:r w:rsidR="00192C5A">
        <w:t xml:space="preserve">osoba zdająca </w:t>
      </w:r>
      <w:proofErr w:type="spellStart"/>
      <w:r w:rsidR="00192C5A">
        <w:t>PESoz</w:t>
      </w:r>
      <w:proofErr w:type="spellEnd"/>
      <w:r w:rsidR="00192C5A">
        <w:t xml:space="preserve"> </w:t>
      </w:r>
      <w:r w:rsidR="000647BC">
        <w:t>jest obowiązana</w:t>
      </w:r>
      <w:r w:rsidR="007D2612">
        <w:t xml:space="preserve"> </w:t>
      </w:r>
      <w:r w:rsidR="000C7FCF" w:rsidRPr="000C7FCF">
        <w:t xml:space="preserve">zdeponować książeczkę testową i kartę </w:t>
      </w:r>
      <w:r w:rsidR="000C7FCF">
        <w:t>odpowiedzi</w:t>
      </w:r>
      <w:r w:rsidR="000C7FCF" w:rsidRPr="000C7FCF">
        <w:t xml:space="preserve"> u </w:t>
      </w:r>
      <w:r w:rsidR="00C03921">
        <w:t>p</w:t>
      </w:r>
      <w:r w:rsidR="000C7FCF" w:rsidRPr="000C7FCF">
        <w:t xml:space="preserve">rzewodniczącego </w:t>
      </w:r>
      <w:r w:rsidR="00C03921">
        <w:t>z</w:t>
      </w:r>
      <w:r w:rsidR="000C7FCF" w:rsidRPr="000C7FCF">
        <w:t xml:space="preserve">espołu </w:t>
      </w:r>
      <w:r w:rsidR="00C03921">
        <w:t>e</w:t>
      </w:r>
      <w:r w:rsidR="000C7FCF" w:rsidRPr="000C7FCF">
        <w:t xml:space="preserve">gzaminacyjnego. </w:t>
      </w:r>
    </w:p>
    <w:p w:rsidR="000C7FCF" w:rsidRDefault="00196C94" w:rsidP="004B15C0">
      <w:pPr>
        <w:pStyle w:val="USTustnpkodeksu"/>
      </w:pPr>
      <w:r>
        <w:t>3. </w:t>
      </w:r>
      <w:r w:rsidR="000C7FCF" w:rsidRPr="000C7FCF">
        <w:t>Fakt opuszczenia sali</w:t>
      </w:r>
      <w:r w:rsidR="00192C5A" w:rsidRPr="00192C5A">
        <w:t xml:space="preserve"> </w:t>
      </w:r>
      <w:r w:rsidR="00192C5A" w:rsidRPr="00E82701">
        <w:t>egzaminacyjnej</w:t>
      </w:r>
      <w:r w:rsidR="000C7FCF" w:rsidRPr="000C7FCF">
        <w:t>, o którym mowa w ust. 2, zostaje odnotowany w protokole z przebiegu egzaminu testowego, o którym mowa w</w:t>
      </w:r>
      <w:r w:rsidR="002C15F6" w:rsidRPr="002C15F6">
        <w:t xml:space="preserve"> art. 41 ust. 1 pkt 1 ustawy</w:t>
      </w:r>
      <w:r w:rsidR="00C3048A">
        <w:t>.</w:t>
      </w:r>
    </w:p>
    <w:p w:rsidR="00832B97" w:rsidRPr="00335264" w:rsidRDefault="00196C94" w:rsidP="00495BAD">
      <w:pPr>
        <w:pStyle w:val="ARTartustawynprozporzdzenia"/>
      </w:pPr>
      <w:r>
        <w:rPr>
          <w:rStyle w:val="Ppogrubienie"/>
        </w:rPr>
        <w:t>§ </w:t>
      </w:r>
      <w:r w:rsidR="000C7FCF" w:rsidRPr="00495BAD">
        <w:rPr>
          <w:rStyle w:val="Ppogrubienie"/>
        </w:rPr>
        <w:t>1</w:t>
      </w:r>
      <w:r w:rsidR="0075544C">
        <w:rPr>
          <w:rStyle w:val="Ppogrubienie"/>
        </w:rPr>
        <w:t>7</w:t>
      </w:r>
      <w:r w:rsidR="000C7FCF" w:rsidRPr="00495BAD">
        <w:rPr>
          <w:rStyle w:val="Ppogrubienie"/>
        </w:rPr>
        <w:t>.</w:t>
      </w:r>
      <w:r>
        <w:rPr>
          <w:rStyle w:val="Ppogrubienie"/>
        </w:rPr>
        <w:t> </w:t>
      </w:r>
      <w:r w:rsidR="000C7FCF" w:rsidRPr="00495BAD">
        <w:t>1</w:t>
      </w:r>
      <w:r>
        <w:t>. </w:t>
      </w:r>
      <w:r w:rsidR="000C7FCF" w:rsidRPr="00495BAD">
        <w:t xml:space="preserve">Po upływie czasu przeznaczonego na rozwiązanie testu </w:t>
      </w:r>
      <w:r w:rsidR="00C61B30">
        <w:t>p</w:t>
      </w:r>
      <w:r w:rsidR="000C7FCF" w:rsidRPr="00495BAD">
        <w:t xml:space="preserve">rzewodniczący </w:t>
      </w:r>
      <w:r w:rsidR="00C61B30">
        <w:t>z</w:t>
      </w:r>
      <w:r w:rsidR="000C7FCF" w:rsidRPr="00495BAD">
        <w:t xml:space="preserve">espołu </w:t>
      </w:r>
      <w:r w:rsidR="00C61B30">
        <w:t>e</w:t>
      </w:r>
      <w:r w:rsidR="000C7FCF" w:rsidRPr="00335264">
        <w:t>gzaminacyjnego ogłasza koniec egzaminu testowego.</w:t>
      </w:r>
    </w:p>
    <w:p w:rsidR="000C7FCF" w:rsidRPr="000C7FCF" w:rsidRDefault="00196C94" w:rsidP="00FE3540">
      <w:pPr>
        <w:pStyle w:val="USTustnpkodeksu"/>
      </w:pPr>
      <w:r>
        <w:t>2. </w:t>
      </w:r>
      <w:r w:rsidR="000C7FCF" w:rsidRPr="000C7FCF">
        <w:t xml:space="preserve">W przypadku wcześniejszego zakończenia rozwiązywania testu, osoba zdająca </w:t>
      </w:r>
      <w:proofErr w:type="spellStart"/>
      <w:r w:rsidR="00430472" w:rsidRPr="00430472">
        <w:t>PESoz</w:t>
      </w:r>
      <w:proofErr w:type="spellEnd"/>
      <w:r w:rsidR="00430472" w:rsidRPr="00430472">
        <w:t xml:space="preserve"> </w:t>
      </w:r>
      <w:r w:rsidR="000C7FCF" w:rsidRPr="000C7FCF">
        <w:t xml:space="preserve">przekazuje książeczkę testową i kartę </w:t>
      </w:r>
      <w:r w:rsidR="000C7FCF">
        <w:t>odpowiedzi</w:t>
      </w:r>
      <w:r w:rsidR="000C7FCF" w:rsidRPr="000C7FCF">
        <w:t xml:space="preserve"> przedstawicielowi CEM, członkowi </w:t>
      </w:r>
      <w:r w:rsidR="00C61B30">
        <w:t>z</w:t>
      </w:r>
      <w:r w:rsidR="000C7FCF" w:rsidRPr="000C7FCF">
        <w:t xml:space="preserve">espołu </w:t>
      </w:r>
      <w:r w:rsidR="00C61B30">
        <w:t>egzaminacyjnego albo jego p</w:t>
      </w:r>
      <w:r w:rsidR="000C7FCF" w:rsidRPr="000C7FCF">
        <w:t>rzewodniczącemu i opuszcza salę</w:t>
      </w:r>
      <w:r w:rsidR="00192C5A" w:rsidRPr="00192C5A">
        <w:t xml:space="preserve"> </w:t>
      </w:r>
      <w:r w:rsidR="00192C5A" w:rsidRPr="00E82701">
        <w:t>egzaminacyjn</w:t>
      </w:r>
      <w:r w:rsidR="00192C5A">
        <w:t>ą</w:t>
      </w:r>
      <w:r w:rsidR="000C7FCF" w:rsidRPr="000C7FCF">
        <w:t>.</w:t>
      </w:r>
    </w:p>
    <w:p w:rsidR="000C7FCF" w:rsidRPr="00BB0E80" w:rsidRDefault="000C7FCF" w:rsidP="00BB0E80">
      <w:pPr>
        <w:pStyle w:val="ARTartustawynprozporzdzenia"/>
      </w:pPr>
      <w:r w:rsidRPr="00BB0E80">
        <w:rPr>
          <w:rStyle w:val="Ppogrubienie"/>
        </w:rPr>
        <w:t>§</w:t>
      </w:r>
      <w:r w:rsidR="00196C94">
        <w:rPr>
          <w:rStyle w:val="Ppogrubienie"/>
        </w:rPr>
        <w:t> </w:t>
      </w:r>
      <w:r w:rsidRPr="00BB0E80">
        <w:rPr>
          <w:rStyle w:val="Ppogrubienie"/>
        </w:rPr>
        <w:t>1</w:t>
      </w:r>
      <w:r w:rsidR="0075544C">
        <w:rPr>
          <w:rStyle w:val="Ppogrubienie"/>
        </w:rPr>
        <w:t>8</w:t>
      </w:r>
      <w:r w:rsidRPr="00BB0E80">
        <w:rPr>
          <w:rStyle w:val="Ppogrubienie"/>
        </w:rPr>
        <w:t>.</w:t>
      </w:r>
      <w:r w:rsidR="00196C94">
        <w:rPr>
          <w:rStyle w:val="Ppogrubienie"/>
        </w:rPr>
        <w:t> </w:t>
      </w:r>
      <w:r w:rsidRPr="00BB0E80">
        <w:t xml:space="preserve">Przeliczenie procentowe poprawnych odpowiedzi egzaminu testowego, udzielonych przez osobę zdającą </w:t>
      </w:r>
      <w:proofErr w:type="spellStart"/>
      <w:r w:rsidR="00430472" w:rsidRPr="00335264">
        <w:t>PESoz</w:t>
      </w:r>
      <w:proofErr w:type="spellEnd"/>
      <w:r w:rsidR="00430472" w:rsidRPr="00335264">
        <w:t xml:space="preserve"> </w:t>
      </w:r>
      <w:r w:rsidRPr="00335264">
        <w:t>na ocenę, następuje według współczynników przeliczeń</w:t>
      </w:r>
      <w:r w:rsidR="006A7691">
        <w:t xml:space="preserve"> określonych w</w:t>
      </w:r>
      <w:r w:rsidRPr="00335264">
        <w:t xml:space="preserve"> załącznik</w:t>
      </w:r>
      <w:r w:rsidR="006A7691">
        <w:t>u</w:t>
      </w:r>
      <w:r w:rsidRPr="00335264">
        <w:t xml:space="preserve"> nr</w:t>
      </w:r>
      <w:r w:rsidR="00292C4B" w:rsidRPr="00BB0E80">
        <w:t xml:space="preserve"> </w:t>
      </w:r>
      <w:r w:rsidR="00FA69CB">
        <w:t>5</w:t>
      </w:r>
      <w:r w:rsidRPr="00BB0E80">
        <w:t xml:space="preserve"> do rozporz</w:t>
      </w:r>
      <w:r w:rsidRPr="00BB0E80">
        <w:rPr>
          <w:rFonts w:hint="eastAsia"/>
        </w:rPr>
        <w:t>ą</w:t>
      </w:r>
      <w:r w:rsidRPr="00BB0E80">
        <w:t>dzenia.</w:t>
      </w:r>
    </w:p>
    <w:p w:rsidR="008558B5" w:rsidRPr="00335264" w:rsidRDefault="00196C94" w:rsidP="00495BAD">
      <w:pPr>
        <w:pStyle w:val="ARTartustawynprozporzdzenia"/>
      </w:pPr>
      <w:r>
        <w:rPr>
          <w:rStyle w:val="Ppogrubienie"/>
        </w:rPr>
        <w:t>§ </w:t>
      </w:r>
      <w:r w:rsidR="0075544C">
        <w:rPr>
          <w:rStyle w:val="Ppogrubienie"/>
        </w:rPr>
        <w:t>19</w:t>
      </w:r>
      <w:r>
        <w:rPr>
          <w:rStyle w:val="Ppogrubienie"/>
        </w:rPr>
        <w:t>. </w:t>
      </w:r>
      <w:r w:rsidR="008558B5" w:rsidRPr="00495BAD">
        <w:rPr>
          <w:rStyle w:val="Ppogrubienie"/>
          <w:b w:val="0"/>
        </w:rPr>
        <w:t>1.</w:t>
      </w:r>
      <w:r>
        <w:t> </w:t>
      </w:r>
      <w:r w:rsidR="008558B5" w:rsidRPr="00495BAD">
        <w:t>Egzamin</w:t>
      </w:r>
      <w:r w:rsidR="00D304DF">
        <w:t>y</w:t>
      </w:r>
      <w:r w:rsidR="008558B5" w:rsidRPr="00495BAD">
        <w:t xml:space="preserve"> ustny i praktyczny przeprowadza się w zakresie i w sposób uwzględniający specyfikę danej dziedziny </w:t>
      </w:r>
      <w:r w:rsidR="00C61B30">
        <w:t>ochrony zdrowia</w:t>
      </w:r>
      <w:r w:rsidR="008558B5" w:rsidRPr="00495BAD">
        <w:t>.</w:t>
      </w:r>
    </w:p>
    <w:p w:rsidR="00A87F00" w:rsidRPr="008558B5" w:rsidRDefault="00196C94" w:rsidP="004B15C0">
      <w:pPr>
        <w:pStyle w:val="USTustnpkodeksu"/>
      </w:pPr>
      <w:r>
        <w:t>2. </w:t>
      </w:r>
      <w:r w:rsidR="00A87F00">
        <w:t xml:space="preserve">Egzaminator, który zadał </w:t>
      </w:r>
      <w:r w:rsidR="00807C0A">
        <w:t xml:space="preserve">pytanie </w:t>
      </w:r>
      <w:r w:rsidR="00A87F00">
        <w:t>może zadawać pytania pomocnicze</w:t>
      </w:r>
      <w:r w:rsidR="001B2845">
        <w:t>.</w:t>
      </w:r>
    </w:p>
    <w:p w:rsidR="00C61B30" w:rsidRDefault="000602C0" w:rsidP="004B15C0">
      <w:pPr>
        <w:pStyle w:val="USTustnpkodeksu"/>
      </w:pPr>
      <w:r>
        <w:lastRenderedPageBreak/>
        <w:t>3</w:t>
      </w:r>
      <w:r w:rsidR="00196C94">
        <w:t>. </w:t>
      </w:r>
      <w:r w:rsidR="008558B5" w:rsidRPr="008558B5">
        <w:t xml:space="preserve">Zadanie egzaminacyjne jest oceniane odrębnie przez każdego członka </w:t>
      </w:r>
      <w:r w:rsidR="00C61B30">
        <w:t>z</w:t>
      </w:r>
      <w:r w:rsidR="008558B5" w:rsidRPr="008558B5">
        <w:t xml:space="preserve">espołu </w:t>
      </w:r>
      <w:r w:rsidR="00C61B30">
        <w:t>e</w:t>
      </w:r>
      <w:r w:rsidR="008558B5" w:rsidRPr="008558B5">
        <w:t xml:space="preserve">gzaminacyjnego </w:t>
      </w:r>
      <w:r w:rsidR="00DE1C5C">
        <w:t xml:space="preserve">przy pomocy </w:t>
      </w:r>
      <w:r w:rsidR="008558B5" w:rsidRPr="008558B5">
        <w:t>następując</w:t>
      </w:r>
      <w:r w:rsidR="00DE1C5C">
        <w:t>ej</w:t>
      </w:r>
      <w:r w:rsidR="008558B5" w:rsidRPr="008558B5">
        <w:t xml:space="preserve"> skal</w:t>
      </w:r>
      <w:r w:rsidR="00DE1C5C">
        <w:t>i</w:t>
      </w:r>
      <w:r w:rsidR="008558B5" w:rsidRPr="008558B5">
        <w:t xml:space="preserve"> ocen: </w:t>
      </w:r>
    </w:p>
    <w:p w:rsidR="0064269B" w:rsidRDefault="00C61B30" w:rsidP="00417C5B">
      <w:pPr>
        <w:pStyle w:val="PKTpunkt"/>
      </w:pPr>
      <w:r>
        <w:t xml:space="preserve">1) </w:t>
      </w:r>
      <w:r w:rsidR="000602C0">
        <w:t>oceny pozytywne</w:t>
      </w:r>
      <w:r w:rsidR="00E26F98">
        <w:t>:</w:t>
      </w:r>
      <w:r w:rsidR="00417C5B">
        <w:tab/>
      </w:r>
    </w:p>
    <w:p w:rsidR="00C61B30" w:rsidRDefault="000602C0" w:rsidP="00417C5B">
      <w:pPr>
        <w:pStyle w:val="LITlitera"/>
      </w:pPr>
      <w:r>
        <w:t xml:space="preserve">a) </w:t>
      </w:r>
      <w:r w:rsidR="008558B5" w:rsidRPr="008558B5">
        <w:t xml:space="preserve">5 (bardzo dobry), </w:t>
      </w:r>
    </w:p>
    <w:p w:rsidR="00C61B30" w:rsidRDefault="000602C0" w:rsidP="00417C5B">
      <w:pPr>
        <w:pStyle w:val="LITlitera"/>
      </w:pPr>
      <w:r>
        <w:t>b</w:t>
      </w:r>
      <w:r w:rsidR="00C61B30">
        <w:t xml:space="preserve">) </w:t>
      </w:r>
      <w:r w:rsidR="008558B5" w:rsidRPr="008558B5">
        <w:t xml:space="preserve">4,5 (dobry plus), </w:t>
      </w:r>
    </w:p>
    <w:p w:rsidR="00C61B30" w:rsidRDefault="000602C0" w:rsidP="00417C5B">
      <w:pPr>
        <w:pStyle w:val="LITlitera"/>
      </w:pPr>
      <w:r>
        <w:t>c</w:t>
      </w:r>
      <w:r w:rsidR="00C61B30">
        <w:t xml:space="preserve">) </w:t>
      </w:r>
      <w:r w:rsidR="008558B5" w:rsidRPr="008558B5">
        <w:t xml:space="preserve">4 (dobry), </w:t>
      </w:r>
    </w:p>
    <w:p w:rsidR="00C61B30" w:rsidRDefault="000602C0" w:rsidP="00417C5B">
      <w:pPr>
        <w:pStyle w:val="LITlitera"/>
      </w:pPr>
      <w:r>
        <w:t>d</w:t>
      </w:r>
      <w:r w:rsidR="00C61B30">
        <w:t xml:space="preserve">) </w:t>
      </w:r>
      <w:r w:rsidR="008558B5" w:rsidRPr="008558B5">
        <w:t xml:space="preserve">3,5 (dostateczny plus), </w:t>
      </w:r>
    </w:p>
    <w:p w:rsidR="00C61B30" w:rsidRDefault="000602C0" w:rsidP="00417C5B">
      <w:pPr>
        <w:pStyle w:val="LITlitera"/>
      </w:pPr>
      <w:r>
        <w:t>e</w:t>
      </w:r>
      <w:r w:rsidR="00C61B30">
        <w:t xml:space="preserve">) </w:t>
      </w:r>
      <w:r w:rsidR="008558B5" w:rsidRPr="008558B5">
        <w:t>3 (dostateczny)</w:t>
      </w:r>
      <w:r w:rsidR="00192C5A">
        <w:t>;</w:t>
      </w:r>
      <w:r w:rsidR="008558B5" w:rsidRPr="008558B5">
        <w:t xml:space="preserve"> </w:t>
      </w:r>
    </w:p>
    <w:p w:rsidR="008558B5" w:rsidRPr="008558B5" w:rsidRDefault="000602C0" w:rsidP="00417C5B">
      <w:pPr>
        <w:pStyle w:val="PKTpunkt"/>
      </w:pPr>
      <w:r>
        <w:t>2</w:t>
      </w:r>
      <w:r w:rsidR="00C61B30">
        <w:t xml:space="preserve">) </w:t>
      </w:r>
      <w:r>
        <w:t>ocena negatywna - 2</w:t>
      </w:r>
      <w:r w:rsidR="008558B5" w:rsidRPr="008558B5">
        <w:t xml:space="preserve"> (niedostateczny).</w:t>
      </w:r>
    </w:p>
    <w:p w:rsidR="008558B5" w:rsidRPr="008558B5" w:rsidRDefault="000602C0" w:rsidP="004B15C0">
      <w:pPr>
        <w:pStyle w:val="USTustnpkodeksu"/>
      </w:pPr>
      <w:r>
        <w:t>4</w:t>
      </w:r>
      <w:r w:rsidR="00196C94">
        <w:t>. </w:t>
      </w:r>
      <w:r w:rsidR="008558B5" w:rsidRPr="008558B5">
        <w:t xml:space="preserve"> </w:t>
      </w:r>
      <w:r w:rsidR="00CB45A6">
        <w:t>O</w:t>
      </w:r>
      <w:r w:rsidR="008558B5" w:rsidRPr="008558B5">
        <w:t xml:space="preserve">soba zdająca </w:t>
      </w:r>
      <w:proofErr w:type="spellStart"/>
      <w:r w:rsidR="00BF153D" w:rsidRPr="00BF153D">
        <w:t>PESoz</w:t>
      </w:r>
      <w:proofErr w:type="spellEnd"/>
      <w:r w:rsidR="00CB45A6">
        <w:t>, która</w:t>
      </w:r>
      <w:r w:rsidR="00BF153D" w:rsidRPr="00BF153D">
        <w:t xml:space="preserve"> </w:t>
      </w:r>
      <w:r w:rsidR="008558B5" w:rsidRPr="008558B5">
        <w:t xml:space="preserve">nie udzieli prawidłowej odpowiedzi </w:t>
      </w:r>
      <w:r w:rsidR="00CB45A6">
        <w:t xml:space="preserve">na pytanie egzaminacyjne, </w:t>
      </w:r>
      <w:r w:rsidR="008558B5" w:rsidRPr="008558B5">
        <w:t>otrzymuje za</w:t>
      </w:r>
      <w:r w:rsidR="00CB45A6">
        <w:t xml:space="preserve"> nie</w:t>
      </w:r>
      <w:r w:rsidR="008558B5" w:rsidRPr="008558B5">
        <w:t xml:space="preserve"> ocenę niedostateczną. </w:t>
      </w:r>
    </w:p>
    <w:p w:rsidR="008558B5" w:rsidRPr="008558B5" w:rsidRDefault="000602C0" w:rsidP="004B15C0">
      <w:pPr>
        <w:pStyle w:val="USTustnpkodeksu"/>
      </w:pPr>
      <w:r>
        <w:t>5</w:t>
      </w:r>
      <w:r w:rsidR="00196C94">
        <w:t>. </w:t>
      </w:r>
      <w:r w:rsidR="008558B5" w:rsidRPr="008558B5">
        <w:t>Ocen</w:t>
      </w:r>
      <w:r>
        <w:t>ę</w:t>
      </w:r>
      <w:r w:rsidR="008558B5" w:rsidRPr="008558B5">
        <w:t xml:space="preserve"> końcową egzamin</w:t>
      </w:r>
      <w:r w:rsidR="000063E6">
        <w:t>ów</w:t>
      </w:r>
      <w:r w:rsidR="008558B5" w:rsidRPr="008558B5">
        <w:t xml:space="preserve"> ustnego i praktycznego</w:t>
      </w:r>
      <w:r>
        <w:t>, o której mowa</w:t>
      </w:r>
      <w:r w:rsidR="00417C5B">
        <w:t xml:space="preserve"> w art. 36 ust. 5</w:t>
      </w:r>
      <w:r w:rsidR="008558B5" w:rsidRPr="008558B5">
        <w:t xml:space="preserve"> </w:t>
      </w:r>
      <w:r w:rsidR="00417C5B">
        <w:t xml:space="preserve">ustawy, </w:t>
      </w:r>
      <w:r w:rsidR="008558B5" w:rsidRPr="008558B5">
        <w:t xml:space="preserve">ustala się według skali, o której mowa w ust. 3, </w:t>
      </w:r>
      <w:r w:rsidR="00417C5B">
        <w:t>w sposób</w:t>
      </w:r>
      <w:r w:rsidR="008558B5" w:rsidRPr="008558B5">
        <w:t xml:space="preserve"> określony w załączniku nr </w:t>
      </w:r>
      <w:r w:rsidR="00FA69CB">
        <w:t xml:space="preserve">6 </w:t>
      </w:r>
      <w:r w:rsidR="008558B5" w:rsidRPr="008558B5">
        <w:t>do rozporządzenia.</w:t>
      </w:r>
    </w:p>
    <w:p w:rsidR="008558B5" w:rsidRPr="00495BAD" w:rsidRDefault="00196C94" w:rsidP="00495BAD">
      <w:pPr>
        <w:pStyle w:val="ARTartustawynprozporzdzenia"/>
      </w:pPr>
      <w:r>
        <w:rPr>
          <w:rStyle w:val="Ppogrubienie"/>
        </w:rPr>
        <w:t>§ </w:t>
      </w:r>
      <w:r w:rsidR="00D04F07">
        <w:rPr>
          <w:rStyle w:val="Ppogrubienie"/>
        </w:rPr>
        <w:t>2</w:t>
      </w:r>
      <w:r w:rsidR="0075544C">
        <w:rPr>
          <w:rStyle w:val="Ppogrubienie"/>
        </w:rPr>
        <w:t>0</w:t>
      </w:r>
      <w:r w:rsidR="008558B5" w:rsidRPr="00495BAD">
        <w:rPr>
          <w:rStyle w:val="Ppogrubienie"/>
        </w:rPr>
        <w:t>.</w:t>
      </w:r>
      <w:r>
        <w:rPr>
          <w:rStyle w:val="Ppogrubienie"/>
        </w:rPr>
        <w:t> </w:t>
      </w:r>
      <w:r w:rsidR="008558B5" w:rsidRPr="00495BAD">
        <w:rPr>
          <w:rStyle w:val="Ppogrubienie"/>
          <w:b w:val="0"/>
        </w:rPr>
        <w:t>1.</w:t>
      </w:r>
      <w:r>
        <w:t> </w:t>
      </w:r>
      <w:r w:rsidR="008558B5" w:rsidRPr="00495BAD">
        <w:t>Ocen</w:t>
      </w:r>
      <w:r w:rsidR="00417C5B">
        <w:t>ę</w:t>
      </w:r>
      <w:r w:rsidR="008558B5" w:rsidRPr="00495BAD">
        <w:t xml:space="preserve"> końcow</w:t>
      </w:r>
      <w:r w:rsidR="00417C5B">
        <w:t>ą</w:t>
      </w:r>
      <w:r w:rsidR="008558B5" w:rsidRPr="00495BAD">
        <w:t xml:space="preserve"> </w:t>
      </w:r>
      <w:proofErr w:type="spellStart"/>
      <w:r w:rsidR="008558B5" w:rsidRPr="00495BAD">
        <w:t>PESoz</w:t>
      </w:r>
      <w:proofErr w:type="spellEnd"/>
      <w:r w:rsidR="00417C5B">
        <w:t>, o której mowa w art. 37 ust. 2 ustawy,</w:t>
      </w:r>
      <w:r w:rsidR="008558B5" w:rsidRPr="00495BAD">
        <w:t xml:space="preserve"> </w:t>
      </w:r>
      <w:r w:rsidR="008558B5" w:rsidRPr="00335264">
        <w:t>ustal</w:t>
      </w:r>
      <w:r w:rsidR="00417C5B">
        <w:t>a się</w:t>
      </w:r>
      <w:r w:rsidR="002319C2">
        <w:t xml:space="preserve"> według skali, o której mowa </w:t>
      </w:r>
      <w:r w:rsidR="008558B5" w:rsidRPr="00335264">
        <w:t xml:space="preserve">w § </w:t>
      </w:r>
      <w:r w:rsidR="002319C2">
        <w:t>19</w:t>
      </w:r>
      <w:r w:rsidR="00C17993" w:rsidRPr="00335264">
        <w:t xml:space="preserve"> </w:t>
      </w:r>
      <w:r w:rsidR="008558B5" w:rsidRPr="00495BAD">
        <w:t xml:space="preserve">ust. </w:t>
      </w:r>
      <w:r w:rsidR="002319C2">
        <w:t>3</w:t>
      </w:r>
      <w:r w:rsidR="00192C5A">
        <w:t>,</w:t>
      </w:r>
      <w:r w:rsidR="008558B5" w:rsidRPr="00495BAD">
        <w:t xml:space="preserve"> </w:t>
      </w:r>
      <w:r w:rsidR="002319C2">
        <w:t>w sposób określony</w:t>
      </w:r>
      <w:r w:rsidR="008558B5" w:rsidRPr="00495BAD">
        <w:t xml:space="preserve"> w za</w:t>
      </w:r>
      <w:r w:rsidR="008558B5" w:rsidRPr="00495BAD">
        <w:rPr>
          <w:rFonts w:hint="eastAsia"/>
        </w:rPr>
        <w:t>łą</w:t>
      </w:r>
      <w:r w:rsidR="008558B5" w:rsidRPr="00495BAD">
        <w:t xml:space="preserve">czniku nr </w:t>
      </w:r>
      <w:r w:rsidR="002319C2">
        <w:t>6</w:t>
      </w:r>
      <w:r w:rsidR="00292C4B" w:rsidRPr="00495BAD">
        <w:t xml:space="preserve"> </w:t>
      </w:r>
      <w:r w:rsidR="008558B5" w:rsidRPr="00495BAD">
        <w:t>do rozporz</w:t>
      </w:r>
      <w:r w:rsidR="008558B5" w:rsidRPr="00495BAD">
        <w:rPr>
          <w:rFonts w:hint="eastAsia"/>
        </w:rPr>
        <w:t>ą</w:t>
      </w:r>
      <w:r w:rsidR="008558B5" w:rsidRPr="00495BAD">
        <w:t xml:space="preserve">dzenia. </w:t>
      </w:r>
    </w:p>
    <w:p w:rsidR="008558B5" w:rsidRDefault="00196C94" w:rsidP="004B15C0">
      <w:pPr>
        <w:pStyle w:val="USTustnpkodeksu"/>
      </w:pPr>
      <w:r>
        <w:t>2. </w:t>
      </w:r>
      <w:r w:rsidR="001B22C2">
        <w:t>Osoba, która uzyskała</w:t>
      </w:r>
      <w:r w:rsidR="00145815">
        <w:t xml:space="preserve"> </w:t>
      </w:r>
      <w:r w:rsidR="008558B5" w:rsidRPr="008558B5">
        <w:t>ocen</w:t>
      </w:r>
      <w:r w:rsidR="001B22C2">
        <w:t>y</w:t>
      </w:r>
      <w:r w:rsidR="008558B5" w:rsidRPr="008558B5">
        <w:t xml:space="preserve"> bardzo dobr</w:t>
      </w:r>
      <w:r w:rsidR="001B22C2">
        <w:t>e</w:t>
      </w:r>
      <w:r w:rsidR="008558B5" w:rsidRPr="008558B5">
        <w:t xml:space="preserve"> z egzamin</w:t>
      </w:r>
      <w:r w:rsidR="00E83EB7">
        <w:t>ów</w:t>
      </w:r>
      <w:r w:rsidR="008558B5" w:rsidRPr="008558B5">
        <w:t xml:space="preserve"> teoretycznego i praktycznego, otrzymuje jako ocenę końcową </w:t>
      </w:r>
      <w:proofErr w:type="spellStart"/>
      <w:r w:rsidR="008558B5" w:rsidRPr="008558B5">
        <w:t>PESoz</w:t>
      </w:r>
      <w:proofErr w:type="spellEnd"/>
      <w:r w:rsidR="008558B5" w:rsidRPr="008558B5">
        <w:t xml:space="preserve"> </w:t>
      </w:r>
      <w:r w:rsidR="001B22C2" w:rsidRPr="001B22C2">
        <w:t>–</w:t>
      </w:r>
      <w:r w:rsidR="001B22C2">
        <w:t xml:space="preserve"> </w:t>
      </w:r>
      <w:r w:rsidR="008558B5" w:rsidRPr="008558B5">
        <w:t xml:space="preserve">ocenę bardzo dobrą z wyróżnieniem, jeżeli za taką oceną opowie się </w:t>
      </w:r>
      <w:r w:rsidR="00AC4500">
        <w:t>z</w:t>
      </w:r>
      <w:r w:rsidR="008558B5" w:rsidRPr="008558B5">
        <w:t xml:space="preserve">espół </w:t>
      </w:r>
      <w:r w:rsidR="00AC4500">
        <w:t>e</w:t>
      </w:r>
      <w:r w:rsidR="008558B5" w:rsidRPr="008558B5">
        <w:t xml:space="preserve">gzaminacyjny przeprowadzający egzamin praktyczny tej osoby. </w:t>
      </w:r>
      <w:r w:rsidR="00B030E6">
        <w:t xml:space="preserve"> </w:t>
      </w:r>
    </w:p>
    <w:p w:rsidR="000B20DB" w:rsidRPr="000B20DB" w:rsidRDefault="00196C94" w:rsidP="000B20DB">
      <w:pPr>
        <w:pStyle w:val="ARTartustawynprozporzdzenia"/>
      </w:pPr>
      <w:r>
        <w:rPr>
          <w:rStyle w:val="Ppogrubienie"/>
        </w:rPr>
        <w:t>§ </w:t>
      </w:r>
      <w:r w:rsidR="00A87F00" w:rsidRPr="00FE3540">
        <w:rPr>
          <w:rStyle w:val="Ppogrubienie"/>
        </w:rPr>
        <w:t>2</w:t>
      </w:r>
      <w:r w:rsidR="0075544C">
        <w:rPr>
          <w:rStyle w:val="Ppogrubienie"/>
        </w:rPr>
        <w:t>1</w:t>
      </w:r>
      <w:r w:rsidR="00A87F00" w:rsidRPr="00FE3540">
        <w:rPr>
          <w:rStyle w:val="Ppogrubienie"/>
        </w:rPr>
        <w:t>.</w:t>
      </w:r>
      <w:r>
        <w:rPr>
          <w:rStyle w:val="Ppogrubienie"/>
        </w:rPr>
        <w:t> </w:t>
      </w:r>
      <w:r w:rsidR="000B20DB" w:rsidRPr="000B20DB">
        <w:t>Zastrzeżenie</w:t>
      </w:r>
      <w:r w:rsidR="000B20DB">
        <w:t>, o którym mowa w art. 35 ust. 5 ustawy</w:t>
      </w:r>
      <w:r w:rsidR="000D4AB4">
        <w:t>,</w:t>
      </w:r>
      <w:r w:rsidR="00752CD0">
        <w:t xml:space="preserve"> składa się</w:t>
      </w:r>
      <w:r w:rsidR="000B20DB" w:rsidRPr="000B20DB">
        <w:t xml:space="preserve"> na karcie zastrzeżeń, której wzór stanowi załącznik nr </w:t>
      </w:r>
      <w:r w:rsidR="000B20DB">
        <w:t>7 do rozporządzenia</w:t>
      </w:r>
      <w:r w:rsidR="00382037">
        <w:t>. W</w:t>
      </w:r>
      <w:r w:rsidR="000B20DB" w:rsidRPr="000B20DB">
        <w:t xml:space="preserve"> </w:t>
      </w:r>
      <w:r w:rsidR="00382037">
        <w:t xml:space="preserve">trakcie formułowania zastrzeżeń osoba </w:t>
      </w:r>
      <w:r w:rsidR="00382037" w:rsidRPr="00382037">
        <w:t>zdająca ma prawo wglądu do książeczki testowej</w:t>
      </w:r>
      <w:r w:rsidR="00382037">
        <w:t>.</w:t>
      </w:r>
    </w:p>
    <w:p w:rsidR="00A87F00" w:rsidRPr="00A87F00" w:rsidRDefault="000B20DB" w:rsidP="003163BC">
      <w:pPr>
        <w:pStyle w:val="ARTartustawynprozporzdzenia"/>
      </w:pPr>
      <w:r>
        <w:rPr>
          <w:rStyle w:val="Ppogrubienie"/>
        </w:rPr>
        <w:t>§ </w:t>
      </w:r>
      <w:r w:rsidRPr="00FE3540">
        <w:rPr>
          <w:rStyle w:val="Ppogrubienie"/>
        </w:rPr>
        <w:t>2</w:t>
      </w:r>
      <w:r>
        <w:rPr>
          <w:rStyle w:val="Ppogrubienie"/>
        </w:rPr>
        <w:t>2</w:t>
      </w:r>
      <w:r w:rsidRPr="00FE3540">
        <w:rPr>
          <w:rStyle w:val="Ppogrubienie"/>
        </w:rPr>
        <w:t>.</w:t>
      </w:r>
      <w:r>
        <w:rPr>
          <w:rStyle w:val="Ppogrubienie"/>
        </w:rPr>
        <w:t> </w:t>
      </w:r>
      <w:r w:rsidR="00196C94">
        <w:t>1. </w:t>
      </w:r>
      <w:r w:rsidR="00AC4500">
        <w:t xml:space="preserve">Indywidualny protokół </w:t>
      </w:r>
      <w:proofErr w:type="spellStart"/>
      <w:r w:rsidR="00AC4500" w:rsidRPr="00A87F00">
        <w:t>PESoz</w:t>
      </w:r>
      <w:proofErr w:type="spellEnd"/>
      <w:r w:rsidR="00AC4500">
        <w:t>, o którym mowa w art. 41 ust. 1 pkt 2 ustawy, sporządza się według wzoru stanowiącego</w:t>
      </w:r>
      <w:r w:rsidR="00A87F00" w:rsidRPr="00A87F00">
        <w:t xml:space="preserve"> załącznik nr</w:t>
      </w:r>
      <w:r w:rsidR="00292C4B">
        <w:t xml:space="preserve"> </w:t>
      </w:r>
      <w:r w:rsidR="00D62D72">
        <w:t>8</w:t>
      </w:r>
      <w:r w:rsidR="00A87F00" w:rsidRPr="00A87F00">
        <w:t xml:space="preserve"> do </w:t>
      </w:r>
      <w:r w:rsidR="00A87F00">
        <w:t>rozporządzenia</w:t>
      </w:r>
      <w:r w:rsidR="00AC4500">
        <w:t>.</w:t>
      </w:r>
    </w:p>
    <w:p w:rsidR="00A87F00" w:rsidRPr="00A87F00" w:rsidRDefault="00196C94" w:rsidP="004B15C0">
      <w:pPr>
        <w:pStyle w:val="USTustnpkodeksu"/>
      </w:pPr>
      <w:r>
        <w:t>2. </w:t>
      </w:r>
      <w:r w:rsidR="00AC4500">
        <w:t xml:space="preserve">Protokół przebiegu egzaminu testowego, o którym mowa w art. 41 ust. 1 pkt 1 ustawy, </w:t>
      </w:r>
      <w:r w:rsidR="00A87F00" w:rsidRPr="00A87F00">
        <w:t xml:space="preserve">sporządza </w:t>
      </w:r>
      <w:r w:rsidR="00AC4500">
        <w:t>się według wzoru</w:t>
      </w:r>
      <w:r w:rsidR="00A87F00" w:rsidRPr="00A87F00">
        <w:t xml:space="preserve"> stanowi</w:t>
      </w:r>
      <w:r w:rsidR="00AC4500">
        <w:t>ącego</w:t>
      </w:r>
      <w:r w:rsidR="00A87F00" w:rsidRPr="00A87F00">
        <w:t xml:space="preserve"> załącznik nr </w:t>
      </w:r>
      <w:r w:rsidR="00D62D72">
        <w:t>9</w:t>
      </w:r>
      <w:r w:rsidR="00A87F00">
        <w:t xml:space="preserve"> do rozporządzenia</w:t>
      </w:r>
      <w:r w:rsidR="00A87F00" w:rsidRPr="00A87F00">
        <w:t>.</w:t>
      </w:r>
    </w:p>
    <w:p w:rsidR="00A87F00" w:rsidRPr="00A87F00" w:rsidRDefault="00196C94" w:rsidP="004B15C0">
      <w:pPr>
        <w:pStyle w:val="USTustnpkodeksu"/>
      </w:pPr>
      <w:r>
        <w:t>3. </w:t>
      </w:r>
      <w:r w:rsidR="00A87F00" w:rsidRPr="00A87F00">
        <w:t>Protokoły poszczególnych egzaminów: praktycznego i teoretycznego, składające się na indywidualny</w:t>
      </w:r>
      <w:r w:rsidR="00BD0305" w:rsidRPr="00BD0305">
        <w:t xml:space="preserve"> protokół</w:t>
      </w:r>
      <w:r w:rsidR="00A87F00" w:rsidRPr="00A87F00">
        <w:t xml:space="preserve">, o którym mowa </w:t>
      </w:r>
      <w:r w:rsidR="00192C5A">
        <w:t>w</w:t>
      </w:r>
      <w:r w:rsidR="00BD0305" w:rsidRPr="00BD0305">
        <w:t xml:space="preserve"> art. 41 ust. 1 pkt 2 ustawy</w:t>
      </w:r>
      <w:r w:rsidR="00192C5A">
        <w:t xml:space="preserve">, </w:t>
      </w:r>
      <w:r w:rsidR="00A87F00" w:rsidRPr="00A87F00">
        <w:t>po wypełnieniu i</w:t>
      </w:r>
      <w:r w:rsidR="004A1FBE">
        <w:t> </w:t>
      </w:r>
      <w:r w:rsidR="00A87F00" w:rsidRPr="00A87F00">
        <w:t xml:space="preserve">podpisaniu przez członków </w:t>
      </w:r>
      <w:r w:rsidR="00AC4500">
        <w:t>z</w:t>
      </w:r>
      <w:r w:rsidR="00A87F00" w:rsidRPr="00A87F00">
        <w:t xml:space="preserve">espołu </w:t>
      </w:r>
      <w:r w:rsidR="00AC4500">
        <w:t>e</w:t>
      </w:r>
      <w:r w:rsidR="00622541">
        <w:t>gzaminacyjnego i P</w:t>
      </w:r>
      <w:r w:rsidR="00A87F00" w:rsidRPr="00A87F00">
        <w:t>rzewodniczącego PKE</w:t>
      </w:r>
      <w:r w:rsidR="00192C5A">
        <w:t>,</w:t>
      </w:r>
      <w:r w:rsidR="00A87F00" w:rsidRPr="00A87F00">
        <w:t xml:space="preserve"> są przekazywane do CEM.</w:t>
      </w:r>
      <w:r w:rsidR="00BD0305">
        <w:t xml:space="preserve"> </w:t>
      </w:r>
    </w:p>
    <w:p w:rsidR="00A87F00" w:rsidRPr="00A87F00" w:rsidRDefault="00196C94" w:rsidP="004B15C0">
      <w:pPr>
        <w:pStyle w:val="USTustnpkodeksu"/>
      </w:pPr>
      <w:r>
        <w:t>4. </w:t>
      </w:r>
      <w:r w:rsidR="00A87F00" w:rsidRPr="00A87F00">
        <w:t xml:space="preserve">W przypadku niewypełnienia przez </w:t>
      </w:r>
      <w:r w:rsidR="00AC4500">
        <w:t>z</w:t>
      </w:r>
      <w:r w:rsidR="00A87F00" w:rsidRPr="00A87F00">
        <w:t xml:space="preserve">espół </w:t>
      </w:r>
      <w:r w:rsidR="00AC4500">
        <w:t>e</w:t>
      </w:r>
      <w:r w:rsidR="00A87F00" w:rsidRPr="00A87F00">
        <w:t xml:space="preserve">gzaminacyjny rubryki dotyczącej oceny końcowej egzaminu praktycznego lub ustnego, CEM dokonuje stosownych obliczeń, o których mowa w § </w:t>
      </w:r>
      <w:r w:rsidR="00AC4500">
        <w:t>19 ust. 5</w:t>
      </w:r>
      <w:r w:rsidR="00A87F00" w:rsidRPr="00A87F00">
        <w:t>, i uzupełnia wpis tej oceny.</w:t>
      </w:r>
    </w:p>
    <w:p w:rsidR="00A87F00" w:rsidRPr="00A87F00" w:rsidRDefault="00D703CE" w:rsidP="004B15C0">
      <w:pPr>
        <w:pStyle w:val="USTustnpkodeksu"/>
      </w:pPr>
      <w:r>
        <w:t>5</w:t>
      </w:r>
      <w:r w:rsidR="00196C94">
        <w:t>. </w:t>
      </w:r>
      <w:r w:rsidR="00A87F00" w:rsidRPr="00A87F00">
        <w:t>W przypadku błędnego ustalenia oceny końcowej egzaminu praktycznego</w:t>
      </w:r>
      <w:r w:rsidR="00A67F51">
        <w:t>,</w:t>
      </w:r>
      <w:r w:rsidR="00A87F00" w:rsidRPr="00A87F00">
        <w:t xml:space="preserve"> egzaminu ustnego lub oceny końcowej </w:t>
      </w:r>
      <w:proofErr w:type="spellStart"/>
      <w:r w:rsidR="00A87F00" w:rsidRPr="00A87F00">
        <w:t>PESoz</w:t>
      </w:r>
      <w:proofErr w:type="spellEnd"/>
      <w:r w:rsidR="00A87F00" w:rsidRPr="00A87F00">
        <w:t>, CEM dokonuje korekty tych ocen. Korekta jest dokon</w:t>
      </w:r>
      <w:r w:rsidR="00BF153D">
        <w:t>ywana</w:t>
      </w:r>
      <w:r w:rsidR="00A87F00" w:rsidRPr="00A87F00">
        <w:t xml:space="preserve"> przez widoczne przekreślenie istniejących wpisów. Skreślenia są dokonywane w</w:t>
      </w:r>
      <w:r w:rsidR="004A1FBE">
        <w:t> </w:t>
      </w:r>
      <w:r w:rsidR="00A87F00" w:rsidRPr="00A87F00">
        <w:t xml:space="preserve">sposób umożliwiający ustalenie pierwotnych </w:t>
      </w:r>
      <w:r w:rsidR="00A87F00">
        <w:t>w</w:t>
      </w:r>
      <w:r w:rsidR="00A87F00" w:rsidRPr="00A87F00">
        <w:t xml:space="preserve">pisów. Nie jest dopuszczalne stosowanie </w:t>
      </w:r>
      <w:r w:rsidR="00A87F00" w:rsidRPr="00A87F00">
        <w:lastRenderedPageBreak/>
        <w:t xml:space="preserve">korektora i zamazywanie w sposób nieczytelny pierwotnej treści. Skreślenia są sygnowane pieczęcią służbową i podpisem </w:t>
      </w:r>
      <w:r w:rsidR="00192C5A">
        <w:t>d</w:t>
      </w:r>
      <w:r w:rsidR="00A87F00" w:rsidRPr="00A87F00">
        <w:t xml:space="preserve">yrektora CEM. W przypadku zmiany oceny końcowej </w:t>
      </w:r>
      <w:proofErr w:type="spellStart"/>
      <w:r w:rsidR="00A87F00" w:rsidRPr="00A87F00">
        <w:t>PESoz</w:t>
      </w:r>
      <w:proofErr w:type="spellEnd"/>
      <w:r w:rsidR="00A87F00" w:rsidRPr="00A87F00">
        <w:t xml:space="preserve"> z pozytywnej na negatywną, zmiana wymaga kontrasygnaty dokonanej przez Przewodniczącego PKE.  </w:t>
      </w:r>
    </w:p>
    <w:p w:rsidR="00344423" w:rsidRDefault="00344423" w:rsidP="00344423">
      <w:pPr>
        <w:pStyle w:val="USTustnpkodeksu"/>
      </w:pPr>
      <w:r>
        <w:t>6. W przypadku</w:t>
      </w:r>
      <w:r w:rsidRPr="00A87F00">
        <w:t xml:space="preserve"> gdy wynik danej części </w:t>
      </w:r>
      <w:proofErr w:type="spellStart"/>
      <w:r w:rsidRPr="00A87F00">
        <w:t>PESoz</w:t>
      </w:r>
      <w:proofErr w:type="spellEnd"/>
      <w:r w:rsidRPr="00A87F00">
        <w:t xml:space="preserve"> jest uznawany </w:t>
      </w:r>
      <w:r>
        <w:t>zgodnie z art. 37 ust. 6 ustawy</w:t>
      </w:r>
      <w:r w:rsidRPr="00A87F00">
        <w:t xml:space="preserve">, w protokole indywidualnym, o którym mowa w </w:t>
      </w:r>
      <w:r>
        <w:t>ust. 1</w:t>
      </w:r>
      <w:r w:rsidRPr="00A87F00">
        <w:t xml:space="preserve">, sporządzanym dla osoby przystępującej do pozostałej części </w:t>
      </w:r>
      <w:proofErr w:type="spellStart"/>
      <w:r w:rsidRPr="00A87F00">
        <w:t>PESoz</w:t>
      </w:r>
      <w:proofErr w:type="spellEnd"/>
      <w:r w:rsidRPr="00A87F00">
        <w:t xml:space="preserve"> w kolejnej sesji egzaminacyjnej, CEM zamieszcza adnotację o uzyskanym wyniku złożonej części </w:t>
      </w:r>
      <w:proofErr w:type="spellStart"/>
      <w:r w:rsidRPr="00A87F00">
        <w:t>PESoz</w:t>
      </w:r>
      <w:proofErr w:type="spellEnd"/>
      <w:r w:rsidRPr="00A87F00">
        <w:t xml:space="preserve"> i dacie jej złożenia. </w:t>
      </w:r>
      <w:r>
        <w:t>W</w:t>
      </w:r>
      <w:r w:rsidRPr="00A87F00">
        <w:t xml:space="preserve"> odniesieniu do wyniku egzaminu teoretycznego</w:t>
      </w:r>
      <w:r w:rsidR="001D063E">
        <w:t xml:space="preserve"> adnotację zamieszcza się</w:t>
      </w:r>
      <w:r w:rsidRPr="00A87F00">
        <w:t xml:space="preserve"> – na pierwszej stronie części IA protokołu indywidualnego zatytułowanej „Egzamin teoretyczny - ustny” albo części IB protokołu indywidualnego zatytułowanej „Egzamin teoretyczny - testowy” – w zależności </w:t>
      </w:r>
      <w:r>
        <w:t xml:space="preserve">od </w:t>
      </w:r>
      <w:r w:rsidRPr="00A87F00">
        <w:t xml:space="preserve">tego, w jakiej formie był przeprowadzany egzamin teoretyczny, który został uznany. </w:t>
      </w:r>
    </w:p>
    <w:p w:rsidR="00344423" w:rsidRDefault="00344423" w:rsidP="00344423">
      <w:pPr>
        <w:pStyle w:val="USTustnpkodeksu"/>
      </w:pPr>
      <w:r>
        <w:t xml:space="preserve">7. </w:t>
      </w:r>
      <w:r w:rsidRPr="00A87F00">
        <w:t>W odniesieniu do uznania wyniku egzaminu praktycznego</w:t>
      </w:r>
      <w:r>
        <w:t>, o którym mowa w art. 60 ustawy</w:t>
      </w:r>
      <w:r w:rsidR="005A1F1D">
        <w:t>,</w:t>
      </w:r>
      <w:r w:rsidR="00867A8E">
        <w:t xml:space="preserve"> adnotacja o uzyskanym wyniku</w:t>
      </w:r>
      <w:r w:rsidRPr="00A87F00">
        <w:t xml:space="preserve"> jest zamieszczana w części II protokołu indywidualnego zatytułowanej „Egzamin praktyczny”,</w:t>
      </w:r>
    </w:p>
    <w:p w:rsidR="00344423" w:rsidRPr="00A87F00" w:rsidRDefault="00344423" w:rsidP="00344423">
      <w:pPr>
        <w:pStyle w:val="USTustnpkodeksu"/>
      </w:pPr>
      <w:r>
        <w:t xml:space="preserve">8. </w:t>
      </w:r>
      <w:r w:rsidRPr="00A87F00">
        <w:t>Adnotacja</w:t>
      </w:r>
      <w:r>
        <w:t>, o której mowa w ust. 6</w:t>
      </w:r>
      <w:r w:rsidR="0069515A">
        <w:t xml:space="preserve"> i 7</w:t>
      </w:r>
      <w:r w:rsidR="00A96E6C">
        <w:t>,</w:t>
      </w:r>
      <w:r w:rsidRPr="00A87F00">
        <w:t xml:space="preserve"> jest sygnowana pieczęcią i podpisem </w:t>
      </w:r>
      <w:r>
        <w:t>d</w:t>
      </w:r>
      <w:r w:rsidRPr="00A87F00">
        <w:t xml:space="preserve">yrektora CEM albo kierownika Sekcji Egzaminów Medycznych. Pozostałe rubryki znajdujące się na stronie, na której została zamieszczona adnotacja, są skreślane.     </w:t>
      </w:r>
      <w:r>
        <w:t xml:space="preserve"> </w:t>
      </w:r>
    </w:p>
    <w:p w:rsidR="00344423" w:rsidRPr="00A87F00" w:rsidRDefault="00344423" w:rsidP="00344423">
      <w:pPr>
        <w:pStyle w:val="USTustnpkodeksu"/>
      </w:pPr>
      <w:r>
        <w:t>9. </w:t>
      </w:r>
      <w:r w:rsidRPr="00A87F00">
        <w:t xml:space="preserve">W przypadkach, o których mowa w ust. </w:t>
      </w:r>
      <w:r>
        <w:t>6</w:t>
      </w:r>
      <w:r w:rsidR="0069515A">
        <w:t xml:space="preserve"> lub 7</w:t>
      </w:r>
      <w:r>
        <w:t>,</w:t>
      </w:r>
      <w:r w:rsidRPr="00A87F00">
        <w:t xml:space="preserve"> CEM przekazuje </w:t>
      </w:r>
      <w:r>
        <w:t>z</w:t>
      </w:r>
      <w:r w:rsidRPr="00A87F00">
        <w:t xml:space="preserve">espołowi </w:t>
      </w:r>
      <w:r>
        <w:t>e</w:t>
      </w:r>
      <w:r w:rsidRPr="00A87F00">
        <w:t>gzaminacyjnemu tylko część protokołu indywidualnego, o którym mowa</w:t>
      </w:r>
      <w:r>
        <w:t xml:space="preserve"> w </w:t>
      </w:r>
      <w:r w:rsidRPr="0007225F">
        <w:t>ust. 1</w:t>
      </w:r>
      <w:r w:rsidRPr="00A87F00">
        <w:t xml:space="preserve">, </w:t>
      </w:r>
      <w:r>
        <w:t xml:space="preserve">dotyczącą </w:t>
      </w:r>
      <w:r w:rsidRPr="00A87F00">
        <w:t xml:space="preserve">tej części </w:t>
      </w:r>
      <w:proofErr w:type="spellStart"/>
      <w:r w:rsidRPr="00A87F00">
        <w:t>PESoz</w:t>
      </w:r>
      <w:proofErr w:type="spellEnd"/>
      <w:r w:rsidRPr="00A87F00">
        <w:t xml:space="preserve">, do której przystępuje osoba zdająca </w:t>
      </w:r>
      <w:proofErr w:type="spellStart"/>
      <w:r w:rsidRPr="00BF153D">
        <w:t>PESoz</w:t>
      </w:r>
      <w:proofErr w:type="spellEnd"/>
      <w:r>
        <w:t>,</w:t>
      </w:r>
      <w:r w:rsidRPr="00BF153D">
        <w:t xml:space="preserve"> </w:t>
      </w:r>
      <w:r w:rsidRPr="00A87F00">
        <w:t xml:space="preserve">oraz stronę protokołu indywidualnego zawierającą adnotację, o której mowa w ust. </w:t>
      </w:r>
      <w:r>
        <w:t>6</w:t>
      </w:r>
      <w:r w:rsidR="0069515A">
        <w:t xml:space="preserve"> lub 7</w:t>
      </w:r>
      <w:r w:rsidRPr="00A87F00">
        <w:t xml:space="preserve">. </w:t>
      </w:r>
    </w:p>
    <w:p w:rsidR="00344423" w:rsidRPr="00A87F00" w:rsidRDefault="00344423" w:rsidP="00344423">
      <w:pPr>
        <w:pStyle w:val="USTustnpkodeksu"/>
      </w:pPr>
      <w:r>
        <w:t>10. </w:t>
      </w:r>
      <w:r w:rsidRPr="00A87F00">
        <w:t xml:space="preserve">Strona protokołu indywidualnego, o którym mowa w </w:t>
      </w:r>
      <w:r w:rsidRPr="0011185A">
        <w:t>ust. 1</w:t>
      </w:r>
      <w:r w:rsidRPr="00A87F00">
        <w:t xml:space="preserve">, na której jest zamieszczona ocena końcowa </w:t>
      </w:r>
      <w:proofErr w:type="spellStart"/>
      <w:r w:rsidRPr="00A87F00">
        <w:t>PESoz</w:t>
      </w:r>
      <w:proofErr w:type="spellEnd"/>
      <w:r w:rsidRPr="00A87F00">
        <w:t xml:space="preserve">, jest wypełniana po uzyskaniu przez osobę zdającą </w:t>
      </w:r>
      <w:proofErr w:type="spellStart"/>
      <w:r w:rsidRPr="00BF153D">
        <w:t>PESoz</w:t>
      </w:r>
      <w:proofErr w:type="spellEnd"/>
      <w:r w:rsidRPr="00BF153D">
        <w:t xml:space="preserve"> </w:t>
      </w:r>
      <w:r w:rsidRPr="00A87F00">
        <w:t xml:space="preserve">pozytywnych wyników egzaminu praktycznego i teoretycznego. </w:t>
      </w:r>
      <w:r>
        <w:t xml:space="preserve"> </w:t>
      </w:r>
    </w:p>
    <w:p w:rsidR="00344423" w:rsidRDefault="00344423" w:rsidP="00344423">
      <w:pPr>
        <w:pStyle w:val="USTustnpkodeksu"/>
      </w:pPr>
      <w:r>
        <w:t>11. </w:t>
      </w:r>
      <w:r w:rsidRPr="00A87F00">
        <w:t xml:space="preserve">W przypadku unieważnienia </w:t>
      </w:r>
      <w:proofErr w:type="spellStart"/>
      <w:r w:rsidRPr="00A87F00">
        <w:t>PESoz</w:t>
      </w:r>
      <w:proofErr w:type="spellEnd"/>
      <w:r w:rsidRPr="00A87F00">
        <w:t xml:space="preserve"> w części albo w całości, do protokołu indywidualnego, o którym mowa w </w:t>
      </w:r>
      <w:r>
        <w:t>ust. 1</w:t>
      </w:r>
      <w:r w:rsidRPr="00A87F00">
        <w:t xml:space="preserve">, dołącza się </w:t>
      </w:r>
      <w:r>
        <w:t>rozstrzygnięcie</w:t>
      </w:r>
      <w:r w:rsidRPr="00A87F00">
        <w:t xml:space="preserve"> o unieważnieniu </w:t>
      </w:r>
      <w:proofErr w:type="spellStart"/>
      <w:r w:rsidRPr="00A87F00">
        <w:t>PESoz</w:t>
      </w:r>
      <w:proofErr w:type="spellEnd"/>
      <w:r w:rsidRPr="00A87F00">
        <w:t xml:space="preserve"> albo jego części wobec osoby zdającej </w:t>
      </w:r>
      <w:proofErr w:type="spellStart"/>
      <w:r w:rsidRPr="00BF153D">
        <w:t>PESoz</w:t>
      </w:r>
      <w:proofErr w:type="spellEnd"/>
      <w:r w:rsidRPr="00BF153D">
        <w:t xml:space="preserve"> </w:t>
      </w:r>
      <w:r w:rsidRPr="00A87F00">
        <w:t xml:space="preserve">oraz inną dokumentację dotyczącą tej sprawy.   </w:t>
      </w:r>
      <w:r>
        <w:t xml:space="preserve"> </w:t>
      </w:r>
    </w:p>
    <w:p w:rsidR="008558B5" w:rsidRPr="00563A8E" w:rsidRDefault="00196C94" w:rsidP="00794BD4">
      <w:pPr>
        <w:pStyle w:val="ARTartustawynprozporzdzenia"/>
      </w:pPr>
      <w:r>
        <w:rPr>
          <w:rStyle w:val="Ppogrubienie"/>
        </w:rPr>
        <w:t>§ </w:t>
      </w:r>
      <w:r w:rsidR="00A87F00" w:rsidRPr="00FE3540">
        <w:rPr>
          <w:rStyle w:val="Ppogrubienie"/>
        </w:rPr>
        <w:t>2</w:t>
      </w:r>
      <w:r w:rsidR="00F41808">
        <w:rPr>
          <w:rStyle w:val="Ppogrubienie"/>
        </w:rPr>
        <w:t>3</w:t>
      </w:r>
      <w:r w:rsidR="00A87F00" w:rsidRPr="00FE3540">
        <w:rPr>
          <w:rStyle w:val="Ppogrubienie"/>
        </w:rPr>
        <w:t>.</w:t>
      </w:r>
      <w:r>
        <w:rPr>
          <w:rStyle w:val="Ppogrubienie"/>
        </w:rPr>
        <w:t> </w:t>
      </w:r>
      <w:r w:rsidR="008558B5" w:rsidRPr="00563A8E">
        <w:rPr>
          <w:rStyle w:val="Ppogrubienie"/>
          <w:b w:val="0"/>
        </w:rPr>
        <w:t>1.</w:t>
      </w:r>
      <w:r w:rsidR="008558B5" w:rsidRPr="00563A8E">
        <w:t xml:space="preserve"> Wysokość opłaty za </w:t>
      </w:r>
      <w:proofErr w:type="spellStart"/>
      <w:r w:rsidR="008558B5" w:rsidRPr="00563A8E">
        <w:t>PESoz</w:t>
      </w:r>
      <w:proofErr w:type="spellEnd"/>
      <w:r w:rsidR="008558B5" w:rsidRPr="00563A8E">
        <w:t xml:space="preserve"> wynosi 450 zł.</w:t>
      </w:r>
    </w:p>
    <w:p w:rsidR="008558B5" w:rsidRPr="008558B5" w:rsidRDefault="00196C94" w:rsidP="007D2612">
      <w:pPr>
        <w:pStyle w:val="USTustnpkodeksu"/>
      </w:pPr>
      <w:r>
        <w:t>2. </w:t>
      </w:r>
      <w:r w:rsidR="008558B5" w:rsidRPr="008558B5">
        <w:t xml:space="preserve">W przypadku przystępowania </w:t>
      </w:r>
      <w:r w:rsidR="00F93A44">
        <w:t xml:space="preserve">przez osobę zdającą </w:t>
      </w:r>
      <w:proofErr w:type="spellStart"/>
      <w:r w:rsidR="00F93A44">
        <w:t>PESoz</w:t>
      </w:r>
      <w:proofErr w:type="spellEnd"/>
      <w:r w:rsidR="00F93A44">
        <w:t xml:space="preserve"> </w:t>
      </w:r>
      <w:r w:rsidR="008558B5" w:rsidRPr="008558B5">
        <w:t>wyłącznie do egzaminu teoretycznego albo wyłącznie do egzaminu praktycznego</w:t>
      </w:r>
      <w:r w:rsidR="00F93A44">
        <w:t>,</w:t>
      </w:r>
      <w:r w:rsidR="008558B5" w:rsidRPr="008558B5">
        <w:t xml:space="preserve"> wysokość opłaty wynosi 225 zł.</w:t>
      </w:r>
    </w:p>
    <w:p w:rsidR="00532A56" w:rsidRPr="00563A8E" w:rsidRDefault="00196C94" w:rsidP="007D2612">
      <w:pPr>
        <w:pStyle w:val="ARTartustawynprozporzdzenia"/>
      </w:pPr>
      <w:r w:rsidRPr="00F41808">
        <w:rPr>
          <w:rStyle w:val="Ppogrubienie"/>
        </w:rPr>
        <w:t>§ </w:t>
      </w:r>
      <w:r w:rsidR="00D04F07" w:rsidRPr="00F41808">
        <w:rPr>
          <w:rStyle w:val="Ppogrubienie"/>
        </w:rPr>
        <w:t>2</w:t>
      </w:r>
      <w:r w:rsidR="00F41808" w:rsidRPr="00F41808">
        <w:rPr>
          <w:rStyle w:val="Ppogrubienie"/>
        </w:rPr>
        <w:t>4</w:t>
      </w:r>
      <w:r w:rsidR="00532A56" w:rsidRPr="00F41808">
        <w:rPr>
          <w:rStyle w:val="Ppogrubienie"/>
        </w:rPr>
        <w:t>.</w:t>
      </w:r>
      <w:r w:rsidRPr="007D2612">
        <w:rPr>
          <w:rStyle w:val="Ppogrubienie"/>
          <w:b w:val="0"/>
        </w:rPr>
        <w:t> </w:t>
      </w:r>
      <w:r w:rsidR="00532A56" w:rsidRPr="007D2612">
        <w:rPr>
          <w:rStyle w:val="Ppogrubienie"/>
          <w:b w:val="0"/>
        </w:rPr>
        <w:t>1.</w:t>
      </w:r>
      <w:r w:rsidRPr="007D2612">
        <w:t> </w:t>
      </w:r>
      <w:r w:rsidR="00532A56" w:rsidRPr="007D2612">
        <w:t>Wysokość wynagrodzenia</w:t>
      </w:r>
      <w:r w:rsidR="00532A56" w:rsidRPr="00563A8E">
        <w:t xml:space="preserve"> przewodniczącego </w:t>
      </w:r>
      <w:r w:rsidR="00D703CE">
        <w:t>zespołu e</w:t>
      </w:r>
      <w:r w:rsidR="00532A56" w:rsidRPr="00563A8E">
        <w:t>gzaminacyjnego, o</w:t>
      </w:r>
      <w:r w:rsidR="004A1FBE">
        <w:t> </w:t>
      </w:r>
      <w:r w:rsidR="00532A56" w:rsidRPr="00563A8E">
        <w:t>którym mowa w art. 3</w:t>
      </w:r>
      <w:r w:rsidR="00D703CE">
        <w:t>3</w:t>
      </w:r>
      <w:r w:rsidR="00532A56" w:rsidRPr="00563A8E">
        <w:t xml:space="preserve"> ust. </w:t>
      </w:r>
      <w:r w:rsidR="00D703CE">
        <w:t>7</w:t>
      </w:r>
      <w:r w:rsidR="00532A56" w:rsidRPr="00563A8E">
        <w:t xml:space="preserve"> pkt 1 ustawy, wynosi 400 zł za posiedzenie. </w:t>
      </w:r>
    </w:p>
    <w:p w:rsidR="00563A8E" w:rsidRPr="007D2612" w:rsidRDefault="00196C94" w:rsidP="007D2612">
      <w:pPr>
        <w:pStyle w:val="USTustnpkodeksu"/>
      </w:pPr>
      <w:r w:rsidRPr="007D2612">
        <w:t>2. </w:t>
      </w:r>
      <w:r w:rsidR="00532A56" w:rsidRPr="007D2612">
        <w:t xml:space="preserve">Wysokość wynagrodzenia członka </w:t>
      </w:r>
      <w:r w:rsidR="00D703CE" w:rsidRPr="007D2612">
        <w:t>zespołu e</w:t>
      </w:r>
      <w:r w:rsidR="00532A56" w:rsidRPr="007D2612">
        <w:t xml:space="preserve">gzaminacyjnego wynosi 200 zł za posiedzenie. </w:t>
      </w:r>
    </w:p>
    <w:p w:rsidR="008558B5" w:rsidRPr="008558B5" w:rsidRDefault="00196C94" w:rsidP="00563A8E">
      <w:pPr>
        <w:pStyle w:val="ARTartustawynprozporzdzenia"/>
      </w:pPr>
      <w:r>
        <w:rPr>
          <w:rStyle w:val="Ppogrubienie"/>
        </w:rPr>
        <w:t>§ </w:t>
      </w:r>
      <w:r w:rsidR="00A87F00" w:rsidRPr="00563A8E">
        <w:rPr>
          <w:rStyle w:val="Ppogrubienie"/>
        </w:rPr>
        <w:t>2</w:t>
      </w:r>
      <w:r w:rsidR="00F41808">
        <w:rPr>
          <w:rStyle w:val="Ppogrubienie"/>
        </w:rPr>
        <w:t>5</w:t>
      </w:r>
      <w:r w:rsidR="008558B5" w:rsidRPr="00563A8E">
        <w:rPr>
          <w:rStyle w:val="Ppogrubienie"/>
        </w:rPr>
        <w:t>.</w:t>
      </w:r>
      <w:r>
        <w:t> </w:t>
      </w:r>
      <w:r w:rsidR="008558B5" w:rsidRPr="00563A8E">
        <w:t xml:space="preserve">Wzór dyplomu potwierdzającego </w:t>
      </w:r>
      <w:r w:rsidR="008558B5" w:rsidRPr="008558B5">
        <w:t>uzyskanie tytułu specjalisty określ</w:t>
      </w:r>
      <w:r w:rsidR="00D54A32">
        <w:t>a</w:t>
      </w:r>
      <w:r w:rsidR="008558B5" w:rsidRPr="008558B5">
        <w:t xml:space="preserve"> załącznik nr </w:t>
      </w:r>
      <w:r w:rsidR="00FA69CB">
        <w:t>10</w:t>
      </w:r>
      <w:r w:rsidR="00A87F00" w:rsidRPr="008558B5">
        <w:t xml:space="preserve"> </w:t>
      </w:r>
      <w:r w:rsidR="008558B5" w:rsidRPr="008558B5">
        <w:t>do rozporządzenia.</w:t>
      </w:r>
    </w:p>
    <w:p w:rsidR="008558B5" w:rsidRPr="00563A8E" w:rsidRDefault="00196C94" w:rsidP="00563A8E">
      <w:pPr>
        <w:pStyle w:val="ARTartustawynprozporzdzenia"/>
      </w:pPr>
      <w:r>
        <w:rPr>
          <w:rStyle w:val="Ppogrubienie"/>
        </w:rPr>
        <w:lastRenderedPageBreak/>
        <w:t>§ </w:t>
      </w:r>
      <w:r w:rsidR="00A87F00" w:rsidRPr="00563A8E">
        <w:rPr>
          <w:rStyle w:val="Ppogrubienie"/>
        </w:rPr>
        <w:t>2</w:t>
      </w:r>
      <w:r w:rsidR="00F41808">
        <w:rPr>
          <w:rStyle w:val="Ppogrubienie"/>
        </w:rPr>
        <w:t>6</w:t>
      </w:r>
      <w:r w:rsidR="008558B5" w:rsidRPr="00563A8E">
        <w:rPr>
          <w:rStyle w:val="Ppogrubienie"/>
        </w:rPr>
        <w:t>.</w:t>
      </w:r>
      <w:r>
        <w:rPr>
          <w:rStyle w:val="Ppogrubienie"/>
        </w:rPr>
        <w:t> </w:t>
      </w:r>
      <w:r w:rsidR="008558B5" w:rsidRPr="00563A8E">
        <w:rPr>
          <w:rStyle w:val="Ppogrubienie"/>
          <w:b w:val="0"/>
        </w:rPr>
        <w:t>1.</w:t>
      </w:r>
      <w:r w:rsidR="008558B5" w:rsidRPr="00563A8E">
        <w:t xml:space="preserve"> W przypadku ujawnienia przez osobę, która złożyła </w:t>
      </w:r>
      <w:proofErr w:type="spellStart"/>
      <w:r w:rsidR="008558B5" w:rsidRPr="00563A8E">
        <w:t>PESoz</w:t>
      </w:r>
      <w:proofErr w:type="spellEnd"/>
      <w:r w:rsidR="008558B5" w:rsidRPr="00563A8E">
        <w:t>, błędów na dyplomie potwierdzającym uzyskanie tytułu specjalisty</w:t>
      </w:r>
      <w:r w:rsidR="00985153">
        <w:t>,</w:t>
      </w:r>
      <w:r w:rsidR="008558B5" w:rsidRPr="00563A8E">
        <w:t xml:space="preserve"> może ona zwrócić się do dyrektora CEM z</w:t>
      </w:r>
      <w:r w:rsidR="004A1FBE">
        <w:t> </w:t>
      </w:r>
      <w:r w:rsidR="008558B5" w:rsidRPr="00563A8E">
        <w:t xml:space="preserve">pisemnym wnioskiem o </w:t>
      </w:r>
      <w:r w:rsidR="00EF165E">
        <w:t>wymianę</w:t>
      </w:r>
      <w:r w:rsidR="008558B5" w:rsidRPr="00563A8E">
        <w:t xml:space="preserve"> </w:t>
      </w:r>
      <w:r w:rsidR="00985153">
        <w:t xml:space="preserve">tego </w:t>
      </w:r>
      <w:r w:rsidR="008558B5" w:rsidRPr="00563A8E">
        <w:t>dyplomu. Do wniosku dołącza się dyplom</w:t>
      </w:r>
      <w:r w:rsidR="00985153" w:rsidRPr="00985153">
        <w:t xml:space="preserve"> </w:t>
      </w:r>
      <w:r w:rsidR="00985153" w:rsidRPr="00563A8E">
        <w:t>potwierdzając</w:t>
      </w:r>
      <w:r w:rsidR="00985153">
        <w:t>y</w:t>
      </w:r>
      <w:r w:rsidR="00985153" w:rsidRPr="00563A8E">
        <w:t xml:space="preserve"> </w:t>
      </w:r>
      <w:r w:rsidR="00985153" w:rsidRPr="008558B5">
        <w:t>uzyskanie tytułu specjalisty</w:t>
      </w:r>
      <w:r w:rsidR="008558B5" w:rsidRPr="00563A8E">
        <w:t xml:space="preserve">, który ma być </w:t>
      </w:r>
      <w:r w:rsidR="00EF165E">
        <w:t>wymieniony</w:t>
      </w:r>
      <w:r w:rsidR="008558B5" w:rsidRPr="00563A8E">
        <w:t xml:space="preserve">. </w:t>
      </w:r>
    </w:p>
    <w:p w:rsidR="008558B5" w:rsidRPr="00B329D9" w:rsidRDefault="00196C94" w:rsidP="00A702AE">
      <w:pPr>
        <w:pStyle w:val="USTustnpkodeksu"/>
      </w:pPr>
      <w:r>
        <w:t>2. </w:t>
      </w:r>
      <w:r w:rsidR="008558B5" w:rsidRPr="00B329D9">
        <w:t xml:space="preserve">Po otrzymaniu wniosku, o którym mowa w ust. 1, CEM weryfikuje zasadność dokonania </w:t>
      </w:r>
      <w:r w:rsidR="00EF165E">
        <w:t>wymiany</w:t>
      </w:r>
      <w:r w:rsidR="008558B5" w:rsidRPr="00B329D9">
        <w:t xml:space="preserve"> dyplomu</w:t>
      </w:r>
      <w:r w:rsidR="00985153" w:rsidRPr="00985153">
        <w:t xml:space="preserve"> </w:t>
      </w:r>
      <w:r w:rsidR="00985153" w:rsidRPr="00563A8E">
        <w:t xml:space="preserve">potwierdzającego </w:t>
      </w:r>
      <w:r w:rsidR="00985153" w:rsidRPr="008558B5">
        <w:t>uzyskanie tytułu specjalisty</w:t>
      </w:r>
      <w:r w:rsidR="008558B5" w:rsidRPr="00B329D9">
        <w:t xml:space="preserve">. </w:t>
      </w:r>
      <w:r w:rsidR="0068774C">
        <w:t xml:space="preserve">W </w:t>
      </w:r>
      <w:r w:rsidR="00CC02D2">
        <w:t>przypadku nie stwierdzenia błędu</w:t>
      </w:r>
      <w:r w:rsidR="00FC515B">
        <w:t>,</w:t>
      </w:r>
      <w:r w:rsidR="00CC02D2">
        <w:t xml:space="preserve"> </w:t>
      </w:r>
      <w:r w:rsidR="008558B5" w:rsidRPr="00B329D9">
        <w:t xml:space="preserve">dyplom jest </w:t>
      </w:r>
      <w:r w:rsidR="00CC02D2">
        <w:t>zwracany</w:t>
      </w:r>
      <w:r w:rsidR="00D569F0">
        <w:t xml:space="preserve"> </w:t>
      </w:r>
      <w:r w:rsidR="008558B5" w:rsidRPr="00B329D9">
        <w:t>osobie, która</w:t>
      </w:r>
      <w:r w:rsidR="00D569F0">
        <w:t xml:space="preserve"> </w:t>
      </w:r>
      <w:r w:rsidR="00CC02D2">
        <w:t>wystąpiła z wnioskie</w:t>
      </w:r>
      <w:smartTag w:uri="urn:schemas-microsoft-com:office:smarttags" w:element="PersonName">
        <w:r w:rsidR="00CC02D2">
          <w:t>m</w:t>
        </w:r>
        <w:r w:rsidR="008558B5" w:rsidRPr="00B329D9">
          <w:t>.</w:t>
        </w:r>
      </w:smartTag>
    </w:p>
    <w:p w:rsidR="008558B5" w:rsidRPr="00B329D9" w:rsidRDefault="00196C94" w:rsidP="00A702AE">
      <w:pPr>
        <w:pStyle w:val="USTustnpkodeksu"/>
      </w:pPr>
      <w:r>
        <w:t>3. </w:t>
      </w:r>
      <w:r w:rsidR="008558B5" w:rsidRPr="00B329D9">
        <w:t>Wy</w:t>
      </w:r>
      <w:r w:rsidR="002E5610">
        <w:t>miana</w:t>
      </w:r>
      <w:r w:rsidR="008558B5" w:rsidRPr="00B329D9">
        <w:t xml:space="preserve"> dyplomu </w:t>
      </w:r>
      <w:r w:rsidR="00985153" w:rsidRPr="00563A8E">
        <w:t xml:space="preserve">potwierdzającego </w:t>
      </w:r>
      <w:r w:rsidR="00985153" w:rsidRPr="008558B5">
        <w:t>uzyskanie tytułu specjalisty</w:t>
      </w:r>
      <w:r w:rsidR="00985153" w:rsidRPr="00B329D9">
        <w:t xml:space="preserve"> </w:t>
      </w:r>
      <w:r w:rsidR="008558B5" w:rsidRPr="00B329D9">
        <w:t xml:space="preserve">może nastąpić wyłącznie po otrzymaniu przez CEM dyplomu </w:t>
      </w:r>
      <w:r w:rsidR="00985153">
        <w:t>zawierającego błędy</w:t>
      </w:r>
      <w:r w:rsidR="008558B5" w:rsidRPr="00B329D9">
        <w:t>.</w:t>
      </w:r>
    </w:p>
    <w:p w:rsidR="008558B5" w:rsidRDefault="000D1569" w:rsidP="00A702AE">
      <w:pPr>
        <w:pStyle w:val="USTustnpkodeksu"/>
      </w:pPr>
      <w:r>
        <w:t>4</w:t>
      </w:r>
      <w:r w:rsidR="00196C94">
        <w:t>. </w:t>
      </w:r>
      <w:r w:rsidR="008558B5" w:rsidRPr="00B329D9">
        <w:t>Wy</w:t>
      </w:r>
      <w:r w:rsidR="00B15B2A">
        <w:t>miana</w:t>
      </w:r>
      <w:r w:rsidR="008558B5" w:rsidRPr="00B329D9">
        <w:t xml:space="preserve"> dyplomu </w:t>
      </w:r>
      <w:r w:rsidR="00985153" w:rsidRPr="00563A8E">
        <w:t xml:space="preserve">potwierdzającego </w:t>
      </w:r>
      <w:r w:rsidR="00985153" w:rsidRPr="008558B5">
        <w:t>uzyskanie tytułu specjalisty</w:t>
      </w:r>
      <w:r w:rsidR="00985153" w:rsidRPr="00B329D9">
        <w:t xml:space="preserve"> </w:t>
      </w:r>
      <w:r w:rsidR="008558B5" w:rsidRPr="00B329D9">
        <w:t>następuje w</w:t>
      </w:r>
      <w:r w:rsidR="004A1FBE">
        <w:t> </w:t>
      </w:r>
      <w:r w:rsidR="008558B5" w:rsidRPr="00B329D9">
        <w:t xml:space="preserve">terminie 30 dni od </w:t>
      </w:r>
      <w:r w:rsidR="00752B87">
        <w:t xml:space="preserve">dnia </w:t>
      </w:r>
      <w:r w:rsidR="008558B5" w:rsidRPr="00B329D9">
        <w:t>otrzymania wniosku, o którym mowa w ust. 1.</w:t>
      </w:r>
    </w:p>
    <w:p w:rsidR="00563A8E" w:rsidRPr="00563A8E" w:rsidRDefault="00196C94" w:rsidP="00563A8E">
      <w:pPr>
        <w:pStyle w:val="ARTartustawynprozporzdzenia"/>
      </w:pPr>
      <w:r>
        <w:rPr>
          <w:rStyle w:val="Ppogrubienie"/>
        </w:rPr>
        <w:t>§ </w:t>
      </w:r>
      <w:r w:rsidR="00D04F07">
        <w:rPr>
          <w:rStyle w:val="Ppogrubienie"/>
        </w:rPr>
        <w:t>2</w:t>
      </w:r>
      <w:r w:rsidR="00F41808">
        <w:rPr>
          <w:rStyle w:val="Ppogrubienie"/>
        </w:rPr>
        <w:t>7</w:t>
      </w:r>
      <w:r w:rsidR="00563A8E" w:rsidRPr="00563A8E">
        <w:rPr>
          <w:rStyle w:val="Ppogrubienie"/>
        </w:rPr>
        <w:t>.</w:t>
      </w:r>
      <w:r>
        <w:t> </w:t>
      </w:r>
      <w:r w:rsidR="00563A8E" w:rsidRPr="00563A8E">
        <w:t>Wysokość wynagrodzenia dla jednej osoby za wykonanie czynności kontrolnych</w:t>
      </w:r>
      <w:r w:rsidR="0068774C">
        <w:t xml:space="preserve">, </w:t>
      </w:r>
      <w:r w:rsidR="0068774C" w:rsidRPr="000B107C">
        <w:t>o którym mowa w art. 2</w:t>
      </w:r>
      <w:r w:rsidR="0068774C">
        <w:t>5</w:t>
      </w:r>
      <w:r w:rsidR="0068774C" w:rsidRPr="000B107C">
        <w:t xml:space="preserve"> </w:t>
      </w:r>
      <w:r w:rsidR="0068774C">
        <w:t xml:space="preserve">ust. </w:t>
      </w:r>
      <w:r w:rsidR="0068774C" w:rsidRPr="000B107C">
        <w:t>4</w:t>
      </w:r>
      <w:r w:rsidR="0068774C">
        <w:t xml:space="preserve"> ustawy,</w:t>
      </w:r>
      <w:r w:rsidR="00563A8E" w:rsidRPr="00563A8E">
        <w:t xml:space="preserve"> wynosi 300 zł</w:t>
      </w:r>
      <w:r w:rsidR="00324482">
        <w:t>.</w:t>
      </w:r>
    </w:p>
    <w:p w:rsidR="00B329D9" w:rsidRDefault="00196C94" w:rsidP="00563A8E">
      <w:pPr>
        <w:pStyle w:val="ARTartustawynprozporzdzenia"/>
      </w:pPr>
      <w:r>
        <w:rPr>
          <w:rStyle w:val="Ppogrubienie"/>
        </w:rPr>
        <w:t>§ </w:t>
      </w:r>
      <w:r w:rsidR="0075544C">
        <w:rPr>
          <w:rStyle w:val="Ppogrubienie"/>
        </w:rPr>
        <w:t>2</w:t>
      </w:r>
      <w:r w:rsidR="00F41808">
        <w:rPr>
          <w:rStyle w:val="Ppogrubienie"/>
        </w:rPr>
        <w:t>8</w:t>
      </w:r>
      <w:r w:rsidR="008558B5" w:rsidRPr="00B329D9">
        <w:rPr>
          <w:rStyle w:val="Ppogrubienie"/>
        </w:rPr>
        <w:t>.</w:t>
      </w:r>
      <w:r>
        <w:t> </w:t>
      </w:r>
      <w:r w:rsidR="008558B5" w:rsidRPr="00563A8E">
        <w:t>Rozporządzenie</w:t>
      </w:r>
      <w:r w:rsidR="008558B5" w:rsidRPr="008558B5">
        <w:t xml:space="preserve"> </w:t>
      </w:r>
      <w:r w:rsidR="008558B5" w:rsidRPr="00563A8E">
        <w:t>wchodzi</w:t>
      </w:r>
      <w:r w:rsidR="008558B5" w:rsidRPr="008558B5">
        <w:t xml:space="preserve"> w życie</w:t>
      </w:r>
      <w:r w:rsidR="004A1FBE">
        <w:t xml:space="preserve"> z dniem następującym po dniu ogłoszenia.</w:t>
      </w:r>
    </w:p>
    <w:p w:rsidR="00A702AE" w:rsidRDefault="00A702AE" w:rsidP="00D43CAB">
      <w:pPr>
        <w:pStyle w:val="NAZORGWYDnazwaorganuwydajcegoprojektowanyakt"/>
      </w:pPr>
    </w:p>
    <w:p w:rsidR="00D43CAB" w:rsidRPr="00A702AE" w:rsidRDefault="00D43CAB" w:rsidP="00A702AE">
      <w:pPr>
        <w:pStyle w:val="NAZORGWYDnazwaorganuwydajcegoprojektowanyakt"/>
      </w:pPr>
      <w:r w:rsidRPr="00A702AE">
        <w:t>Minister Zdrowia</w:t>
      </w:r>
    </w:p>
    <w:p w:rsidR="00D43CAB" w:rsidRDefault="00D43CAB" w:rsidP="00D43CAB">
      <w:pPr>
        <w:pStyle w:val="NAZORGWYDnazwaorganuwydajcegoprojektowanyakt"/>
      </w:pPr>
    </w:p>
    <w:p w:rsidR="006935DB" w:rsidRDefault="006935DB" w:rsidP="00D43CAB">
      <w:pPr>
        <w:pStyle w:val="NAZORGWYDnazwaorganuwydajcegoprojektowanyakt"/>
      </w:pPr>
    </w:p>
    <w:p w:rsidR="006935DB" w:rsidRDefault="006935DB" w:rsidP="00D43CAB">
      <w:pPr>
        <w:pStyle w:val="NAZORGWYDnazwaorganuwydajcegoprojektowanyakt"/>
      </w:pPr>
    </w:p>
    <w:p w:rsidR="006935DB" w:rsidRDefault="006935DB" w:rsidP="00D43CAB">
      <w:pPr>
        <w:pStyle w:val="NAZORGWYDnazwaorganuwydajcegoprojektowanyakt"/>
      </w:pPr>
    </w:p>
    <w:p w:rsidR="006935DB" w:rsidRDefault="006935DB" w:rsidP="00D43CAB">
      <w:pPr>
        <w:pStyle w:val="NAZORGWYDnazwaorganuwydajcegoprojektowanyakt"/>
      </w:pPr>
    </w:p>
    <w:p w:rsidR="006935DB" w:rsidRDefault="006935DB" w:rsidP="00D43CAB">
      <w:pPr>
        <w:pStyle w:val="NAZORGWYDnazwaorganuwydajcegoprojektowanyakt"/>
      </w:pPr>
    </w:p>
    <w:p w:rsidR="006935DB" w:rsidRDefault="006935DB" w:rsidP="00D43CAB">
      <w:pPr>
        <w:pStyle w:val="NAZORGWYDnazwaorganuwydajcegoprojektowanyakt"/>
      </w:pPr>
    </w:p>
    <w:p w:rsidR="00D43CAB" w:rsidRDefault="00D43CAB" w:rsidP="00B329D9">
      <w:pPr>
        <w:pStyle w:val="ARTartustawynprozporzdzenia"/>
      </w:pPr>
    </w:p>
    <w:p w:rsidR="00A87F00" w:rsidRDefault="00A87F00">
      <w:pPr>
        <w:widowControl/>
        <w:autoSpaceDE/>
        <w:autoSpaceDN/>
        <w:adjustRightInd/>
        <w:rPr>
          <w:b/>
        </w:rPr>
      </w:pPr>
      <w:r>
        <w:br w:type="page"/>
      </w:r>
    </w:p>
    <w:p w:rsidR="00CB4CB9" w:rsidRDefault="008558B5" w:rsidP="00CB4CB9">
      <w:pPr>
        <w:pStyle w:val="OZNZACZNIKAwskazanienrzacznika"/>
      </w:pPr>
      <w:r w:rsidRPr="00A85A2A">
        <w:lastRenderedPageBreak/>
        <w:t xml:space="preserve">Załączniki do rozporządzenia </w:t>
      </w:r>
      <w:r w:rsidR="0068774C">
        <w:t xml:space="preserve">Ministra Zdrowia z dnia </w:t>
      </w:r>
      <w:r w:rsidRPr="00A85A2A">
        <w:t>……</w:t>
      </w:r>
      <w:r w:rsidR="0068774C">
        <w:t>(poz.…)</w:t>
      </w:r>
      <w:r w:rsidR="00CB4CB9" w:rsidRPr="00CB4CB9">
        <w:t xml:space="preserve"> </w:t>
      </w:r>
    </w:p>
    <w:p w:rsidR="00CB4CB9" w:rsidRPr="001F6584" w:rsidRDefault="00CB4CB9" w:rsidP="00CB4CB9">
      <w:pPr>
        <w:pStyle w:val="OZNZACZNIKAwskazanienrzacznika"/>
      </w:pPr>
      <w:r w:rsidRPr="001F6584">
        <w:t xml:space="preserve">Załącznik nr </w:t>
      </w:r>
      <w:r>
        <w:t>1</w:t>
      </w:r>
    </w:p>
    <w:p w:rsidR="00CB4CB9" w:rsidRPr="001F6584" w:rsidRDefault="00CB4CB9" w:rsidP="00CB4CB9">
      <w:pPr>
        <w:pStyle w:val="TEKSTwporozumieniu"/>
      </w:pPr>
    </w:p>
    <w:p w:rsidR="00CB4CB9" w:rsidRPr="001F6584" w:rsidRDefault="00CB4CB9" w:rsidP="00CB4CB9">
      <w:pPr>
        <w:pStyle w:val="TYTTABELItytutabeli"/>
      </w:pPr>
      <w:r>
        <w:t xml:space="preserve">Wykaz </w:t>
      </w:r>
      <w:r w:rsidRPr="00D57C10">
        <w:t>oznaczeń kodowych tytułów specjalisty w</w:t>
      </w:r>
      <w:r w:rsidR="00794BD4">
        <w:t> </w:t>
      </w:r>
      <w:r w:rsidRPr="00D57C10">
        <w:t>poszczególnych dziedzinach ochrony zdrowia</w:t>
      </w:r>
    </w:p>
    <w:tbl>
      <w:tblPr>
        <w:tblW w:w="4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6273"/>
        <w:gridCol w:w="1734"/>
      </w:tblGrid>
      <w:tr w:rsidR="00CB4CB9" w:rsidRPr="001F6584" w:rsidTr="0075544C">
        <w:trPr>
          <w:tblCellSpacing w:w="15" w:type="dxa"/>
        </w:trPr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Lp.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 xml:space="preserve">Tytuł specjalisty uzyskany po złożeniu </w:t>
            </w:r>
            <w:proofErr w:type="spellStart"/>
            <w:r w:rsidRPr="001F6584">
              <w:rPr>
                <w:rStyle w:val="Ppogrubienie"/>
              </w:rPr>
              <w:t>PESoz</w:t>
            </w:r>
            <w:proofErr w:type="spellEnd"/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Kod specjalizacji</w:t>
            </w:r>
          </w:p>
        </w:tc>
      </w:tr>
      <w:tr w:rsidR="00CB4CB9" w:rsidRPr="001F6584" w:rsidTr="0075544C">
        <w:trPr>
          <w:tblCellSpacing w:w="15" w:type="dxa"/>
        </w:trPr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</w:p>
        </w:tc>
      </w:tr>
      <w:tr w:rsidR="00CB4CB9" w:rsidRPr="001F6584" w:rsidTr="0075544C">
        <w:trPr>
          <w:tblCellSpacing w:w="15" w:type="dxa"/>
        </w:trPr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1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Specjalista w dziedzinie epidemiologii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001</w:t>
            </w:r>
          </w:p>
        </w:tc>
      </w:tr>
      <w:tr w:rsidR="00CB4CB9" w:rsidRPr="001F6584" w:rsidTr="0075544C">
        <w:trPr>
          <w:tblCellSpacing w:w="15" w:type="dxa"/>
        </w:trPr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2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Specjalista w dziedzinie fizyki medycznej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003</w:t>
            </w:r>
          </w:p>
        </w:tc>
      </w:tr>
      <w:tr w:rsidR="00CB4CB9" w:rsidRPr="001F6584" w:rsidTr="0075544C">
        <w:trPr>
          <w:tblCellSpacing w:w="15" w:type="dxa"/>
        </w:trPr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3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Specjalista w dziedzinie inżynierii medycznej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004</w:t>
            </w:r>
          </w:p>
        </w:tc>
      </w:tr>
      <w:tr w:rsidR="00CB4CB9" w:rsidRPr="001F6584" w:rsidTr="0075544C">
        <w:trPr>
          <w:tblCellSpacing w:w="15" w:type="dxa"/>
        </w:trPr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4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Specjalista w dziedzinie promocji zdrowia i edukacji zdrowotnej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005</w:t>
            </w:r>
          </w:p>
        </w:tc>
      </w:tr>
      <w:tr w:rsidR="00CB4CB9" w:rsidRPr="001F6584" w:rsidTr="0075544C">
        <w:trPr>
          <w:tblCellSpacing w:w="15" w:type="dxa"/>
        </w:trPr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5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Specjalista w dziedzinie psychologii klinicznej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006</w:t>
            </w:r>
          </w:p>
        </w:tc>
      </w:tr>
      <w:tr w:rsidR="00CB4CB9" w:rsidRPr="001F6584" w:rsidTr="0075544C">
        <w:trPr>
          <w:tblCellSpacing w:w="15" w:type="dxa"/>
        </w:trPr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6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Specjalista w dziedzinie neurologopedii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007</w:t>
            </w:r>
          </w:p>
        </w:tc>
      </w:tr>
      <w:tr w:rsidR="00CB4CB9" w:rsidRPr="001F6584" w:rsidTr="0075544C">
        <w:trPr>
          <w:tblCellSpacing w:w="15" w:type="dxa"/>
        </w:trPr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7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Specjalista w dziedzinie zdrowia publicznego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008</w:t>
            </w:r>
          </w:p>
        </w:tc>
      </w:tr>
      <w:tr w:rsidR="00CB4CB9" w:rsidRPr="001F6584" w:rsidTr="0075544C">
        <w:trPr>
          <w:tblCellSpacing w:w="15" w:type="dxa"/>
        </w:trPr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8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Specjalista w dziedzinie zdrowia środowiskowego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009</w:t>
            </w:r>
          </w:p>
        </w:tc>
      </w:tr>
      <w:tr w:rsidR="00CB4CB9" w:rsidRPr="001F6584" w:rsidTr="0075544C">
        <w:trPr>
          <w:tblCellSpacing w:w="15" w:type="dxa"/>
        </w:trPr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9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Specjalista w dziedzinie toksykologii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014</w:t>
            </w:r>
          </w:p>
        </w:tc>
      </w:tr>
      <w:tr w:rsidR="00CB4CB9" w:rsidRPr="001F6584" w:rsidTr="0075544C">
        <w:trPr>
          <w:tblCellSpacing w:w="15" w:type="dxa"/>
        </w:trPr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10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Specjalista w dziedzinie mikrobiologii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030</w:t>
            </w:r>
          </w:p>
        </w:tc>
      </w:tr>
      <w:tr w:rsidR="00CB4CB9" w:rsidRPr="001F6584" w:rsidTr="0075544C">
        <w:trPr>
          <w:tblCellSpacing w:w="15" w:type="dxa"/>
        </w:trPr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11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Specjalista w dziedzinie przemysłu farmaceutycznego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031</w:t>
            </w:r>
          </w:p>
        </w:tc>
      </w:tr>
      <w:tr w:rsidR="00CB4CB9" w:rsidRPr="001F6584" w:rsidTr="0075544C">
        <w:trPr>
          <w:tblCellSpacing w:w="15" w:type="dxa"/>
        </w:trPr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12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 xml:space="preserve">Specjalista w dziedzinie </w:t>
            </w:r>
            <w:proofErr w:type="spellStart"/>
            <w:r w:rsidRPr="001F6584">
              <w:rPr>
                <w:rStyle w:val="Ppogrubienie"/>
              </w:rPr>
              <w:t>radiofarmacji</w:t>
            </w:r>
            <w:proofErr w:type="spellEnd"/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032</w:t>
            </w:r>
          </w:p>
        </w:tc>
      </w:tr>
      <w:tr w:rsidR="00CB4CB9" w:rsidRPr="001F6584" w:rsidTr="0075544C">
        <w:trPr>
          <w:tblCellSpacing w:w="15" w:type="dxa"/>
        </w:trPr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13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Specjalista w dziedzinie surdologopedii</w:t>
            </w:r>
          </w:p>
        </w:tc>
        <w:tc>
          <w:tcPr>
            <w:tcW w:w="0" w:type="auto"/>
            <w:vAlign w:val="center"/>
          </w:tcPr>
          <w:p w:rsidR="00CB4CB9" w:rsidRPr="001F6584" w:rsidRDefault="00CB4CB9" w:rsidP="0075544C">
            <w:pPr>
              <w:pStyle w:val="TEKSTwporozumieniu"/>
              <w:rPr>
                <w:rStyle w:val="Ppogrubienie"/>
              </w:rPr>
            </w:pPr>
            <w:r w:rsidRPr="001F6584">
              <w:rPr>
                <w:rStyle w:val="Ppogrubienie"/>
              </w:rPr>
              <w:t>033</w:t>
            </w:r>
          </w:p>
        </w:tc>
      </w:tr>
      <w:tr w:rsidR="0068774C" w:rsidRPr="0068774C" w:rsidTr="0075544C">
        <w:trPr>
          <w:tblCellSpacing w:w="15" w:type="dxa"/>
        </w:trPr>
        <w:tc>
          <w:tcPr>
            <w:tcW w:w="0" w:type="auto"/>
            <w:vAlign w:val="center"/>
          </w:tcPr>
          <w:p w:rsidR="0068774C" w:rsidRPr="0068774C" w:rsidRDefault="0068774C" w:rsidP="0068774C">
            <w:r w:rsidRPr="0068774C">
              <w:t>14</w:t>
            </w:r>
          </w:p>
        </w:tc>
        <w:tc>
          <w:tcPr>
            <w:tcW w:w="0" w:type="auto"/>
            <w:vAlign w:val="center"/>
          </w:tcPr>
          <w:p w:rsidR="0068774C" w:rsidRPr="0068774C" w:rsidRDefault="0068774C" w:rsidP="0068774C">
            <w:r w:rsidRPr="0068774C">
              <w:t xml:space="preserve">Specjalista w dziedzinie </w:t>
            </w:r>
            <w:proofErr w:type="spellStart"/>
            <w:r w:rsidRPr="0068774C">
              <w:t>psychoseksuologii</w:t>
            </w:r>
            <w:proofErr w:type="spellEnd"/>
            <w:r w:rsidRPr="0068774C">
              <w:t xml:space="preserve">   </w:t>
            </w:r>
          </w:p>
        </w:tc>
        <w:tc>
          <w:tcPr>
            <w:tcW w:w="0" w:type="auto"/>
            <w:vAlign w:val="center"/>
          </w:tcPr>
          <w:p w:rsidR="0068774C" w:rsidRPr="0068774C" w:rsidRDefault="0068774C" w:rsidP="0068774C">
            <w:r w:rsidRPr="0068774C">
              <w:t>034</w:t>
            </w:r>
          </w:p>
        </w:tc>
      </w:tr>
      <w:tr w:rsidR="0068774C" w:rsidRPr="0068774C" w:rsidTr="0075544C">
        <w:trPr>
          <w:tblCellSpacing w:w="15" w:type="dxa"/>
        </w:trPr>
        <w:tc>
          <w:tcPr>
            <w:tcW w:w="0" w:type="auto"/>
            <w:vAlign w:val="center"/>
          </w:tcPr>
          <w:p w:rsidR="0068774C" w:rsidRPr="0068774C" w:rsidRDefault="0068774C" w:rsidP="0068774C">
            <w:r w:rsidRPr="0068774C">
              <w:t>15</w:t>
            </w:r>
          </w:p>
        </w:tc>
        <w:tc>
          <w:tcPr>
            <w:tcW w:w="0" w:type="auto"/>
            <w:vAlign w:val="center"/>
          </w:tcPr>
          <w:p w:rsidR="0068774C" w:rsidRPr="0068774C" w:rsidRDefault="0068774C" w:rsidP="0068774C">
            <w:r w:rsidRPr="0068774C">
              <w:t>Specjalista w dziedzinie embriologii klinicznej</w:t>
            </w:r>
          </w:p>
        </w:tc>
        <w:tc>
          <w:tcPr>
            <w:tcW w:w="0" w:type="auto"/>
            <w:vAlign w:val="center"/>
          </w:tcPr>
          <w:p w:rsidR="0068774C" w:rsidRPr="0068774C" w:rsidRDefault="0068774C" w:rsidP="0068774C">
            <w:r w:rsidRPr="0068774C">
              <w:t>035</w:t>
            </w:r>
          </w:p>
        </w:tc>
      </w:tr>
    </w:tbl>
    <w:p w:rsidR="005C79CB" w:rsidRDefault="005C79CB" w:rsidP="00CB4CB9"/>
    <w:p w:rsidR="005C79CB" w:rsidRDefault="005C79CB">
      <w:pPr>
        <w:widowControl/>
        <w:autoSpaceDE/>
        <w:autoSpaceDN/>
        <w:adjustRightInd/>
      </w:pPr>
      <w:r>
        <w:br w:type="page"/>
      </w:r>
    </w:p>
    <w:p w:rsidR="008558B5" w:rsidRPr="00A85A2A" w:rsidRDefault="00CB4CB9" w:rsidP="00A85A2A">
      <w:pPr>
        <w:pStyle w:val="OZNZACZNIKAwskazanienrzacznika"/>
      </w:pPr>
      <w:r>
        <w:lastRenderedPageBreak/>
        <w:t>Załącznik nr 2</w:t>
      </w:r>
    </w:p>
    <w:p w:rsidR="008558B5" w:rsidRPr="008558B5" w:rsidRDefault="00BD64A5" w:rsidP="001F6584">
      <w:pPr>
        <w:pStyle w:val="TYTTABELItytutabeli"/>
      </w:pPr>
      <w:r>
        <w:t>Kierunki studiów, po których ukończeniu można przystąpić do szkolenia specjalizacyjnego w poszczególnych dziedz</w:t>
      </w:r>
      <w:r w:rsidR="00A42970">
        <w:t>i</w:t>
      </w:r>
      <w:r>
        <w:t xml:space="preserve">nach ochrony zdrowia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018"/>
        <w:gridCol w:w="6662"/>
      </w:tblGrid>
      <w:tr w:rsidR="00D703CE" w:rsidRPr="001F6584" w:rsidTr="00D703CE">
        <w:trPr>
          <w:trHeight w:val="57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3CE" w:rsidRPr="001F6584" w:rsidRDefault="00D703CE" w:rsidP="001F6584">
            <w:r w:rsidRPr="001F6584">
              <w:t>Lp.</w:t>
            </w:r>
          </w:p>
          <w:p w:rsidR="00D703CE" w:rsidRPr="001F6584" w:rsidRDefault="00D703CE" w:rsidP="001F6584"/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Dziedziny specjalizacji</w:t>
            </w:r>
            <w:r w:rsidR="009131CF">
              <w:t>: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Tytuł zawodowy magistra lub magistra inżyniera </w:t>
            </w:r>
            <w:r>
              <w:t>lub równorzędny uzyskany na kierunku studiów w zakresie</w:t>
            </w:r>
            <w:r w:rsidR="005C79CB">
              <w:t>: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</w:tr>
      <w:tr w:rsidR="00D703CE" w:rsidRPr="001F6584" w:rsidTr="00D703CE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P1wTABELIpoziom1numeracjiwtabeli"/>
            </w:pPr>
            <w:r w:rsidRPr="001F6584">
              <w:t>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P1wTABELIpoziom1numeracjiwtabeli"/>
            </w:pPr>
            <w:r w:rsidRPr="001F6584">
              <w:t xml:space="preserve"> 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P1wTABELIpoziom1numeracjiwtabeli"/>
            </w:pPr>
            <w:r w:rsidRPr="001F6584">
              <w:t xml:space="preserve"> 3</w:t>
            </w:r>
          </w:p>
        </w:tc>
      </w:tr>
      <w:tr w:rsidR="00D703CE" w:rsidRPr="001F6584" w:rsidTr="00D703CE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P1wTABELIpoziom1numeracjiwtabeli"/>
            </w:pPr>
            <w:r w:rsidRPr="001F6584">
              <w:t>1</w:t>
            </w:r>
          </w:p>
          <w:p w:rsidR="00D703CE" w:rsidRPr="001F6584" w:rsidRDefault="00D703CE" w:rsidP="001F6584">
            <w:pPr>
              <w:pStyle w:val="P1wTABELIpoziom1numeracjiwtabeli"/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epidemiologia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E16285">
            <w:pPr>
              <w:pStyle w:val="TEKSTwTABELIWYRODKOWANYtekstwyrodkowanywpoziomie"/>
            </w:pPr>
            <w:r w:rsidRPr="001F6584">
              <w:t xml:space="preserve"> biologi</w:t>
            </w:r>
            <w:r>
              <w:t>i</w:t>
            </w:r>
            <w:r w:rsidRPr="001F6584">
              <w:t>, biotechnologi</w:t>
            </w:r>
            <w:r>
              <w:t>i</w:t>
            </w:r>
            <w:r w:rsidRPr="001F6584">
              <w:t>, chemi</w:t>
            </w:r>
            <w:r>
              <w:t>i</w:t>
            </w:r>
            <w:r w:rsidRPr="001F6584">
              <w:t>, dietetyk</w:t>
            </w:r>
            <w:r>
              <w:t>i</w:t>
            </w:r>
            <w:r w:rsidRPr="001F6584">
              <w:t>, fizyk</w:t>
            </w:r>
            <w:r>
              <w:t>i</w:t>
            </w:r>
            <w:r w:rsidRPr="001F6584">
              <w:t>, info</w:t>
            </w:r>
            <w:r>
              <w:t>rmatyki, inżynierii środowiska</w:t>
            </w:r>
            <w:r w:rsidRPr="001F6584">
              <w:t>, matematyk</w:t>
            </w:r>
            <w:r>
              <w:t>i</w:t>
            </w:r>
            <w:r w:rsidRPr="001F6584">
              <w:t>, psychologi</w:t>
            </w:r>
            <w:r>
              <w:t>i</w:t>
            </w:r>
            <w:r w:rsidRPr="001F6584">
              <w:t>, ochron</w:t>
            </w:r>
            <w:r>
              <w:t>y</w:t>
            </w:r>
            <w:r w:rsidRPr="001F6584">
              <w:t xml:space="preserve"> środowiska, socjologi</w:t>
            </w:r>
            <w:r>
              <w:t>i</w:t>
            </w:r>
            <w:r w:rsidRPr="001F6584">
              <w:t>, technologi</w:t>
            </w:r>
            <w:r>
              <w:t>i żywności i żywienia</w:t>
            </w:r>
            <w:r w:rsidRPr="001F6584">
              <w:t xml:space="preserve"> człowieka, zdrowi</w:t>
            </w:r>
            <w:r>
              <w:t>a</w:t>
            </w:r>
            <w:r w:rsidRPr="001F6584">
              <w:t xml:space="preserve"> publiczne</w:t>
            </w:r>
            <w:r>
              <w:t>go</w:t>
            </w:r>
          </w:p>
        </w:tc>
      </w:tr>
      <w:tr w:rsidR="00D703CE" w:rsidRPr="001F6584" w:rsidTr="00D703CE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P1wTABELIpoziom1numeracjiwtabeli"/>
            </w:pPr>
            <w:r>
              <w:t>2</w:t>
            </w:r>
          </w:p>
          <w:p w:rsidR="00D703CE" w:rsidRPr="001F6584" w:rsidRDefault="00D703CE" w:rsidP="001F6584">
            <w:pPr>
              <w:pStyle w:val="P1wTABELIpoziom1numeracjiwtabeli"/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fizyka medyczna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fizyk</w:t>
            </w:r>
            <w:r>
              <w:t>i</w:t>
            </w:r>
            <w:r w:rsidRPr="001F6584">
              <w:t>,</w:t>
            </w:r>
            <w:r>
              <w:t xml:space="preserve"> fizyki medycznej,</w:t>
            </w:r>
            <w:r w:rsidRPr="001F6584">
              <w:t xml:space="preserve"> fizyk</w:t>
            </w:r>
            <w:r>
              <w:t xml:space="preserve">i </w:t>
            </w:r>
            <w:r w:rsidRPr="001F6584">
              <w:t>techniczn</w:t>
            </w:r>
            <w:r>
              <w:t>ej,</w:t>
            </w:r>
            <w:r w:rsidRPr="00E16285">
              <w:t xml:space="preserve"> </w:t>
            </w:r>
            <w:r>
              <w:t xml:space="preserve">biofizyki, </w:t>
            </w:r>
            <w:r w:rsidRPr="001F6584">
              <w:t>inżynieri</w:t>
            </w:r>
            <w:r>
              <w:t>i</w:t>
            </w:r>
            <w:r w:rsidRPr="001F6584">
              <w:t xml:space="preserve"> biomedyczn</w:t>
            </w:r>
            <w:r>
              <w:t>ej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</w:tr>
      <w:tr w:rsidR="00D703CE" w:rsidRPr="001F6584" w:rsidTr="00D703CE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P1wTABELIpoziom1numeracjiwtabeli"/>
            </w:pPr>
            <w:r>
              <w:t>3</w:t>
            </w:r>
          </w:p>
          <w:p w:rsidR="00D703CE" w:rsidRPr="001F6584" w:rsidRDefault="00D703CE" w:rsidP="001F6584">
            <w:pPr>
              <w:pStyle w:val="P1wTABELIpoziom1numeracjiwtabeli"/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inżynieria medyczna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E16285">
            <w:pPr>
              <w:pStyle w:val="TEKSTwTABELIWYRODKOWANYtekstwyrodkowanywpoziomie"/>
            </w:pPr>
            <w:r w:rsidRPr="001F6584">
              <w:t xml:space="preserve"> automatyk</w:t>
            </w:r>
            <w:r>
              <w:t>i</w:t>
            </w:r>
            <w:r w:rsidRPr="001F6584">
              <w:t xml:space="preserve"> i robotyk</w:t>
            </w:r>
            <w:r>
              <w:t>i</w:t>
            </w:r>
            <w:r w:rsidRPr="001F6584">
              <w:t>, elektronik</w:t>
            </w:r>
            <w:r>
              <w:t>i</w:t>
            </w:r>
            <w:r w:rsidRPr="001F6584">
              <w:t xml:space="preserve"> i telekomunikacj</w:t>
            </w:r>
            <w:r>
              <w:t>i</w:t>
            </w:r>
            <w:r w:rsidRPr="001F6584">
              <w:t>, mechanik</w:t>
            </w:r>
            <w:r>
              <w:t>i</w:t>
            </w:r>
            <w:r w:rsidRPr="001F6584">
              <w:t xml:space="preserve"> i budow</w:t>
            </w:r>
            <w:r>
              <w:t>y</w:t>
            </w:r>
            <w:r w:rsidRPr="001F6584">
              <w:t xml:space="preserve"> maszyn, informatyk</w:t>
            </w:r>
            <w:r>
              <w:t>i, inżynierii</w:t>
            </w:r>
            <w:r w:rsidRPr="001F6584">
              <w:t xml:space="preserve"> biomedyczn</w:t>
            </w:r>
            <w:r>
              <w:t>ej, biotechnologii</w:t>
            </w:r>
          </w:p>
        </w:tc>
      </w:tr>
      <w:tr w:rsidR="00D703CE" w:rsidRPr="001F6584" w:rsidTr="00D703CE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P1wTABELIpoziom1numeracjiwtabeli"/>
            </w:pPr>
            <w:r>
              <w:t>4</w:t>
            </w:r>
          </w:p>
          <w:p w:rsidR="00D703CE" w:rsidRPr="001F6584" w:rsidRDefault="00D703CE" w:rsidP="001F6584">
            <w:pPr>
              <w:pStyle w:val="P1wTABELIpoziom1numeracjiwtabeli"/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neurologopedia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>
              <w:t xml:space="preserve"> logopedii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</w:tr>
      <w:tr w:rsidR="00D703CE" w:rsidRPr="001F6584" w:rsidTr="00D703CE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P1wTABELIpoziom1numeracjiwtabeli"/>
            </w:pPr>
            <w:r>
              <w:t>5</w:t>
            </w:r>
          </w:p>
          <w:p w:rsidR="00D703CE" w:rsidRPr="001F6584" w:rsidRDefault="00D703CE" w:rsidP="001F6584">
            <w:pPr>
              <w:pStyle w:val="P1wTABELIpoziom1numeracjiwtabeli"/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promocja zdrowia i edukacja zdrowotna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D703CE">
            <w:pPr>
              <w:pStyle w:val="TEKSTwTABELIWYRODKOWANYtekstwyrodkowanywpoziomie"/>
            </w:pPr>
            <w:r>
              <w:t xml:space="preserve"> biologii</w:t>
            </w:r>
            <w:r w:rsidRPr="001F6584">
              <w:t>, dietetyk</w:t>
            </w:r>
            <w:r>
              <w:t>i</w:t>
            </w:r>
            <w:r w:rsidRPr="001F6584">
              <w:t>, fizjoterapi</w:t>
            </w:r>
            <w:r>
              <w:t>i</w:t>
            </w:r>
            <w:r w:rsidRPr="001F6584">
              <w:t xml:space="preserve"> (rehabilitacj</w:t>
            </w:r>
            <w:r>
              <w:t>i</w:t>
            </w:r>
            <w:r w:rsidRPr="001F6584">
              <w:t xml:space="preserve"> ruchow</w:t>
            </w:r>
            <w:r>
              <w:t>ej</w:t>
            </w:r>
            <w:r w:rsidRPr="001F6584">
              <w:t xml:space="preserve">), </w:t>
            </w:r>
            <w:r>
              <w:t xml:space="preserve">biotechnologii, </w:t>
            </w:r>
            <w:r w:rsidRPr="001F6584">
              <w:t>pedagogik</w:t>
            </w:r>
            <w:r>
              <w:t>i</w:t>
            </w:r>
            <w:r w:rsidRPr="001F6584">
              <w:t>, pedagogik</w:t>
            </w:r>
            <w:r>
              <w:t>i</w:t>
            </w:r>
            <w:r w:rsidRPr="001F6584">
              <w:t xml:space="preserve"> specjaln</w:t>
            </w:r>
            <w:r>
              <w:t>ej</w:t>
            </w:r>
            <w:r w:rsidRPr="001F6584">
              <w:t>, psychologi</w:t>
            </w:r>
            <w:r>
              <w:t>i</w:t>
            </w:r>
            <w:r w:rsidRPr="001F6584">
              <w:t>, socjologi</w:t>
            </w:r>
            <w:r>
              <w:t>i</w:t>
            </w:r>
            <w:r w:rsidRPr="001F6584">
              <w:t>, technologi</w:t>
            </w:r>
            <w:r>
              <w:t>i żywności i żywienia</w:t>
            </w:r>
            <w:r w:rsidRPr="001F6584">
              <w:t xml:space="preserve"> człowieka, zdrowi</w:t>
            </w:r>
            <w:r>
              <w:t>a</w:t>
            </w:r>
            <w:r w:rsidRPr="001F6584">
              <w:t xml:space="preserve"> publiczne</w:t>
            </w:r>
            <w:r>
              <w:t>go</w:t>
            </w:r>
          </w:p>
        </w:tc>
      </w:tr>
      <w:tr w:rsidR="00D703CE" w:rsidRPr="001F6584" w:rsidTr="00D703CE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P1wTABELIpoziom1numeracjiwtabeli"/>
            </w:pPr>
            <w:r>
              <w:t>6</w:t>
            </w:r>
          </w:p>
          <w:p w:rsidR="00D703CE" w:rsidRPr="001F6584" w:rsidRDefault="00D703CE" w:rsidP="001F6584">
            <w:pPr>
              <w:pStyle w:val="P1wTABELIpoziom1numeracjiwtabeli"/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psychologia kliniczna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>
              <w:t xml:space="preserve"> </w:t>
            </w:r>
            <w:r w:rsidR="004B490C">
              <w:t>p</w:t>
            </w:r>
            <w:r>
              <w:t>sychologii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</w:tr>
      <w:tr w:rsidR="00D703CE" w:rsidRPr="001F6584" w:rsidTr="00D703CE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P1wTABELIpoziom1numeracjiwtabeli"/>
            </w:pPr>
            <w:r>
              <w:t>7</w:t>
            </w:r>
          </w:p>
          <w:p w:rsidR="00D703CE" w:rsidRPr="001F6584" w:rsidRDefault="00D703CE" w:rsidP="001F6584">
            <w:pPr>
              <w:pStyle w:val="P1wTABELIpoziom1numeracjiwtabeli"/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zdrowie publiczne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D703CE">
            <w:pPr>
              <w:pStyle w:val="TEKSTwTABELIWYRODKOWANYtekstwyrodkowanywpoziomie"/>
            </w:pPr>
            <w:r w:rsidRPr="001F6584">
              <w:t xml:space="preserve"> administracj</w:t>
            </w:r>
            <w:r>
              <w:t>i</w:t>
            </w:r>
            <w:r w:rsidRPr="001F6584">
              <w:t>, biologi</w:t>
            </w:r>
            <w:r>
              <w:t>i</w:t>
            </w:r>
            <w:r w:rsidRPr="001F6584">
              <w:t>, biotechnologi</w:t>
            </w:r>
            <w:r>
              <w:t>i, chemii</w:t>
            </w:r>
            <w:r w:rsidRPr="001F6584">
              <w:t>, di</w:t>
            </w:r>
            <w:r>
              <w:t>etetyki, farmacji, inżynierii środowiska</w:t>
            </w:r>
            <w:r w:rsidRPr="001F6584">
              <w:t>, ochron</w:t>
            </w:r>
            <w:r>
              <w:t>y</w:t>
            </w:r>
            <w:r w:rsidRPr="001F6584">
              <w:t xml:space="preserve"> środowiska, politologi</w:t>
            </w:r>
            <w:r>
              <w:t>i</w:t>
            </w:r>
            <w:r w:rsidRPr="001F6584">
              <w:t>, praw</w:t>
            </w:r>
            <w:r>
              <w:t>a</w:t>
            </w:r>
            <w:r w:rsidRPr="001F6584">
              <w:t>, psychologi</w:t>
            </w:r>
            <w:r>
              <w:t>i</w:t>
            </w:r>
            <w:r w:rsidRPr="001F6584">
              <w:t>, pedagogik</w:t>
            </w:r>
            <w:r>
              <w:t>i</w:t>
            </w:r>
            <w:r w:rsidRPr="001F6584">
              <w:t>, pedagogik</w:t>
            </w:r>
            <w:r>
              <w:t>i</w:t>
            </w:r>
            <w:r w:rsidRPr="001F6584">
              <w:t xml:space="preserve"> specjaln</w:t>
            </w:r>
            <w:r>
              <w:t>ej</w:t>
            </w:r>
            <w:r w:rsidRPr="001F6584">
              <w:t>, socjologi</w:t>
            </w:r>
            <w:r>
              <w:t>i</w:t>
            </w:r>
            <w:r w:rsidRPr="001F6584">
              <w:t>, technologi</w:t>
            </w:r>
            <w:r>
              <w:t>i żywności i żywienia</w:t>
            </w:r>
            <w:r w:rsidRPr="001F6584">
              <w:t xml:space="preserve"> człowieka, zarządzani</w:t>
            </w:r>
            <w:r>
              <w:t>a, zdrowia</w:t>
            </w:r>
            <w:r w:rsidRPr="001F6584">
              <w:t xml:space="preserve"> publiczne</w:t>
            </w:r>
            <w:r>
              <w:t>go</w:t>
            </w:r>
          </w:p>
        </w:tc>
      </w:tr>
      <w:tr w:rsidR="00D703CE" w:rsidRPr="001F6584" w:rsidTr="00D703CE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P1wTABELIpoziom1numeracjiwtabeli"/>
            </w:pPr>
            <w:r>
              <w:t>8</w:t>
            </w:r>
          </w:p>
          <w:p w:rsidR="00D703CE" w:rsidRPr="001F6584" w:rsidRDefault="00D703CE" w:rsidP="001F6584">
            <w:pPr>
              <w:pStyle w:val="P1wTABELIpoziom1numeracjiwtabeli"/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zdrowie środowiskowe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D703CE">
            <w:pPr>
              <w:pStyle w:val="TEKSTwTABELIWYRODKOWANYtekstwyrodkowanywpoziomie"/>
            </w:pPr>
            <w:r w:rsidRPr="001F6584">
              <w:t xml:space="preserve"> biologi</w:t>
            </w:r>
            <w:r>
              <w:t>i</w:t>
            </w:r>
            <w:r w:rsidRPr="001F6584">
              <w:t>, biotechnologi</w:t>
            </w:r>
            <w:r>
              <w:t>i</w:t>
            </w:r>
            <w:r w:rsidRPr="001F6584">
              <w:t>, chemi</w:t>
            </w:r>
            <w:r>
              <w:t>i</w:t>
            </w:r>
            <w:r w:rsidRPr="001F6584">
              <w:t>, di</w:t>
            </w:r>
            <w:r>
              <w:t>etetyki, farmacji, inżynierii środowiska</w:t>
            </w:r>
            <w:r w:rsidRPr="001F6584">
              <w:t>, ochron</w:t>
            </w:r>
            <w:r>
              <w:t>y</w:t>
            </w:r>
            <w:r w:rsidRPr="001F6584">
              <w:t xml:space="preserve"> środowiska, socjologi</w:t>
            </w:r>
            <w:r>
              <w:t>i</w:t>
            </w:r>
            <w:r w:rsidRPr="001F6584">
              <w:t xml:space="preserve">, </w:t>
            </w:r>
            <w:r w:rsidR="006317B0">
              <w:t xml:space="preserve">psychologii, </w:t>
            </w:r>
            <w:r w:rsidRPr="001F6584">
              <w:t>technologi</w:t>
            </w:r>
            <w:r>
              <w:t>i</w:t>
            </w:r>
            <w:r w:rsidRPr="001F6584">
              <w:t xml:space="preserve"> żywności i żywieni</w:t>
            </w:r>
            <w:r>
              <w:t>a</w:t>
            </w:r>
            <w:r w:rsidRPr="001F6584">
              <w:t xml:space="preserve"> człowieka, zdrowi</w:t>
            </w:r>
            <w:r>
              <w:t>a</w:t>
            </w:r>
            <w:r w:rsidRPr="001F6584">
              <w:t xml:space="preserve"> publiczne</w:t>
            </w:r>
            <w:r>
              <w:t>go</w:t>
            </w:r>
          </w:p>
        </w:tc>
      </w:tr>
      <w:tr w:rsidR="00D703CE" w:rsidRPr="001F6584" w:rsidTr="00D703CE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P1wTABELIpoziom1numeracjiwtabeli"/>
            </w:pPr>
            <w:r>
              <w:t>9</w:t>
            </w:r>
          </w:p>
          <w:p w:rsidR="00D703CE" w:rsidRPr="001F6584" w:rsidRDefault="00D703CE" w:rsidP="001F6584">
            <w:pPr>
              <w:pStyle w:val="P1wTABELIpoziom1numeracjiwtabeli"/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mikrobiologia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biologi</w:t>
            </w:r>
            <w:r>
              <w:t>i</w:t>
            </w:r>
            <w:r w:rsidRPr="001F6584">
              <w:t>, biotechnologi</w:t>
            </w:r>
            <w:r>
              <w:t>i, mikrobiologii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</w:tr>
      <w:tr w:rsidR="00D703CE" w:rsidRPr="001F6584" w:rsidTr="00D703CE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P1wTABELIpoziom1numeracjiwtabeli"/>
            </w:pPr>
            <w:r>
              <w:lastRenderedPageBreak/>
              <w:t>10</w:t>
            </w:r>
          </w:p>
          <w:p w:rsidR="00D703CE" w:rsidRPr="001F6584" w:rsidRDefault="00D703CE" w:rsidP="001F6584">
            <w:pPr>
              <w:pStyle w:val="P1wTABELIpoziom1numeracjiwtabeli"/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toksykologia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794BD4">
            <w:pPr>
              <w:pStyle w:val="TEKSTwTABELIWYRODKOWANYtekstwyrodkowanywpoziomie"/>
            </w:pPr>
            <w:r w:rsidRPr="001F6584">
              <w:t xml:space="preserve"> biologi</w:t>
            </w:r>
            <w:r>
              <w:t>i</w:t>
            </w:r>
            <w:r w:rsidRPr="001F6584">
              <w:t>, biotechnologi</w:t>
            </w:r>
            <w:r>
              <w:t>i</w:t>
            </w:r>
            <w:r w:rsidRPr="001F6584">
              <w:t>, chemi</w:t>
            </w:r>
            <w:r>
              <w:t>i</w:t>
            </w:r>
            <w:r w:rsidRPr="001F6584">
              <w:t>, dietetyk</w:t>
            </w:r>
            <w:r>
              <w:t>i, technologii</w:t>
            </w:r>
            <w:r w:rsidRPr="001F6584">
              <w:t xml:space="preserve"> c</w:t>
            </w:r>
            <w:r>
              <w:t>hemicznej, inżynierii środowiska, ochrony środowiska, technologii</w:t>
            </w:r>
            <w:r w:rsidRPr="001F6584">
              <w:t xml:space="preserve"> żywności i</w:t>
            </w:r>
            <w:r w:rsidR="00794BD4">
              <w:t> </w:t>
            </w:r>
            <w:r w:rsidRPr="001F6584">
              <w:t>żywieni</w:t>
            </w:r>
            <w:r>
              <w:t>a</w:t>
            </w:r>
            <w:r w:rsidRPr="001F6584">
              <w:t xml:space="preserve"> człowieka</w:t>
            </w:r>
          </w:p>
        </w:tc>
      </w:tr>
      <w:tr w:rsidR="00D703CE" w:rsidRPr="001F6584" w:rsidTr="00D703CE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P1wTABELIpoziom1numeracjiwtabeli"/>
            </w:pPr>
            <w:r w:rsidRPr="001F6584">
              <w:t>1</w:t>
            </w:r>
            <w:r>
              <w:t>1</w:t>
            </w:r>
          </w:p>
          <w:p w:rsidR="00D703CE" w:rsidRPr="001F6584" w:rsidRDefault="00D703CE" w:rsidP="001F6584">
            <w:pPr>
              <w:pStyle w:val="P1wTABELIpoziom1numeracjiwtabeli"/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przemysł farmaceutyczny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D703CE">
            <w:pPr>
              <w:pStyle w:val="TEKSTwTABELIWYRODKOWANYtekstwyrodkowanywpoziomie"/>
            </w:pPr>
            <w:r w:rsidRPr="001F6584">
              <w:t xml:space="preserve"> biologi</w:t>
            </w:r>
            <w:r>
              <w:t>i</w:t>
            </w:r>
            <w:r w:rsidRPr="001F6584">
              <w:t>, biotechnologi</w:t>
            </w:r>
            <w:r>
              <w:t>i</w:t>
            </w:r>
            <w:r w:rsidRPr="001F6584">
              <w:t>, chemi</w:t>
            </w:r>
            <w:r>
              <w:t>i</w:t>
            </w:r>
            <w:r w:rsidRPr="001F6584">
              <w:t>, technologi</w:t>
            </w:r>
            <w:r>
              <w:t>i chemicznej</w:t>
            </w:r>
            <w:r w:rsidRPr="001F6584">
              <w:t>, inżynieri</w:t>
            </w:r>
            <w:r>
              <w:t>i</w:t>
            </w:r>
            <w:r w:rsidRPr="001F6584">
              <w:t xml:space="preserve"> chemiczn</w:t>
            </w:r>
            <w:r>
              <w:t>ej</w:t>
            </w:r>
            <w:r w:rsidRPr="001F6584">
              <w:t xml:space="preserve"> i procesow</w:t>
            </w:r>
            <w:r>
              <w:t>ej</w:t>
            </w:r>
          </w:p>
        </w:tc>
      </w:tr>
      <w:tr w:rsidR="00D703CE" w:rsidRPr="001F6584" w:rsidTr="00D703CE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P1wTABELIpoziom1numeracjiwtabeli"/>
            </w:pPr>
            <w:r>
              <w:t>12</w:t>
            </w:r>
          </w:p>
          <w:p w:rsidR="00D703CE" w:rsidRPr="001F6584" w:rsidRDefault="00D703CE" w:rsidP="001F6584">
            <w:pPr>
              <w:pStyle w:val="P1wTABELIpoziom1numeracjiwtabeli"/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</w:t>
            </w:r>
            <w:proofErr w:type="spellStart"/>
            <w:r w:rsidRPr="001F6584">
              <w:t>radiofarmacja</w:t>
            </w:r>
            <w:proofErr w:type="spellEnd"/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biologi</w:t>
            </w:r>
            <w:r>
              <w:t>i</w:t>
            </w:r>
            <w:r w:rsidRPr="001F6584">
              <w:t>, chemi</w:t>
            </w:r>
            <w:r>
              <w:t>i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</w:tr>
      <w:tr w:rsidR="00D703CE" w:rsidRPr="001F6584" w:rsidTr="00D703CE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P1wTABELIpoziom1numeracjiwtabeli"/>
            </w:pPr>
            <w:r>
              <w:t>13</w:t>
            </w:r>
          </w:p>
          <w:p w:rsidR="00D703CE" w:rsidRPr="001F6584" w:rsidRDefault="00D703CE" w:rsidP="001F6584">
            <w:pPr>
              <w:pStyle w:val="P1wTABELIpoziom1numeracjiwtabeli"/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 w:rsidRPr="001F6584">
              <w:t xml:space="preserve"> surdologopedia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>
              <w:t xml:space="preserve"> </w:t>
            </w:r>
            <w:r w:rsidR="00C449DF">
              <w:t>l</w:t>
            </w:r>
            <w:r>
              <w:t>ogopedii</w:t>
            </w:r>
          </w:p>
          <w:p w:rsidR="00D703CE" w:rsidRPr="001F6584" w:rsidRDefault="00D703CE" w:rsidP="001F6584">
            <w:pPr>
              <w:pStyle w:val="TEKSTwTABELIWYRODKOWANYtekstwyrodkowanywpoziomie"/>
            </w:pPr>
          </w:p>
        </w:tc>
      </w:tr>
      <w:tr w:rsidR="00D703CE" w:rsidRPr="001F6584" w:rsidTr="00D703CE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Default="00D703CE" w:rsidP="001F6584">
            <w:pPr>
              <w:pStyle w:val="P1wTABELIpoziom1numeracjiwtabeli"/>
            </w:pPr>
            <w:r>
              <w:t>14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proofErr w:type="spellStart"/>
            <w:r w:rsidRPr="008C34F8">
              <w:t>psychoseksuologia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Default="00C449DF" w:rsidP="001F6584">
            <w:pPr>
              <w:pStyle w:val="TEKSTwTABELIWYRODKOWANYtekstwyrodkowanywpoziomie"/>
            </w:pPr>
            <w:r>
              <w:t>p</w:t>
            </w:r>
            <w:r w:rsidR="00D703CE" w:rsidRPr="008C34F8">
              <w:t>sychologi</w:t>
            </w:r>
            <w:r w:rsidR="00D703CE">
              <w:t>i</w:t>
            </w:r>
          </w:p>
        </w:tc>
      </w:tr>
      <w:tr w:rsidR="00D703CE" w:rsidRPr="001F6584" w:rsidTr="00D703CE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Default="00D703CE" w:rsidP="001F6584">
            <w:pPr>
              <w:pStyle w:val="P1wTABELIpoziom1numeracjiwtabeli"/>
            </w:pPr>
            <w:r>
              <w:t>15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Pr="001F6584" w:rsidRDefault="00D703CE" w:rsidP="001F6584">
            <w:pPr>
              <w:pStyle w:val="TEKSTwTABELIWYRODKOWANYtekstwyrodkowanywpoziomie"/>
            </w:pPr>
            <w:r>
              <w:t>embriologia kliniczna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CE" w:rsidRDefault="00D703CE" w:rsidP="00D23B33">
            <w:pPr>
              <w:pStyle w:val="TEKSTwTABELIWYRODKOWANYtekstwyrodkowanywpoziomie"/>
            </w:pPr>
            <w:r w:rsidRPr="008C34F8">
              <w:t>biologi</w:t>
            </w:r>
            <w:r>
              <w:t>i</w:t>
            </w:r>
            <w:r w:rsidRPr="008C34F8">
              <w:t>, biotechnologi</w:t>
            </w:r>
            <w:r>
              <w:t>i</w:t>
            </w:r>
            <w:r w:rsidRPr="008C34F8">
              <w:t>, analityk</w:t>
            </w:r>
            <w:r>
              <w:t>i</w:t>
            </w:r>
            <w:r w:rsidRPr="008C34F8">
              <w:t xml:space="preserve"> medyczn</w:t>
            </w:r>
            <w:r>
              <w:t>ej</w:t>
            </w:r>
            <w:r w:rsidRPr="008C34F8">
              <w:t>/medycyn</w:t>
            </w:r>
            <w:r>
              <w:t>y</w:t>
            </w:r>
            <w:r w:rsidRPr="008C34F8">
              <w:t xml:space="preserve"> laboratoryjn</w:t>
            </w:r>
            <w:r w:rsidR="00D23B33">
              <w:t>ej</w:t>
            </w:r>
          </w:p>
        </w:tc>
      </w:tr>
    </w:tbl>
    <w:p w:rsidR="00BD64A5" w:rsidRDefault="00BD64A5">
      <w:pPr>
        <w:widowControl/>
        <w:autoSpaceDE/>
        <w:autoSpaceDN/>
        <w:adjustRightInd/>
        <w:rPr>
          <w:rFonts w:ascii="Times" w:hAnsi="Times"/>
          <w:bCs/>
          <w:kern w:val="24"/>
        </w:rPr>
      </w:pPr>
      <w:r>
        <w:br w:type="page"/>
      </w:r>
    </w:p>
    <w:p w:rsidR="00BD64A5" w:rsidRPr="00462450" w:rsidRDefault="00BD64A5" w:rsidP="00BD64A5">
      <w:pPr>
        <w:pStyle w:val="OZNZACZNIKAwskazanienrzacznika"/>
      </w:pPr>
      <w:r w:rsidRPr="00462450">
        <w:lastRenderedPageBreak/>
        <w:t xml:space="preserve">Załącznik nr </w:t>
      </w:r>
      <w:r w:rsidR="00CB4CB9">
        <w:t>3</w:t>
      </w:r>
    </w:p>
    <w:p w:rsidR="00BD64A5" w:rsidRPr="00462450" w:rsidRDefault="00FC1170" w:rsidP="00FC1170">
      <w:pPr>
        <w:pStyle w:val="TYTTABELItytutabeli"/>
      </w:pPr>
      <w:r w:rsidRPr="00FC1170">
        <w:t xml:space="preserve">dziedziny </w:t>
      </w:r>
      <w:r w:rsidR="00E961FF">
        <w:t xml:space="preserve">ochrony zdrowia, </w:t>
      </w:r>
      <w:r w:rsidR="00E961FF" w:rsidRPr="00E961FF">
        <w:t>w których posiadana specjalizacja I stopnia umożliwia uzyskanie tytułu specjalisty i dziedziny ochrony zdrowia, w których ten tytuł można uzyskać</w:t>
      </w:r>
      <w:r w:rsidR="00E961FF">
        <w:t xml:space="preserve"> </w:t>
      </w:r>
    </w:p>
    <w:p w:rsidR="00BD64A5" w:rsidRPr="00462450" w:rsidRDefault="00BD64A5" w:rsidP="00BD64A5"/>
    <w:tbl>
      <w:tblPr>
        <w:tblW w:w="9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4538"/>
      </w:tblGrid>
      <w:tr w:rsidR="00BD64A5" w:rsidRPr="00462450" w:rsidTr="00E60AD8"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>Rodzaj posiadanej specjalizacji I stopnia</w:t>
            </w:r>
          </w:p>
          <w:p w:rsidR="00BD64A5" w:rsidRPr="00462450" w:rsidRDefault="00BD64A5" w:rsidP="00E86963"/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 xml:space="preserve"> </w:t>
            </w:r>
            <w:r w:rsidR="00F92C5F">
              <w:t>Dziedzin</w:t>
            </w:r>
            <w:r w:rsidR="00E961FF">
              <w:t>y</w:t>
            </w:r>
            <w:r w:rsidR="00F92C5F">
              <w:t xml:space="preserve"> ochrony zdrowia</w:t>
            </w:r>
          </w:p>
          <w:p w:rsidR="00BD64A5" w:rsidRPr="00462450" w:rsidRDefault="00BD64A5" w:rsidP="00E86963"/>
        </w:tc>
      </w:tr>
      <w:tr w:rsidR="00BD64A5" w:rsidRPr="00462450" w:rsidTr="00E60AD8"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>Analityka sanitarna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 xml:space="preserve"> Zdrowie środowiskowe</w:t>
            </w:r>
          </w:p>
        </w:tc>
      </w:tr>
      <w:tr w:rsidR="00BD64A5" w:rsidRPr="00462450" w:rsidTr="00E60AD8">
        <w:tc>
          <w:tcPr>
            <w:tcW w:w="4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/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 xml:space="preserve"> Zdrowie publiczne</w:t>
            </w:r>
          </w:p>
        </w:tc>
      </w:tr>
      <w:tr w:rsidR="00BD64A5" w:rsidRPr="00462450" w:rsidTr="00E60AD8"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>Higiena i epidemiologia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 xml:space="preserve"> Zdrowie środowiskowe</w:t>
            </w:r>
          </w:p>
        </w:tc>
      </w:tr>
      <w:tr w:rsidR="00BD64A5" w:rsidRPr="00462450" w:rsidTr="00E60AD8"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4A5" w:rsidRPr="00462450" w:rsidRDefault="00BD64A5" w:rsidP="00E86963"/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 xml:space="preserve"> Zdrowie publiczne</w:t>
            </w:r>
          </w:p>
        </w:tc>
      </w:tr>
      <w:tr w:rsidR="00BD64A5" w:rsidRPr="00462450" w:rsidTr="00E60AD8"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4A5" w:rsidRPr="00462450" w:rsidRDefault="00BD64A5" w:rsidP="00E86963"/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 xml:space="preserve"> Promocja zdrowia i edukacja zdrowotna</w:t>
            </w:r>
          </w:p>
        </w:tc>
      </w:tr>
      <w:tr w:rsidR="00BD64A5" w:rsidRPr="00462450" w:rsidTr="00E60AD8">
        <w:tc>
          <w:tcPr>
            <w:tcW w:w="4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/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 xml:space="preserve"> Epidemiologia</w:t>
            </w:r>
          </w:p>
        </w:tc>
      </w:tr>
      <w:tr w:rsidR="00BD64A5" w:rsidRPr="00462450" w:rsidTr="00E60AD8"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>Medycyna społeczna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 xml:space="preserve"> Promocja zdrowia i edukacja zdrowotna</w:t>
            </w:r>
          </w:p>
        </w:tc>
      </w:tr>
      <w:tr w:rsidR="00BD64A5" w:rsidRPr="00462450" w:rsidTr="00E60AD8"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4A5" w:rsidRPr="00462450" w:rsidRDefault="00BD64A5" w:rsidP="00E86963"/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 xml:space="preserve"> Epidemiologia</w:t>
            </w:r>
          </w:p>
        </w:tc>
      </w:tr>
      <w:tr w:rsidR="00BD64A5" w:rsidRPr="00462450" w:rsidTr="00E60AD8"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4A5" w:rsidRPr="00462450" w:rsidRDefault="00BD64A5" w:rsidP="00E86963"/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 xml:space="preserve"> Zdrowie środowiskowe</w:t>
            </w:r>
          </w:p>
        </w:tc>
      </w:tr>
      <w:tr w:rsidR="00BD64A5" w:rsidRPr="00462450" w:rsidTr="00E60AD8">
        <w:tc>
          <w:tcPr>
            <w:tcW w:w="4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/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 xml:space="preserve"> Zdrowie publiczne</w:t>
            </w:r>
          </w:p>
        </w:tc>
      </w:tr>
      <w:tr w:rsidR="00BD64A5" w:rsidRPr="00462450" w:rsidTr="00E60AD8"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>Organizacja pomocy społecznej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 xml:space="preserve"> Promocja zdrowia i edukacja zdrowotna</w:t>
            </w:r>
          </w:p>
        </w:tc>
      </w:tr>
      <w:tr w:rsidR="00BD64A5" w:rsidRPr="00462450" w:rsidTr="00E60AD8">
        <w:tc>
          <w:tcPr>
            <w:tcW w:w="4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/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 xml:space="preserve"> Zdrowie publiczne</w:t>
            </w:r>
          </w:p>
        </w:tc>
      </w:tr>
      <w:tr w:rsidR="00BD64A5" w:rsidRPr="00462450" w:rsidTr="00E60AD8"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>Psychologia kliniczna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 xml:space="preserve"> Psychologia kliniczna</w:t>
            </w:r>
          </w:p>
        </w:tc>
      </w:tr>
      <w:tr w:rsidR="00BD64A5" w:rsidRPr="00462450" w:rsidTr="00E60AD8"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64A5" w:rsidRPr="00462450" w:rsidRDefault="00BD64A5" w:rsidP="00E86963"/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 xml:space="preserve"> Promocja zdrowia i edukacja zdrowotna</w:t>
            </w:r>
          </w:p>
        </w:tc>
      </w:tr>
      <w:tr w:rsidR="00BD64A5" w:rsidRPr="00462450" w:rsidTr="00E60AD8">
        <w:tc>
          <w:tcPr>
            <w:tcW w:w="4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/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A5" w:rsidRPr="00462450" w:rsidRDefault="00BD64A5" w:rsidP="00E86963">
            <w:r w:rsidRPr="00462450">
              <w:t xml:space="preserve"> Zdrowie publiczne</w:t>
            </w:r>
          </w:p>
        </w:tc>
      </w:tr>
    </w:tbl>
    <w:p w:rsidR="00BD64A5" w:rsidRPr="00462450" w:rsidRDefault="00BD64A5" w:rsidP="00BD64A5"/>
    <w:p w:rsidR="001F6584" w:rsidRDefault="001F6584" w:rsidP="001F6584">
      <w:pPr>
        <w:pStyle w:val="TEKSTwTABELIWYRODKOWANYtekstwyrodkowanywpoziomie"/>
      </w:pPr>
    </w:p>
    <w:p w:rsidR="00BD64A5" w:rsidRDefault="00BD64A5">
      <w:pPr>
        <w:widowControl/>
        <w:autoSpaceDE/>
        <w:autoSpaceDN/>
        <w:adjustRightInd/>
        <w:rPr>
          <w:b/>
        </w:rPr>
      </w:pPr>
      <w:r>
        <w:br w:type="page"/>
      </w:r>
    </w:p>
    <w:p w:rsidR="00A87F00" w:rsidRDefault="00292C4B" w:rsidP="00462450">
      <w:pPr>
        <w:pStyle w:val="OZNZACZNIKAwskazanienrzacznika"/>
      </w:pPr>
      <w:r>
        <w:lastRenderedPageBreak/>
        <w:t xml:space="preserve">Załącznik nr </w:t>
      </w:r>
      <w:r w:rsidR="00387FB9">
        <w:t>4</w:t>
      </w:r>
    </w:p>
    <w:p w:rsidR="00292C4B" w:rsidRDefault="00292C4B" w:rsidP="00292C4B"/>
    <w:p w:rsidR="00292C4B" w:rsidRPr="00934EEB" w:rsidRDefault="008268AE" w:rsidP="00FC1170">
      <w:pPr>
        <w:pStyle w:val="TYTTABELItytutabeli"/>
      </w:pPr>
      <w:r>
        <w:t>SPOSÓB</w:t>
      </w:r>
      <w:r w:rsidR="00292C4B" w:rsidRPr="00934EEB">
        <w:t xml:space="preserve"> OKREŚLANIA CZASU TRWANIA EGZAMINU TESTOWEGO </w:t>
      </w:r>
    </w:p>
    <w:p w:rsidR="00292C4B" w:rsidRPr="00934EEB" w:rsidRDefault="00292C4B" w:rsidP="00FC1170">
      <w:pPr>
        <w:pStyle w:val="TYTTABELItytutabeli"/>
      </w:pPr>
      <w:r w:rsidRPr="00934EEB">
        <w:t>W ZALEŻNOŚCI OD OBJĘTOŚCI ZESTAWU 120 ZADAŃ TESTOWYCH</w:t>
      </w:r>
    </w:p>
    <w:p w:rsidR="00292C4B" w:rsidRPr="00292C4B" w:rsidRDefault="00292C4B" w:rsidP="00FC1170">
      <w:pPr>
        <w:pStyle w:val="TYTTABELItytutabeli"/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94"/>
        <w:gridCol w:w="4594"/>
      </w:tblGrid>
      <w:tr w:rsidR="00292C4B" w:rsidRPr="0086121F" w:rsidTr="00832B97">
        <w:trPr>
          <w:jc w:val="center"/>
        </w:trPr>
        <w:tc>
          <w:tcPr>
            <w:tcW w:w="45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92C4B" w:rsidRPr="00292C4B" w:rsidRDefault="00292C4B" w:rsidP="00292C4B">
            <w:r w:rsidRPr="00292C4B">
              <w:t xml:space="preserve">Objętość tekstu (liczba znaków </w:t>
            </w:r>
            <w:r w:rsidRPr="00292C4B">
              <w:br/>
              <w:t>drukowalnych – bez spacji)</w:t>
            </w:r>
          </w:p>
        </w:tc>
        <w:tc>
          <w:tcPr>
            <w:tcW w:w="45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92C4B" w:rsidRPr="00292C4B" w:rsidRDefault="00292C4B" w:rsidP="00292C4B">
            <w:r w:rsidRPr="00292C4B">
              <w:t>Czas trwania egzaminu (minuty)</w:t>
            </w:r>
          </w:p>
        </w:tc>
      </w:tr>
      <w:tr w:rsidR="00292C4B" w:rsidRPr="0086121F" w:rsidTr="00832B97">
        <w:trPr>
          <w:jc w:val="center"/>
        </w:trPr>
        <w:tc>
          <w:tcPr>
            <w:tcW w:w="4594" w:type="dxa"/>
            <w:tcBorders>
              <w:top w:val="double" w:sz="6" w:space="0" w:color="auto"/>
            </w:tcBorders>
          </w:tcPr>
          <w:p w:rsidR="00292C4B" w:rsidRPr="00292C4B" w:rsidRDefault="00752B87" w:rsidP="00292C4B">
            <w:r>
              <w:rPr>
                <w:rFonts w:cs="Times New Roman"/>
              </w:rPr>
              <w:t>≤</w:t>
            </w:r>
            <w:r>
              <w:t xml:space="preserve"> </w:t>
            </w:r>
            <w:r w:rsidR="00292C4B" w:rsidRPr="00292C4B">
              <w:t>35 000</w:t>
            </w:r>
          </w:p>
        </w:tc>
        <w:tc>
          <w:tcPr>
            <w:tcW w:w="4594" w:type="dxa"/>
            <w:tcBorders>
              <w:top w:val="double" w:sz="6" w:space="0" w:color="auto"/>
            </w:tcBorders>
          </w:tcPr>
          <w:p w:rsidR="00292C4B" w:rsidRPr="00292C4B" w:rsidRDefault="00292C4B" w:rsidP="00292C4B">
            <w:r w:rsidRPr="00292C4B">
              <w:t>120</w:t>
            </w:r>
          </w:p>
        </w:tc>
      </w:tr>
      <w:tr w:rsidR="00292C4B" w:rsidRPr="0086121F" w:rsidTr="00832B97">
        <w:trPr>
          <w:jc w:val="center"/>
        </w:trPr>
        <w:tc>
          <w:tcPr>
            <w:tcW w:w="4594" w:type="dxa"/>
          </w:tcPr>
          <w:p w:rsidR="00292C4B" w:rsidRPr="00292C4B" w:rsidRDefault="00292C4B" w:rsidP="00292C4B">
            <w:r w:rsidRPr="00292C4B">
              <w:t xml:space="preserve">&gt; 35 000 </w:t>
            </w:r>
            <w:r w:rsidR="00752B87">
              <w:t xml:space="preserve"> </w:t>
            </w:r>
            <w:r w:rsidR="00752B87" w:rsidRPr="00752B87">
              <w:t>≤</w:t>
            </w:r>
            <w:r w:rsidR="00752B87">
              <w:t xml:space="preserve"> </w:t>
            </w:r>
            <w:r w:rsidRPr="00292C4B">
              <w:t>38 000</w:t>
            </w:r>
          </w:p>
        </w:tc>
        <w:tc>
          <w:tcPr>
            <w:tcW w:w="4594" w:type="dxa"/>
          </w:tcPr>
          <w:p w:rsidR="00292C4B" w:rsidRPr="00292C4B" w:rsidRDefault="00292C4B" w:rsidP="00292C4B">
            <w:r w:rsidRPr="00292C4B">
              <w:t>130</w:t>
            </w:r>
          </w:p>
        </w:tc>
      </w:tr>
      <w:tr w:rsidR="00292C4B" w:rsidRPr="0086121F" w:rsidTr="00832B97">
        <w:trPr>
          <w:jc w:val="center"/>
        </w:trPr>
        <w:tc>
          <w:tcPr>
            <w:tcW w:w="4594" w:type="dxa"/>
          </w:tcPr>
          <w:p w:rsidR="00292C4B" w:rsidRPr="00292C4B" w:rsidRDefault="00292C4B" w:rsidP="00292C4B">
            <w:r w:rsidRPr="00292C4B">
              <w:t>&gt; 38 000</w:t>
            </w:r>
            <w:r w:rsidR="00752B87">
              <w:t xml:space="preserve"> </w:t>
            </w:r>
            <w:r w:rsidR="00752B87" w:rsidRPr="00752B87">
              <w:t>≤</w:t>
            </w:r>
            <w:r w:rsidR="00752B87">
              <w:t xml:space="preserve"> </w:t>
            </w:r>
            <w:r w:rsidRPr="00292C4B">
              <w:t>41 000</w:t>
            </w:r>
          </w:p>
        </w:tc>
        <w:tc>
          <w:tcPr>
            <w:tcW w:w="4594" w:type="dxa"/>
          </w:tcPr>
          <w:p w:rsidR="00292C4B" w:rsidRPr="00292C4B" w:rsidRDefault="00292C4B" w:rsidP="00292C4B">
            <w:r w:rsidRPr="00292C4B">
              <w:t>140</w:t>
            </w:r>
          </w:p>
        </w:tc>
      </w:tr>
      <w:tr w:rsidR="00292C4B" w:rsidRPr="0086121F" w:rsidTr="00832B97">
        <w:trPr>
          <w:jc w:val="center"/>
        </w:trPr>
        <w:tc>
          <w:tcPr>
            <w:tcW w:w="4594" w:type="dxa"/>
          </w:tcPr>
          <w:p w:rsidR="00292C4B" w:rsidRPr="00292C4B" w:rsidRDefault="00292C4B" w:rsidP="00292C4B">
            <w:r w:rsidRPr="00292C4B">
              <w:t xml:space="preserve">&gt; 41 000 </w:t>
            </w:r>
            <w:r w:rsidR="00752B87" w:rsidRPr="00752B87">
              <w:t>≤</w:t>
            </w:r>
            <w:r w:rsidR="00752B87">
              <w:t xml:space="preserve"> </w:t>
            </w:r>
            <w:r w:rsidRPr="00292C4B">
              <w:t>44 000</w:t>
            </w:r>
          </w:p>
        </w:tc>
        <w:tc>
          <w:tcPr>
            <w:tcW w:w="4594" w:type="dxa"/>
          </w:tcPr>
          <w:p w:rsidR="00292C4B" w:rsidRPr="00292C4B" w:rsidRDefault="00292C4B" w:rsidP="00292C4B">
            <w:r w:rsidRPr="00292C4B">
              <w:t>150</w:t>
            </w:r>
          </w:p>
        </w:tc>
      </w:tr>
      <w:tr w:rsidR="00292C4B" w:rsidRPr="0086121F" w:rsidTr="00832B97">
        <w:trPr>
          <w:jc w:val="center"/>
        </w:trPr>
        <w:tc>
          <w:tcPr>
            <w:tcW w:w="4594" w:type="dxa"/>
          </w:tcPr>
          <w:p w:rsidR="00292C4B" w:rsidRPr="00292C4B" w:rsidRDefault="00292C4B" w:rsidP="00292C4B">
            <w:r w:rsidRPr="00292C4B">
              <w:t xml:space="preserve">&gt; 44 000 </w:t>
            </w:r>
            <w:r w:rsidR="00752B87" w:rsidRPr="00752B87">
              <w:t>≤</w:t>
            </w:r>
            <w:r w:rsidR="00752B87">
              <w:t xml:space="preserve"> </w:t>
            </w:r>
            <w:r w:rsidRPr="00292C4B">
              <w:t>47 000</w:t>
            </w:r>
          </w:p>
        </w:tc>
        <w:tc>
          <w:tcPr>
            <w:tcW w:w="4594" w:type="dxa"/>
          </w:tcPr>
          <w:p w:rsidR="00292C4B" w:rsidRPr="00292C4B" w:rsidRDefault="00292C4B" w:rsidP="00292C4B">
            <w:r w:rsidRPr="00292C4B">
              <w:t>160</w:t>
            </w:r>
          </w:p>
        </w:tc>
      </w:tr>
      <w:tr w:rsidR="00292C4B" w:rsidRPr="0086121F" w:rsidTr="00832B97">
        <w:trPr>
          <w:jc w:val="center"/>
        </w:trPr>
        <w:tc>
          <w:tcPr>
            <w:tcW w:w="4594" w:type="dxa"/>
          </w:tcPr>
          <w:p w:rsidR="00292C4B" w:rsidRPr="00292C4B" w:rsidRDefault="00292C4B" w:rsidP="00292C4B">
            <w:r w:rsidRPr="00292C4B">
              <w:t xml:space="preserve">&gt; 47 000 </w:t>
            </w:r>
            <w:r w:rsidR="00752B87" w:rsidRPr="00752B87">
              <w:t>≤</w:t>
            </w:r>
            <w:r w:rsidR="00752B87">
              <w:t xml:space="preserve"> </w:t>
            </w:r>
            <w:r w:rsidRPr="00292C4B">
              <w:t>50 000</w:t>
            </w:r>
          </w:p>
        </w:tc>
        <w:tc>
          <w:tcPr>
            <w:tcW w:w="4594" w:type="dxa"/>
          </w:tcPr>
          <w:p w:rsidR="00292C4B" w:rsidRPr="00292C4B" w:rsidRDefault="00292C4B" w:rsidP="00292C4B">
            <w:r w:rsidRPr="00292C4B">
              <w:t>170</w:t>
            </w:r>
          </w:p>
        </w:tc>
      </w:tr>
      <w:tr w:rsidR="00292C4B" w:rsidRPr="0086121F" w:rsidTr="00832B97">
        <w:trPr>
          <w:jc w:val="center"/>
        </w:trPr>
        <w:tc>
          <w:tcPr>
            <w:tcW w:w="4594" w:type="dxa"/>
          </w:tcPr>
          <w:p w:rsidR="00292C4B" w:rsidRPr="00292C4B" w:rsidRDefault="00794BD4" w:rsidP="002B21FC">
            <w:r w:rsidRPr="00794BD4">
              <w:t>&gt;</w:t>
            </w:r>
            <w:r>
              <w:t xml:space="preserve"> </w:t>
            </w:r>
            <w:r w:rsidRPr="00794BD4">
              <w:t>50 000</w:t>
            </w:r>
            <w:r>
              <w:t xml:space="preserve"> </w:t>
            </w:r>
            <w:r w:rsidR="002B21FC" w:rsidRPr="002B21FC">
              <w:t xml:space="preserve">≤ </w:t>
            </w:r>
            <w:r w:rsidR="005D7FE2">
              <w:t>55 000</w:t>
            </w:r>
          </w:p>
        </w:tc>
        <w:tc>
          <w:tcPr>
            <w:tcW w:w="4594" w:type="dxa"/>
          </w:tcPr>
          <w:p w:rsidR="00292C4B" w:rsidRPr="00292C4B" w:rsidRDefault="00292C4B" w:rsidP="00292C4B">
            <w:r w:rsidRPr="00292C4B">
              <w:t>180</w:t>
            </w:r>
          </w:p>
        </w:tc>
      </w:tr>
    </w:tbl>
    <w:p w:rsidR="00292C4B" w:rsidRDefault="00292C4B" w:rsidP="00462450">
      <w:pPr>
        <w:pStyle w:val="OZNZACZNIKAwskazanienrzacznika"/>
      </w:pPr>
    </w:p>
    <w:p w:rsidR="00FC1170" w:rsidRDefault="00FC1170">
      <w:pPr>
        <w:widowControl/>
        <w:autoSpaceDE/>
        <w:autoSpaceDN/>
        <w:adjustRightInd/>
        <w:rPr>
          <w:b/>
        </w:rPr>
      </w:pPr>
      <w:r>
        <w:br w:type="page"/>
      </w:r>
    </w:p>
    <w:p w:rsidR="00462450" w:rsidRPr="00A702AE" w:rsidRDefault="00462450" w:rsidP="00A702AE">
      <w:pPr>
        <w:pStyle w:val="OZNZACZNIKAwskazanienrzacznika"/>
      </w:pPr>
      <w:r w:rsidRPr="00A702AE">
        <w:lastRenderedPageBreak/>
        <w:t xml:space="preserve">Załącznik nr </w:t>
      </w:r>
      <w:r w:rsidR="00387FB9">
        <w:t>5</w:t>
      </w:r>
    </w:p>
    <w:p w:rsidR="00462450" w:rsidRPr="00A702AE" w:rsidRDefault="00462450" w:rsidP="00FC1170">
      <w:pPr>
        <w:pStyle w:val="TYTTABELItytutabeli"/>
      </w:pPr>
      <w:r w:rsidRPr="00A702AE">
        <w:t xml:space="preserve">Współczynniki przeliczeń procentowych poprawnych odpowiedzi na skalę ocen egzaminu testowego </w:t>
      </w:r>
    </w:p>
    <w:p w:rsidR="00A702AE" w:rsidRPr="00A702AE" w:rsidRDefault="00A702AE" w:rsidP="00A702AE">
      <w:pPr>
        <w:pStyle w:val="OZNZACZNIKAwskazanienrzacznika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36"/>
        <w:gridCol w:w="4180"/>
      </w:tblGrid>
      <w:tr w:rsidR="00462450" w:rsidRPr="00A702AE" w:rsidTr="00462450">
        <w:trPr>
          <w:jc w:val="center"/>
        </w:trPr>
        <w:tc>
          <w:tcPr>
            <w:tcW w:w="4536" w:type="dxa"/>
            <w:shd w:val="clear" w:color="auto" w:fill="auto"/>
          </w:tcPr>
          <w:p w:rsidR="00462450" w:rsidRPr="00A702AE" w:rsidRDefault="00462450" w:rsidP="00A702AE">
            <w:pPr>
              <w:pStyle w:val="OZNZACZNIKAwskazanienrzacznika"/>
              <w:rPr>
                <w:rStyle w:val="Ppogrubienie"/>
                <w:b/>
              </w:rPr>
            </w:pPr>
            <w:r w:rsidRPr="00A702AE">
              <w:rPr>
                <w:rStyle w:val="Ppogrubienie"/>
                <w:b/>
              </w:rPr>
              <w:t>Odsetek maksymalnej liczby punktów</w:t>
            </w:r>
          </w:p>
        </w:tc>
        <w:tc>
          <w:tcPr>
            <w:tcW w:w="4180" w:type="dxa"/>
            <w:shd w:val="clear" w:color="auto" w:fill="auto"/>
          </w:tcPr>
          <w:p w:rsidR="00462450" w:rsidRPr="00A702AE" w:rsidRDefault="00462450" w:rsidP="00A702AE">
            <w:pPr>
              <w:pStyle w:val="OZNZACZNIKAwskazanienrzacznika"/>
              <w:rPr>
                <w:rStyle w:val="Ppogrubienie"/>
                <w:b/>
              </w:rPr>
            </w:pPr>
            <w:r w:rsidRPr="00A702AE">
              <w:rPr>
                <w:rStyle w:val="Ppogrubienie"/>
                <w:b/>
              </w:rPr>
              <w:t>Ocena</w:t>
            </w:r>
          </w:p>
        </w:tc>
      </w:tr>
      <w:tr w:rsidR="00462450" w:rsidRPr="00A702AE" w:rsidTr="00462450">
        <w:trPr>
          <w:jc w:val="center"/>
        </w:trPr>
        <w:tc>
          <w:tcPr>
            <w:tcW w:w="4536" w:type="dxa"/>
            <w:shd w:val="clear" w:color="auto" w:fill="auto"/>
          </w:tcPr>
          <w:p w:rsidR="00462450" w:rsidRPr="00A702AE" w:rsidRDefault="00752B87" w:rsidP="00A702AE">
            <w:pPr>
              <w:pStyle w:val="OZNZACZNIKAwskazanienrzacznika"/>
              <w:rPr>
                <w:rStyle w:val="Ppogrubienie"/>
                <w:b/>
              </w:rPr>
            </w:pPr>
            <w:r>
              <w:rPr>
                <w:rStyle w:val="Ppogrubienie"/>
                <w:rFonts w:cs="Times New Roman"/>
                <w:b/>
              </w:rPr>
              <w:t>≥</w:t>
            </w:r>
            <w:r w:rsidR="00462450" w:rsidRPr="00A702AE">
              <w:rPr>
                <w:rStyle w:val="Ppogrubienie"/>
                <w:b/>
              </w:rPr>
              <w:t xml:space="preserve"> 90%</w:t>
            </w:r>
          </w:p>
        </w:tc>
        <w:tc>
          <w:tcPr>
            <w:tcW w:w="4180" w:type="dxa"/>
            <w:shd w:val="clear" w:color="auto" w:fill="auto"/>
          </w:tcPr>
          <w:p w:rsidR="00462450" w:rsidRPr="00A702AE" w:rsidRDefault="00462450" w:rsidP="00A702AE">
            <w:pPr>
              <w:pStyle w:val="OZNZACZNIKAwskazanienrzacznika"/>
              <w:rPr>
                <w:rStyle w:val="Ppogrubienie"/>
                <w:b/>
              </w:rPr>
            </w:pPr>
            <w:r w:rsidRPr="00A702AE">
              <w:rPr>
                <w:rStyle w:val="Ppogrubienie"/>
                <w:b/>
              </w:rPr>
              <w:t>5</w:t>
            </w:r>
          </w:p>
        </w:tc>
      </w:tr>
      <w:tr w:rsidR="00462450" w:rsidRPr="00A702AE" w:rsidTr="00462450">
        <w:trPr>
          <w:jc w:val="center"/>
        </w:trPr>
        <w:tc>
          <w:tcPr>
            <w:tcW w:w="4536" w:type="dxa"/>
            <w:shd w:val="clear" w:color="auto" w:fill="auto"/>
          </w:tcPr>
          <w:p w:rsidR="00462450" w:rsidRPr="00A702AE" w:rsidRDefault="00752B87" w:rsidP="00A702AE">
            <w:pPr>
              <w:pStyle w:val="OZNZACZNIKAwskazanienrzacznika"/>
              <w:rPr>
                <w:rStyle w:val="Ppogrubienie"/>
                <w:b/>
              </w:rPr>
            </w:pPr>
            <w:r w:rsidRPr="00752B87">
              <w:rPr>
                <w:rStyle w:val="Ppogrubienie"/>
              </w:rPr>
              <w:t>≥</w:t>
            </w:r>
            <w:r w:rsidR="00462450" w:rsidRPr="00A702AE">
              <w:rPr>
                <w:rStyle w:val="Ppogrubienie"/>
                <w:b/>
              </w:rPr>
              <w:t xml:space="preserve"> 82% i &lt;90%</w:t>
            </w:r>
          </w:p>
        </w:tc>
        <w:tc>
          <w:tcPr>
            <w:tcW w:w="4180" w:type="dxa"/>
            <w:shd w:val="clear" w:color="auto" w:fill="auto"/>
          </w:tcPr>
          <w:p w:rsidR="00462450" w:rsidRPr="00A702AE" w:rsidRDefault="00462450" w:rsidP="00A702AE">
            <w:pPr>
              <w:pStyle w:val="OZNZACZNIKAwskazanienrzacznika"/>
              <w:rPr>
                <w:rStyle w:val="Ppogrubienie"/>
                <w:b/>
              </w:rPr>
            </w:pPr>
            <w:r w:rsidRPr="00A702AE">
              <w:rPr>
                <w:rStyle w:val="Ppogrubienie"/>
                <w:b/>
              </w:rPr>
              <w:t>4,5</w:t>
            </w:r>
          </w:p>
        </w:tc>
      </w:tr>
      <w:tr w:rsidR="00462450" w:rsidRPr="00A702AE" w:rsidTr="00462450">
        <w:trPr>
          <w:jc w:val="center"/>
        </w:trPr>
        <w:tc>
          <w:tcPr>
            <w:tcW w:w="4536" w:type="dxa"/>
            <w:shd w:val="clear" w:color="auto" w:fill="auto"/>
          </w:tcPr>
          <w:p w:rsidR="00462450" w:rsidRPr="00A702AE" w:rsidRDefault="00752B87" w:rsidP="00A702AE">
            <w:pPr>
              <w:pStyle w:val="OZNZACZNIKAwskazanienrzacznika"/>
              <w:rPr>
                <w:rStyle w:val="Ppogrubienie"/>
                <w:b/>
              </w:rPr>
            </w:pPr>
            <w:r w:rsidRPr="00752B87">
              <w:rPr>
                <w:rStyle w:val="Ppogrubienie"/>
              </w:rPr>
              <w:t>≥</w:t>
            </w:r>
            <w:r w:rsidR="00462450" w:rsidRPr="00A702AE">
              <w:rPr>
                <w:rStyle w:val="Ppogrubienie"/>
                <w:b/>
              </w:rPr>
              <w:t xml:space="preserve"> 75% i &lt;82%</w:t>
            </w:r>
          </w:p>
        </w:tc>
        <w:tc>
          <w:tcPr>
            <w:tcW w:w="4180" w:type="dxa"/>
            <w:shd w:val="clear" w:color="auto" w:fill="auto"/>
          </w:tcPr>
          <w:p w:rsidR="00462450" w:rsidRPr="00A702AE" w:rsidRDefault="00462450" w:rsidP="00A702AE">
            <w:pPr>
              <w:pStyle w:val="OZNZACZNIKAwskazanienrzacznika"/>
              <w:rPr>
                <w:rStyle w:val="Ppogrubienie"/>
                <w:b/>
              </w:rPr>
            </w:pPr>
            <w:r w:rsidRPr="00A702AE">
              <w:rPr>
                <w:rStyle w:val="Ppogrubienie"/>
                <w:b/>
              </w:rPr>
              <w:t>4</w:t>
            </w:r>
          </w:p>
        </w:tc>
      </w:tr>
      <w:tr w:rsidR="00462450" w:rsidRPr="00A702AE" w:rsidTr="00462450">
        <w:trPr>
          <w:jc w:val="center"/>
        </w:trPr>
        <w:tc>
          <w:tcPr>
            <w:tcW w:w="4536" w:type="dxa"/>
            <w:shd w:val="clear" w:color="auto" w:fill="auto"/>
          </w:tcPr>
          <w:p w:rsidR="00462450" w:rsidRPr="00A702AE" w:rsidRDefault="00752B87" w:rsidP="00A702AE">
            <w:pPr>
              <w:pStyle w:val="OZNZACZNIKAwskazanienrzacznika"/>
              <w:rPr>
                <w:rStyle w:val="Ppogrubienie"/>
                <w:b/>
              </w:rPr>
            </w:pPr>
            <w:r w:rsidRPr="00752B87">
              <w:rPr>
                <w:rStyle w:val="Ppogrubienie"/>
              </w:rPr>
              <w:t>≥</w:t>
            </w:r>
            <w:r w:rsidR="00462450" w:rsidRPr="00A702AE">
              <w:rPr>
                <w:rStyle w:val="Ppogrubienie"/>
                <w:b/>
              </w:rPr>
              <w:t>68% i &lt;75%</w:t>
            </w:r>
          </w:p>
        </w:tc>
        <w:tc>
          <w:tcPr>
            <w:tcW w:w="4180" w:type="dxa"/>
            <w:shd w:val="clear" w:color="auto" w:fill="auto"/>
          </w:tcPr>
          <w:p w:rsidR="00462450" w:rsidRPr="00A702AE" w:rsidRDefault="00462450" w:rsidP="00A702AE">
            <w:pPr>
              <w:pStyle w:val="OZNZACZNIKAwskazanienrzacznika"/>
              <w:rPr>
                <w:rStyle w:val="Ppogrubienie"/>
                <w:b/>
              </w:rPr>
            </w:pPr>
            <w:r w:rsidRPr="00A702AE">
              <w:rPr>
                <w:rStyle w:val="Ppogrubienie"/>
                <w:b/>
              </w:rPr>
              <w:t>3,5</w:t>
            </w:r>
          </w:p>
        </w:tc>
      </w:tr>
      <w:tr w:rsidR="00462450" w:rsidRPr="00A702AE" w:rsidTr="00462450">
        <w:trPr>
          <w:jc w:val="center"/>
        </w:trPr>
        <w:tc>
          <w:tcPr>
            <w:tcW w:w="4536" w:type="dxa"/>
            <w:shd w:val="clear" w:color="auto" w:fill="auto"/>
          </w:tcPr>
          <w:p w:rsidR="00462450" w:rsidRPr="00A702AE" w:rsidRDefault="00752B87" w:rsidP="00A702AE">
            <w:pPr>
              <w:pStyle w:val="OZNZACZNIKAwskazanienrzacznika"/>
              <w:rPr>
                <w:rStyle w:val="Ppogrubienie"/>
                <w:b/>
              </w:rPr>
            </w:pPr>
            <w:r w:rsidRPr="00752B87">
              <w:rPr>
                <w:rStyle w:val="Ppogrubienie"/>
              </w:rPr>
              <w:t>≥</w:t>
            </w:r>
            <w:r w:rsidR="00462450" w:rsidRPr="00A702AE">
              <w:rPr>
                <w:rStyle w:val="Ppogrubienie"/>
                <w:b/>
              </w:rPr>
              <w:t xml:space="preserve"> 60% i &lt;68%</w:t>
            </w:r>
          </w:p>
        </w:tc>
        <w:tc>
          <w:tcPr>
            <w:tcW w:w="4180" w:type="dxa"/>
            <w:shd w:val="clear" w:color="auto" w:fill="auto"/>
          </w:tcPr>
          <w:p w:rsidR="00462450" w:rsidRPr="00A702AE" w:rsidRDefault="00462450" w:rsidP="00A702AE">
            <w:pPr>
              <w:pStyle w:val="OZNZACZNIKAwskazanienrzacznika"/>
              <w:rPr>
                <w:rStyle w:val="Ppogrubienie"/>
                <w:b/>
              </w:rPr>
            </w:pPr>
            <w:r w:rsidRPr="00A702AE">
              <w:rPr>
                <w:rStyle w:val="Ppogrubienie"/>
                <w:b/>
              </w:rPr>
              <w:t>3</w:t>
            </w:r>
          </w:p>
        </w:tc>
      </w:tr>
      <w:tr w:rsidR="00462450" w:rsidRPr="00A702AE" w:rsidTr="00462450">
        <w:trPr>
          <w:jc w:val="center"/>
        </w:trPr>
        <w:tc>
          <w:tcPr>
            <w:tcW w:w="4536" w:type="dxa"/>
            <w:shd w:val="clear" w:color="auto" w:fill="auto"/>
          </w:tcPr>
          <w:p w:rsidR="00462450" w:rsidRPr="00A702AE" w:rsidRDefault="00462450" w:rsidP="00A702AE">
            <w:pPr>
              <w:pStyle w:val="OZNZACZNIKAwskazanienrzacznika"/>
              <w:rPr>
                <w:rStyle w:val="Ppogrubienie"/>
                <w:b/>
              </w:rPr>
            </w:pPr>
            <w:r w:rsidRPr="00A702AE">
              <w:rPr>
                <w:rStyle w:val="Ppogrubienie"/>
                <w:b/>
              </w:rPr>
              <w:t>&lt;60%</w:t>
            </w:r>
          </w:p>
        </w:tc>
        <w:tc>
          <w:tcPr>
            <w:tcW w:w="4180" w:type="dxa"/>
            <w:shd w:val="clear" w:color="auto" w:fill="auto"/>
          </w:tcPr>
          <w:p w:rsidR="00462450" w:rsidRPr="00A702AE" w:rsidRDefault="00462450" w:rsidP="00A702AE">
            <w:pPr>
              <w:pStyle w:val="OZNZACZNIKAwskazanienrzacznika"/>
              <w:rPr>
                <w:rStyle w:val="Ppogrubienie"/>
                <w:b/>
              </w:rPr>
            </w:pPr>
            <w:r w:rsidRPr="00A702AE">
              <w:rPr>
                <w:rStyle w:val="Ppogrubienie"/>
                <w:b/>
              </w:rPr>
              <w:t>2</w:t>
            </w:r>
          </w:p>
        </w:tc>
      </w:tr>
    </w:tbl>
    <w:p w:rsidR="00FC1170" w:rsidRDefault="00FC1170" w:rsidP="00A702AE">
      <w:pPr>
        <w:pStyle w:val="OZNZACZNIKAwskazanienrzacznika"/>
      </w:pPr>
    </w:p>
    <w:p w:rsidR="00FC1170" w:rsidRDefault="00FC1170">
      <w:pPr>
        <w:widowControl/>
        <w:autoSpaceDE/>
        <w:autoSpaceDN/>
        <w:adjustRightInd/>
        <w:rPr>
          <w:b/>
        </w:rPr>
      </w:pPr>
      <w:r>
        <w:br w:type="page"/>
      </w:r>
    </w:p>
    <w:p w:rsidR="00462450" w:rsidRPr="00462450" w:rsidRDefault="00462450" w:rsidP="00A702AE">
      <w:pPr>
        <w:pStyle w:val="OZNZACZNIKAwskazanienrzacznika"/>
      </w:pPr>
      <w:r w:rsidRPr="00A702AE">
        <w:lastRenderedPageBreak/>
        <w:t>Załącznik</w:t>
      </w:r>
      <w:r w:rsidRPr="00462450">
        <w:t xml:space="preserve"> nr </w:t>
      </w:r>
      <w:r w:rsidR="00387FB9">
        <w:t>6</w:t>
      </w:r>
    </w:p>
    <w:p w:rsidR="00462450" w:rsidRPr="00462450" w:rsidRDefault="00462450" w:rsidP="00FC1170">
      <w:pPr>
        <w:pStyle w:val="TYTTABELItytutabeli"/>
      </w:pPr>
      <w:r w:rsidRPr="00462450">
        <w:t xml:space="preserve">Przeliczniki ocen końcowych uzyskanych z egzaminu </w:t>
      </w:r>
      <w:r w:rsidR="008A416D" w:rsidRPr="00462450">
        <w:t>ustnego</w:t>
      </w:r>
      <w:r w:rsidR="008A416D">
        <w:t>,</w:t>
      </w:r>
      <w:r w:rsidR="008A416D" w:rsidRPr="00462450">
        <w:t xml:space="preserve"> </w:t>
      </w:r>
      <w:r w:rsidRPr="00462450">
        <w:t>praktycznego i oceny końcowej PESoz</w:t>
      </w:r>
    </w:p>
    <w:tbl>
      <w:tblPr>
        <w:tblW w:w="0" w:type="auto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72"/>
        <w:gridCol w:w="4606"/>
      </w:tblGrid>
      <w:tr w:rsidR="00462450" w:rsidRPr="00462450" w:rsidTr="00462450">
        <w:tc>
          <w:tcPr>
            <w:tcW w:w="40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2450" w:rsidRPr="00462450" w:rsidRDefault="00462450" w:rsidP="00462450">
            <w:r w:rsidRPr="00462450">
              <w:t>Ocena</w:t>
            </w:r>
          </w:p>
        </w:tc>
        <w:tc>
          <w:tcPr>
            <w:tcW w:w="4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62450" w:rsidRPr="00462450" w:rsidRDefault="00462450" w:rsidP="00462450">
            <w:r w:rsidRPr="00462450">
              <w:t>Przelicznik</w:t>
            </w:r>
          </w:p>
        </w:tc>
      </w:tr>
      <w:tr w:rsidR="00462450" w:rsidRPr="00462450" w:rsidTr="00462450">
        <w:tc>
          <w:tcPr>
            <w:tcW w:w="4072" w:type="dxa"/>
            <w:tcBorders>
              <w:top w:val="double" w:sz="6" w:space="0" w:color="auto"/>
            </w:tcBorders>
          </w:tcPr>
          <w:p w:rsidR="00462450" w:rsidRPr="00462450" w:rsidRDefault="00462450" w:rsidP="00462450">
            <w:r w:rsidRPr="00462450">
              <w:t>(5) bardzo dobry</w:t>
            </w:r>
          </w:p>
        </w:tc>
        <w:tc>
          <w:tcPr>
            <w:tcW w:w="4606" w:type="dxa"/>
            <w:tcBorders>
              <w:top w:val="double" w:sz="6" w:space="0" w:color="auto"/>
            </w:tcBorders>
          </w:tcPr>
          <w:p w:rsidR="00462450" w:rsidRPr="00462450" w:rsidRDefault="00462450" w:rsidP="00462450">
            <w:r w:rsidRPr="00462450">
              <w:t>od 4,76 do 5,0</w:t>
            </w:r>
          </w:p>
        </w:tc>
      </w:tr>
      <w:tr w:rsidR="00462450" w:rsidRPr="00462450" w:rsidTr="00462450">
        <w:tc>
          <w:tcPr>
            <w:tcW w:w="4072" w:type="dxa"/>
          </w:tcPr>
          <w:p w:rsidR="00462450" w:rsidRPr="00462450" w:rsidRDefault="00462450" w:rsidP="00462450">
            <w:r w:rsidRPr="00462450">
              <w:t>(4,5) dobry plus</w:t>
            </w:r>
          </w:p>
        </w:tc>
        <w:tc>
          <w:tcPr>
            <w:tcW w:w="4606" w:type="dxa"/>
          </w:tcPr>
          <w:p w:rsidR="00462450" w:rsidRPr="00462450" w:rsidRDefault="00462450" w:rsidP="00462450">
            <w:r w:rsidRPr="00462450">
              <w:t>od 4,26 do 4,75</w:t>
            </w:r>
          </w:p>
        </w:tc>
      </w:tr>
      <w:tr w:rsidR="00462450" w:rsidRPr="00462450" w:rsidTr="00462450">
        <w:tc>
          <w:tcPr>
            <w:tcW w:w="4072" w:type="dxa"/>
          </w:tcPr>
          <w:p w:rsidR="00462450" w:rsidRPr="00462450" w:rsidRDefault="00462450" w:rsidP="00462450">
            <w:r w:rsidRPr="00462450">
              <w:t>(4) dobry</w:t>
            </w:r>
          </w:p>
        </w:tc>
        <w:tc>
          <w:tcPr>
            <w:tcW w:w="4606" w:type="dxa"/>
          </w:tcPr>
          <w:p w:rsidR="00462450" w:rsidRPr="00462450" w:rsidRDefault="00462450" w:rsidP="00462450">
            <w:r w:rsidRPr="00462450">
              <w:t>od 3,76 do 4,25</w:t>
            </w:r>
          </w:p>
        </w:tc>
      </w:tr>
      <w:tr w:rsidR="00462450" w:rsidRPr="00462450" w:rsidTr="00462450">
        <w:tc>
          <w:tcPr>
            <w:tcW w:w="4072" w:type="dxa"/>
          </w:tcPr>
          <w:p w:rsidR="00462450" w:rsidRPr="00462450" w:rsidRDefault="00462450" w:rsidP="00462450">
            <w:r w:rsidRPr="00462450">
              <w:t>(3,5) dostateczny plus</w:t>
            </w:r>
          </w:p>
        </w:tc>
        <w:tc>
          <w:tcPr>
            <w:tcW w:w="4606" w:type="dxa"/>
          </w:tcPr>
          <w:p w:rsidR="00462450" w:rsidRPr="00462450" w:rsidRDefault="00462450" w:rsidP="00462450">
            <w:r w:rsidRPr="00462450">
              <w:t>od 3,26 do 3,75</w:t>
            </w:r>
          </w:p>
        </w:tc>
      </w:tr>
      <w:tr w:rsidR="00462450" w:rsidRPr="00462450" w:rsidTr="00462450">
        <w:tc>
          <w:tcPr>
            <w:tcW w:w="4072" w:type="dxa"/>
          </w:tcPr>
          <w:p w:rsidR="00462450" w:rsidRPr="00462450" w:rsidRDefault="00462450" w:rsidP="00462450">
            <w:r w:rsidRPr="00462450">
              <w:t>(3) dostateczny</w:t>
            </w:r>
          </w:p>
        </w:tc>
        <w:tc>
          <w:tcPr>
            <w:tcW w:w="4606" w:type="dxa"/>
          </w:tcPr>
          <w:p w:rsidR="00462450" w:rsidRPr="00462450" w:rsidRDefault="00462450" w:rsidP="00462450">
            <w:r w:rsidRPr="00462450">
              <w:t>do 3,25</w:t>
            </w:r>
          </w:p>
        </w:tc>
      </w:tr>
      <w:tr w:rsidR="007A31D8" w:rsidRPr="00462450" w:rsidTr="00462450">
        <w:tc>
          <w:tcPr>
            <w:tcW w:w="4072" w:type="dxa"/>
          </w:tcPr>
          <w:p w:rsidR="007A31D8" w:rsidRPr="00462450" w:rsidRDefault="007A31D8" w:rsidP="00462450">
            <w:r w:rsidRPr="007A31D8">
              <w:t>(2) niedostateczna</w:t>
            </w:r>
          </w:p>
        </w:tc>
        <w:tc>
          <w:tcPr>
            <w:tcW w:w="4606" w:type="dxa"/>
          </w:tcPr>
          <w:p w:rsidR="007A31D8" w:rsidRPr="00462450" w:rsidRDefault="007A31D8" w:rsidP="00462450">
            <w:r w:rsidRPr="007A31D8">
              <w:t>w przypadku gdy co najmniej jedna ocena jest niedostateczna</w:t>
            </w:r>
          </w:p>
        </w:tc>
      </w:tr>
    </w:tbl>
    <w:p w:rsidR="00462450" w:rsidRPr="00462450" w:rsidRDefault="00462450" w:rsidP="00462450"/>
    <w:p w:rsidR="001F6584" w:rsidRDefault="001F6584" w:rsidP="008558B5"/>
    <w:p w:rsidR="001F6584" w:rsidRDefault="001F6584" w:rsidP="008558B5"/>
    <w:p w:rsidR="001F6584" w:rsidRDefault="001F6584" w:rsidP="008558B5"/>
    <w:p w:rsidR="001F6584" w:rsidRDefault="001F6584" w:rsidP="008558B5"/>
    <w:p w:rsidR="001F6584" w:rsidRDefault="001F6584" w:rsidP="008558B5"/>
    <w:p w:rsidR="001F6584" w:rsidRDefault="001F6584" w:rsidP="008558B5"/>
    <w:p w:rsidR="001F6584" w:rsidRDefault="001F6584" w:rsidP="008558B5"/>
    <w:p w:rsidR="00292C4B" w:rsidRDefault="00292C4B">
      <w:pPr>
        <w:widowControl/>
        <w:autoSpaceDE/>
        <w:autoSpaceDN/>
        <w:adjustRightInd/>
      </w:pPr>
      <w:r>
        <w:br w:type="page"/>
      </w:r>
    </w:p>
    <w:p w:rsidR="001F6584" w:rsidRDefault="00292C4B" w:rsidP="00A702AE">
      <w:pPr>
        <w:pStyle w:val="OZNZACZNIKAwskazanienrzacznika"/>
      </w:pPr>
      <w:r>
        <w:lastRenderedPageBreak/>
        <w:t xml:space="preserve">Załącznik nr </w:t>
      </w:r>
      <w:r w:rsidR="00387FB9">
        <w:t>7</w:t>
      </w:r>
    </w:p>
    <w:p w:rsidR="000B20DB" w:rsidRPr="000B20DB" w:rsidRDefault="000B20DB" w:rsidP="000B20DB">
      <w:pPr>
        <w:pStyle w:val="TYTTABELItytutabeli"/>
      </w:pPr>
      <w:r w:rsidRPr="000B20DB">
        <w:t>WZÓR KARTY ZASTRZEŻEŃ</w:t>
      </w:r>
    </w:p>
    <w:p w:rsidR="000B20DB" w:rsidRDefault="000B20DB" w:rsidP="000B20DB"/>
    <w:p w:rsidR="00247BFC" w:rsidRPr="00247BFC" w:rsidRDefault="00247BFC" w:rsidP="00247BFC">
      <w:r w:rsidRPr="00247BFC">
        <w:t>Egzamin testowy w dniu .........................</w:t>
      </w:r>
      <w:r w:rsidR="00546D5C">
        <w:t>.....................................................................................</w:t>
      </w:r>
      <w:r w:rsidRPr="00247BFC">
        <w:t xml:space="preserve"> </w:t>
      </w:r>
    </w:p>
    <w:p w:rsidR="00247BFC" w:rsidRPr="00247BFC" w:rsidRDefault="00247BFC" w:rsidP="00247BFC">
      <w:r w:rsidRPr="00247BFC">
        <w:t>w dziedzinie ............................................................. w sesji...........................</w:t>
      </w:r>
      <w:r w:rsidR="00546D5C">
        <w:t>.............................</w:t>
      </w:r>
    </w:p>
    <w:p w:rsidR="00247BFC" w:rsidRPr="00247BFC" w:rsidRDefault="00247BFC" w:rsidP="00247BFC">
      <w:pPr>
        <w:pStyle w:val="Nagwek7"/>
      </w:pPr>
      <w:r w:rsidRPr="00247BFC">
        <w:t>ZASTRZEŻENIE DO ZADANIA EGZAMINACYJNEGO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0"/>
        <w:gridCol w:w="3260"/>
        <w:gridCol w:w="2360"/>
      </w:tblGrid>
      <w:tr w:rsidR="00247BFC" w:rsidRPr="00934EEB" w:rsidTr="00E814A3">
        <w:trPr>
          <w:trHeight w:hRule="exact" w:val="796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FC" w:rsidRPr="00247BFC" w:rsidRDefault="00247BFC" w:rsidP="00247BFC"/>
          <w:p w:rsidR="00247BFC" w:rsidRPr="00247BFC" w:rsidRDefault="00247BFC" w:rsidP="00247BFC"/>
          <w:p w:rsidR="00247BFC" w:rsidRPr="00247BFC" w:rsidRDefault="00247BFC" w:rsidP="00247BFC"/>
          <w:p w:rsidR="00247BFC" w:rsidRPr="00247BFC" w:rsidRDefault="00247BFC" w:rsidP="00247BFC">
            <w:r w:rsidRPr="00247BFC">
              <w:t>Numer kodowy osoby zdającej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FC" w:rsidRPr="00247BFC" w:rsidRDefault="00247BFC" w:rsidP="00247BFC"/>
          <w:p w:rsidR="00247BFC" w:rsidRPr="00247BFC" w:rsidRDefault="00247BFC" w:rsidP="00247BFC"/>
          <w:p w:rsidR="00247BFC" w:rsidRPr="00247BFC" w:rsidRDefault="00247BFC" w:rsidP="00247BFC"/>
          <w:p w:rsidR="00247BFC" w:rsidRPr="00247BFC" w:rsidRDefault="00247BFC" w:rsidP="00247BFC">
            <w:r w:rsidRPr="00247BFC">
              <w:t>Nr sali*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FC" w:rsidRPr="00247BFC" w:rsidRDefault="00247BFC" w:rsidP="00247BFC"/>
          <w:p w:rsidR="00247BFC" w:rsidRPr="00247BFC" w:rsidRDefault="00247BFC" w:rsidP="00247BFC"/>
          <w:p w:rsidR="00247BFC" w:rsidRPr="00247BFC" w:rsidRDefault="00247BFC" w:rsidP="00247BFC"/>
          <w:p w:rsidR="00247BFC" w:rsidRPr="00247BFC" w:rsidRDefault="00247BFC" w:rsidP="00247BFC">
            <w:r w:rsidRPr="00247BFC">
              <w:t>Miejsce egzaminu testowego</w:t>
            </w:r>
          </w:p>
        </w:tc>
      </w:tr>
    </w:tbl>
    <w:p w:rsidR="00247BFC" w:rsidRPr="00247BFC" w:rsidRDefault="00247BFC" w:rsidP="00247BFC">
      <w:r w:rsidRPr="00247BFC">
        <w:t xml:space="preserve">        </w:t>
      </w:r>
    </w:p>
    <w:p w:rsidR="00247BFC" w:rsidRPr="00247BFC" w:rsidRDefault="00AB4B28" w:rsidP="00247BFC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210820</wp:posOffset>
                </wp:positionV>
                <wp:extent cx="762000" cy="533400"/>
                <wp:effectExtent l="0" t="0" r="19050" b="19050"/>
                <wp:wrapNone/>
                <wp:docPr id="10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0132E" id="Rectangle 94" o:spid="_x0000_s1026" style="position:absolute;margin-left:298.35pt;margin-top:16.6pt;width:60pt;height:4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210820</wp:posOffset>
                </wp:positionV>
                <wp:extent cx="762000" cy="533400"/>
                <wp:effectExtent l="0" t="0" r="19050" b="19050"/>
                <wp:wrapNone/>
                <wp:docPr id="10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26120" id="Rectangle 95" o:spid="_x0000_s1026" style="position:absolute;margin-left:73.35pt;margin-top:16.6pt;width:60pt;height:4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"/>
            </w:pict>
          </mc:Fallback>
        </mc:AlternateContent>
      </w:r>
      <w:r w:rsidR="00247BFC" w:rsidRPr="00247BFC">
        <w:t xml:space="preserve">           Numer kwestionowanego zadania</w:t>
      </w:r>
      <w:r w:rsidR="00247BFC" w:rsidRPr="00247BFC">
        <w:tab/>
      </w:r>
      <w:r w:rsidR="00247BFC" w:rsidRPr="00247BFC">
        <w:tab/>
      </w:r>
      <w:r w:rsidR="00247BFC" w:rsidRPr="00247BFC">
        <w:tab/>
        <w:t xml:space="preserve">     </w:t>
      </w:r>
      <w:r w:rsidR="001A7A63">
        <w:t>……………</w:t>
      </w:r>
      <w:r w:rsidR="00247BFC" w:rsidRPr="00247BFC">
        <w:t>Wersja testu</w:t>
      </w:r>
    </w:p>
    <w:p w:rsidR="00247BFC" w:rsidRPr="00247BFC" w:rsidRDefault="00247BFC" w:rsidP="00247BFC"/>
    <w:p w:rsidR="00247BFC" w:rsidRDefault="00247BFC" w:rsidP="000B20DB"/>
    <w:p w:rsidR="00247BFC" w:rsidRDefault="00247BFC" w:rsidP="000B20DB"/>
    <w:p w:rsidR="00247BFC" w:rsidRPr="00247BFC" w:rsidRDefault="00247BFC" w:rsidP="00247BFC"/>
    <w:p w:rsidR="00247BFC" w:rsidRPr="00247BFC" w:rsidRDefault="00AB4B28" w:rsidP="00247BFC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3175</wp:posOffset>
                </wp:positionV>
                <wp:extent cx="5638800" cy="1295400"/>
                <wp:effectExtent l="0" t="0" r="19050" b="19050"/>
                <wp:wrapNone/>
                <wp:docPr id="10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B6" w:rsidRPr="00D739B8" w:rsidRDefault="00354AB6" w:rsidP="00247BFC">
                            <w:r w:rsidRPr="00D739B8">
                              <w:t>Treść zastrzeżenia</w:t>
                            </w:r>
                          </w:p>
                          <w:p w:rsidR="00354AB6" w:rsidRDefault="00354AB6" w:rsidP="00247BFC"/>
                          <w:p w:rsidR="00354AB6" w:rsidRDefault="00354AB6" w:rsidP="00247BFC"/>
                          <w:p w:rsidR="00354AB6" w:rsidRDefault="00354AB6" w:rsidP="00247BFC"/>
                          <w:p w:rsidR="00354AB6" w:rsidRDefault="00354AB6" w:rsidP="00247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-2.25pt;margin-top:.25pt;width:444pt;height:10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">
                <v:textbox>
                  <w:txbxContent>
                    <w:p w:rsidR="00354AB6" w:rsidRPr="00D739B8" w:rsidRDefault="00354AB6" w:rsidP="00247BFC">
                      <w:r w:rsidRPr="00D739B8">
                        <w:t>Treść zastrzeżenia</w:t>
                      </w:r>
                    </w:p>
                    <w:p w:rsidR="00354AB6" w:rsidRDefault="00354AB6" w:rsidP="00247BFC"/>
                    <w:p w:rsidR="00354AB6" w:rsidRDefault="00354AB6" w:rsidP="00247BFC"/>
                    <w:p w:rsidR="00354AB6" w:rsidRDefault="00354AB6" w:rsidP="00247BFC"/>
                    <w:p w:rsidR="00354AB6" w:rsidRDefault="00354AB6" w:rsidP="00247BFC"/>
                  </w:txbxContent>
                </v:textbox>
              </v:rect>
            </w:pict>
          </mc:Fallback>
        </mc:AlternateContent>
      </w:r>
      <w:r w:rsidR="00247BFC" w:rsidRPr="00247BFC">
        <w:t xml:space="preserve">                      </w:t>
      </w:r>
    </w:p>
    <w:p w:rsidR="00247BFC" w:rsidRPr="00247BFC" w:rsidRDefault="00247BFC" w:rsidP="00247BFC"/>
    <w:p w:rsidR="00247BFC" w:rsidRDefault="00AB4B28" w:rsidP="00247BFC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1129665</wp:posOffset>
                </wp:positionV>
                <wp:extent cx="5638800" cy="2551430"/>
                <wp:effectExtent l="0" t="0" r="19050" b="20320"/>
                <wp:wrapNone/>
                <wp:docPr id="10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638800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B6" w:rsidRPr="00D739B8" w:rsidRDefault="00354AB6" w:rsidP="00247BFC">
                            <w:r w:rsidRPr="00D739B8">
                              <w:t>Uzasadnienie: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7" style="position:absolute;margin-left:-6.75pt;margin-top:88.95pt;width:444pt;height:200.9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">
                <v:textbox>
                  <w:txbxContent>
                    <w:p w:rsidR="00354AB6" w:rsidRPr="00D739B8" w:rsidRDefault="00354AB6" w:rsidP="00247BFC">
                      <w:r w:rsidRPr="00D739B8">
                        <w:t>Uzasadnienie:</w:t>
                      </w:r>
                    </w:p>
                  </w:txbxContent>
                </v:textbox>
              </v:rect>
            </w:pict>
          </mc:Fallback>
        </mc:AlternateContent>
      </w:r>
    </w:p>
    <w:p w:rsidR="00247BFC" w:rsidRDefault="00247BFC" w:rsidP="00247BFC">
      <w:pPr>
        <w:pStyle w:val="OZNZACZNIKAwskazanienrzacznika"/>
      </w:pPr>
    </w:p>
    <w:p w:rsidR="00247BFC" w:rsidRDefault="00247BFC" w:rsidP="00247BFC">
      <w:pPr>
        <w:pStyle w:val="OZNZACZNIKAwskazanienrzacznika"/>
      </w:pPr>
    </w:p>
    <w:p w:rsidR="00247BFC" w:rsidRDefault="00247BFC" w:rsidP="00247BFC">
      <w:pPr>
        <w:pStyle w:val="OZNZACZNIKAwskazanienrzacznika"/>
      </w:pPr>
    </w:p>
    <w:p w:rsidR="00247BFC" w:rsidRDefault="00247BFC" w:rsidP="00247BFC">
      <w:pPr>
        <w:pStyle w:val="OZNZACZNIKAwskazanienrzacznika"/>
      </w:pPr>
    </w:p>
    <w:p w:rsidR="00247BFC" w:rsidRDefault="00247BFC" w:rsidP="00247BFC">
      <w:pPr>
        <w:pStyle w:val="OZNZACZNIKAwskazanienrzacznika"/>
      </w:pPr>
    </w:p>
    <w:p w:rsidR="00247BFC" w:rsidRDefault="00247BFC" w:rsidP="00247BFC">
      <w:pPr>
        <w:pStyle w:val="OZNZACZNIKAwskazanienrzacznika"/>
      </w:pPr>
    </w:p>
    <w:p w:rsidR="00247BFC" w:rsidRDefault="00247BFC" w:rsidP="00247BFC">
      <w:pPr>
        <w:pStyle w:val="OZNZACZNIKAwskazanienrzacznika"/>
      </w:pPr>
    </w:p>
    <w:p w:rsidR="00247BFC" w:rsidRDefault="00247BFC" w:rsidP="00247BFC">
      <w:pPr>
        <w:pStyle w:val="OZNZACZNIKAwskazanienrzacznika"/>
      </w:pPr>
    </w:p>
    <w:p w:rsidR="00247BFC" w:rsidRDefault="00247BFC" w:rsidP="00247BFC">
      <w:pPr>
        <w:pStyle w:val="OZNZACZNIKAwskazanienrzacznika"/>
      </w:pPr>
    </w:p>
    <w:p w:rsidR="00247BFC" w:rsidRDefault="00247BFC" w:rsidP="00247BFC">
      <w:pPr>
        <w:pStyle w:val="OZNZACZNIKAwskazanienrzacznika"/>
      </w:pPr>
    </w:p>
    <w:p w:rsidR="00247BFC" w:rsidRDefault="00247BFC" w:rsidP="00247BFC">
      <w:pPr>
        <w:pStyle w:val="OZNZACZNIKAwskazanienrzacznika"/>
      </w:pPr>
    </w:p>
    <w:p w:rsidR="00247BFC" w:rsidRDefault="00247BFC" w:rsidP="00247BFC">
      <w:pPr>
        <w:pStyle w:val="OZNZACZNIKAwskazanienrzacznika"/>
      </w:pPr>
    </w:p>
    <w:p w:rsidR="00247BFC" w:rsidRDefault="00247BFC" w:rsidP="00247BFC">
      <w:pPr>
        <w:pStyle w:val="OZNZACZNIKAwskazanienrzacznika"/>
      </w:pPr>
    </w:p>
    <w:p w:rsidR="00247BFC" w:rsidRDefault="00AB4B28" w:rsidP="008E58CC">
      <w:pPr>
        <w:pStyle w:val="OZNZACZNIKAwskazanienrzacznika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233680</wp:posOffset>
                </wp:positionV>
                <wp:extent cx="2743200" cy="1238250"/>
                <wp:effectExtent l="0" t="0" r="19050" b="19050"/>
                <wp:wrapNone/>
                <wp:docPr id="10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B6" w:rsidRDefault="00354AB6" w:rsidP="00247BFC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:rsidR="00354AB6" w:rsidRDefault="00354AB6" w:rsidP="00247BFC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:rsidR="00354AB6" w:rsidRDefault="00354AB6" w:rsidP="00247BFC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:rsidR="00354AB6" w:rsidRDefault="00354AB6" w:rsidP="00247BFC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:rsidR="00354AB6" w:rsidRDefault="00354AB6" w:rsidP="00247BF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54AB6" w:rsidRDefault="00354AB6" w:rsidP="001A7A63">
                            <w:pPr>
                              <w:rPr>
                                <w:sz w:val="16"/>
                              </w:rPr>
                            </w:pPr>
                            <w:r>
                              <w:t>Podpis przewodniczącego zespołu egzaminacyjnego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8" style="position:absolute;left:0;text-align:left;margin-left:204.35pt;margin-top:18.4pt;width:3in;height:9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">
                <v:textbox>
                  <w:txbxContent>
                    <w:p w:rsidR="00354AB6" w:rsidRDefault="00354AB6" w:rsidP="00247BFC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  <w:p w:rsidR="00354AB6" w:rsidRDefault="00354AB6" w:rsidP="00247BFC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  <w:p w:rsidR="00354AB6" w:rsidRDefault="00354AB6" w:rsidP="00247BFC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  <w:p w:rsidR="00354AB6" w:rsidRDefault="00354AB6" w:rsidP="00247BFC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  <w:p w:rsidR="00354AB6" w:rsidRDefault="00354AB6" w:rsidP="00247BFC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354AB6" w:rsidRDefault="00354AB6" w:rsidP="001A7A63">
                      <w:pPr>
                        <w:rPr>
                          <w:sz w:val="16"/>
                        </w:rPr>
                      </w:pPr>
                      <w:r>
                        <w:t>Podpis przewodniczącego zespołu egzaminacyjnego</w:t>
                      </w:r>
                    </w:p>
                  </w:txbxContent>
                </v:textbox>
              </v:rect>
            </w:pict>
          </mc:Fallback>
        </mc:AlternateContent>
      </w:r>
    </w:p>
    <w:p w:rsidR="008E58CC" w:rsidRDefault="008E58CC" w:rsidP="008E58CC">
      <w:pPr>
        <w:pStyle w:val="OZNZACZNIKAwskazanienrzacznika"/>
        <w:jc w:val="center"/>
      </w:pPr>
    </w:p>
    <w:p w:rsidR="00247BFC" w:rsidRDefault="00247BFC" w:rsidP="00247BFC">
      <w:pPr>
        <w:pStyle w:val="OZNZACZNIKAwskazanienrzacznika"/>
      </w:pPr>
    </w:p>
    <w:p w:rsidR="00247BFC" w:rsidRDefault="00247BFC" w:rsidP="00247BFC">
      <w:pPr>
        <w:pStyle w:val="OZNZACZNIKAwskazanienrzacznika"/>
      </w:pPr>
    </w:p>
    <w:p w:rsidR="00292C4B" w:rsidRPr="00292C4B" w:rsidRDefault="00292C4B" w:rsidP="004B2D8E"/>
    <w:p w:rsidR="008E58CC" w:rsidRPr="008E58CC" w:rsidRDefault="008E58CC" w:rsidP="008E58CC">
      <w:pPr>
        <w:pStyle w:val="OZNZACZNIKAwskazanienrzacznika"/>
      </w:pPr>
      <w:r>
        <w:lastRenderedPageBreak/>
        <w:t>Załącznik nr 8</w:t>
      </w:r>
    </w:p>
    <w:p w:rsidR="008E58CC" w:rsidRDefault="008E58CC" w:rsidP="008E58CC">
      <w:pPr>
        <w:pStyle w:val="TYTTABELItytutabeli"/>
      </w:pPr>
    </w:p>
    <w:p w:rsidR="008E58CC" w:rsidRDefault="008E58CC" w:rsidP="008E58CC">
      <w:pPr>
        <w:pStyle w:val="TYTTABELItytutabeli"/>
      </w:pPr>
      <w:r>
        <w:t xml:space="preserve">Wzór </w:t>
      </w:r>
    </w:p>
    <w:p w:rsidR="00292C4B" w:rsidRPr="00292C4B" w:rsidRDefault="008E58CC" w:rsidP="004B2D8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167640</wp:posOffset>
            </wp:positionV>
            <wp:extent cx="2266950" cy="657225"/>
            <wp:effectExtent l="19050" t="0" r="0" b="0"/>
            <wp:wrapSquare wrapText="bothSides"/>
            <wp:docPr id="2" name="Obraz 2" descr="CemLogo_mono_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mLogo_mono_simpl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C4B" w:rsidRDefault="00292C4B" w:rsidP="004B2D8E"/>
    <w:p w:rsidR="008E58CC" w:rsidRPr="00292C4B" w:rsidRDefault="008E58CC" w:rsidP="004B2D8E"/>
    <w:p w:rsidR="00292C4B" w:rsidRPr="00292C4B" w:rsidRDefault="00292C4B" w:rsidP="004B2D8E"/>
    <w:p w:rsidR="00292C4B" w:rsidRPr="00292C4B" w:rsidRDefault="00292C4B" w:rsidP="004B2D8E">
      <w:r w:rsidRPr="00292C4B">
        <w:t>PROTOKÓŁ INDYWIDUALNY</w:t>
      </w:r>
    </w:p>
    <w:p w:rsidR="00292C4B" w:rsidRPr="00292C4B" w:rsidRDefault="00292C4B" w:rsidP="004B2D8E">
      <w:r w:rsidRPr="00292C4B">
        <w:t xml:space="preserve">Państwowego Egzaminu Specjalizacyjnego w dziedzinach mających zastosowanie </w:t>
      </w:r>
      <w:r w:rsidR="005C79CB">
        <w:br/>
      </w:r>
      <w:r w:rsidRPr="00292C4B">
        <w:t>w ochronie zdrowia</w:t>
      </w:r>
      <w:r w:rsidR="00FC1170">
        <w:t xml:space="preserve"> </w:t>
      </w:r>
      <w:r w:rsidRPr="00292C4B">
        <w:t xml:space="preserve">w dziedzinie </w:t>
      </w:r>
    </w:p>
    <w:p w:rsidR="00292C4B" w:rsidRPr="00292C4B" w:rsidRDefault="00292C4B" w:rsidP="004B2D8E"/>
    <w:p w:rsidR="00292C4B" w:rsidRPr="00292C4B" w:rsidRDefault="00292C4B" w:rsidP="004B2D8E">
      <w:r w:rsidRPr="00292C4B">
        <w:t>.............................................................................</w:t>
      </w:r>
      <w:r w:rsidR="00D73BB6">
        <w:t>.........................................................................</w:t>
      </w:r>
    </w:p>
    <w:p w:rsidR="00292C4B" w:rsidRPr="00292C4B" w:rsidRDefault="00292C4B" w:rsidP="004B2D8E"/>
    <w:p w:rsidR="00292C4B" w:rsidRPr="00292C4B" w:rsidRDefault="004B2D8E" w:rsidP="004B2D8E">
      <w:r>
        <w:t>w sesji…………………………………………..</w:t>
      </w:r>
      <w:r w:rsidR="00292C4B" w:rsidRPr="00292C4B">
        <w:t>.</w:t>
      </w:r>
      <w:r w:rsidR="00D73BB6">
        <w:t>........................................................................</w:t>
      </w:r>
    </w:p>
    <w:p w:rsidR="00292C4B" w:rsidRPr="00292C4B" w:rsidRDefault="00292C4B" w:rsidP="004B2D8E"/>
    <w:p w:rsidR="00292C4B" w:rsidRPr="00292C4B" w:rsidRDefault="00292C4B" w:rsidP="004B2D8E">
      <w:r w:rsidRPr="00292C4B">
        <w:t xml:space="preserve">Dane personalne osoby zdającej </w:t>
      </w:r>
    </w:p>
    <w:p w:rsidR="00292C4B" w:rsidRPr="00292C4B" w:rsidRDefault="00292C4B" w:rsidP="004B2D8E"/>
    <w:p w:rsidR="00292C4B" w:rsidRPr="00292C4B" w:rsidRDefault="00292C4B" w:rsidP="004B2D8E">
      <w:r>
        <w:t xml:space="preserve">1. </w:t>
      </w:r>
      <w:r w:rsidRPr="00D739B8">
        <w:t>Imię …………………………………………………..……………………………</w:t>
      </w:r>
      <w:r w:rsidR="00D73BB6">
        <w:t>………...</w:t>
      </w:r>
    </w:p>
    <w:p w:rsidR="00292C4B" w:rsidRPr="00292C4B" w:rsidRDefault="00292C4B" w:rsidP="004B2D8E">
      <w:r>
        <w:t xml:space="preserve">2. </w:t>
      </w:r>
      <w:r w:rsidRPr="00D739B8">
        <w:t>Nazwisko</w:t>
      </w:r>
      <w:r w:rsidRPr="00292C4B">
        <w:t xml:space="preserve"> ……………………………………………………..……………………</w:t>
      </w:r>
      <w:r w:rsidR="00D73BB6">
        <w:t>………..</w:t>
      </w:r>
      <w:r w:rsidR="003D481A">
        <w:t>.</w:t>
      </w:r>
    </w:p>
    <w:p w:rsidR="00292C4B" w:rsidRPr="00292C4B" w:rsidRDefault="00292C4B" w:rsidP="004B2D8E">
      <w:r>
        <w:t xml:space="preserve">3. </w:t>
      </w:r>
      <w:r w:rsidRPr="00D739B8">
        <w:t xml:space="preserve">Tytuł/stopień </w:t>
      </w:r>
      <w:r w:rsidR="004B2D8E">
        <w:t>naukowy ……………………………………………………………</w:t>
      </w:r>
      <w:r w:rsidR="00D73BB6">
        <w:t>………</w:t>
      </w:r>
      <w:r w:rsidR="003D481A">
        <w:t>…</w:t>
      </w:r>
    </w:p>
    <w:p w:rsidR="00292C4B" w:rsidRPr="00D739B8" w:rsidRDefault="00292C4B" w:rsidP="004B2D8E">
      <w:r>
        <w:t xml:space="preserve">4. </w:t>
      </w:r>
      <w:r w:rsidRPr="00D739B8">
        <w:t>Data urodzenia …………………., miejsce urodzenia …..………………............</w:t>
      </w:r>
      <w:r w:rsidR="004B2D8E">
        <w:t>....</w:t>
      </w:r>
      <w:r w:rsidR="00D73BB6">
        <w:t>..............</w:t>
      </w:r>
    </w:p>
    <w:p w:rsidR="00292C4B" w:rsidRPr="00292C4B" w:rsidRDefault="00292C4B" w:rsidP="004B2D8E">
      <w:r w:rsidRPr="00D739B8">
        <w:t>5.</w:t>
      </w:r>
      <w:r w:rsidR="008C34F8">
        <w:t xml:space="preserve"> </w:t>
      </w:r>
      <w:r w:rsidRPr="00D739B8">
        <w:t>Nr PESEL …………………………………………………………………………</w:t>
      </w:r>
      <w:r w:rsidR="00D73BB6">
        <w:t>………...</w:t>
      </w:r>
      <w:r w:rsidR="003D481A">
        <w:t>.</w:t>
      </w:r>
    </w:p>
    <w:p w:rsidR="00292C4B" w:rsidRPr="00292C4B" w:rsidRDefault="00292C4B" w:rsidP="004B2D8E">
      <w:r>
        <w:t xml:space="preserve">6. </w:t>
      </w:r>
      <w:r w:rsidRPr="00D739B8">
        <w:t>Kierownik specjalizacji……..……………………………………………………</w:t>
      </w:r>
      <w:r w:rsidR="004B2D8E">
        <w:t>…</w:t>
      </w:r>
      <w:r w:rsidR="00D73BB6">
        <w:t>………</w:t>
      </w:r>
      <w:r w:rsidR="003D481A">
        <w:t>..</w:t>
      </w:r>
    </w:p>
    <w:p w:rsidR="00292C4B" w:rsidRDefault="00292C4B" w:rsidP="004B2D8E">
      <w:r>
        <w:t>7. Oznaczenie wojewody</w:t>
      </w:r>
      <w:r w:rsidRPr="00292C4B">
        <w:t xml:space="preserve"> ……………………………………………………………</w:t>
      </w:r>
      <w:r w:rsidR="004B2D8E">
        <w:t>...</w:t>
      </w:r>
      <w:r w:rsidR="00D73BB6">
        <w:t>..............</w:t>
      </w:r>
    </w:p>
    <w:p w:rsidR="00292C4B" w:rsidRPr="00292C4B" w:rsidRDefault="00292C4B" w:rsidP="004B2D8E"/>
    <w:p w:rsidR="00292C4B" w:rsidRPr="00292C4B" w:rsidRDefault="00292C4B" w:rsidP="004B2D8E"/>
    <w:p w:rsidR="00292C4B" w:rsidRPr="00292C4B" w:rsidRDefault="00292C4B" w:rsidP="004B2D8E"/>
    <w:p w:rsidR="00292C4B" w:rsidRPr="00292C4B" w:rsidRDefault="00292C4B" w:rsidP="004B2D8E"/>
    <w:p w:rsidR="00292C4B" w:rsidRPr="00292C4B" w:rsidRDefault="00292C4B" w:rsidP="004B2D8E"/>
    <w:p w:rsidR="00292C4B" w:rsidRPr="00292C4B" w:rsidRDefault="00292C4B" w:rsidP="004B2D8E"/>
    <w:p w:rsidR="00292C4B" w:rsidRPr="00292C4B" w:rsidRDefault="00292C4B" w:rsidP="00292C4B"/>
    <w:p w:rsidR="00292C4B" w:rsidRPr="00292C4B" w:rsidRDefault="00292C4B" w:rsidP="00292C4B"/>
    <w:p w:rsidR="00292C4B" w:rsidRPr="00292C4B" w:rsidRDefault="00292C4B" w:rsidP="00292C4B"/>
    <w:p w:rsidR="00292C4B" w:rsidRPr="00292C4B" w:rsidRDefault="00292C4B" w:rsidP="00292C4B"/>
    <w:p w:rsidR="00292C4B" w:rsidRPr="00292C4B" w:rsidRDefault="00292C4B" w:rsidP="00292C4B"/>
    <w:p w:rsidR="00292C4B" w:rsidRPr="00292C4B" w:rsidRDefault="00292C4B" w:rsidP="00292C4B"/>
    <w:p w:rsidR="00292C4B" w:rsidRPr="00292C4B" w:rsidRDefault="00292C4B" w:rsidP="00292C4B"/>
    <w:p w:rsidR="00292C4B" w:rsidRPr="00292C4B" w:rsidRDefault="00292C4B" w:rsidP="00292C4B"/>
    <w:p w:rsidR="00292C4B" w:rsidRPr="00292C4B" w:rsidRDefault="00832B97" w:rsidP="00292C4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23495</wp:posOffset>
            </wp:positionV>
            <wp:extent cx="2271395" cy="659765"/>
            <wp:effectExtent l="19050" t="0" r="0" b="0"/>
            <wp:wrapSquare wrapText="bothSides"/>
            <wp:docPr id="3" name="Obraz 3" descr="CemLogo_mono_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mLogo_mono_simpl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C4B" w:rsidRPr="00292C4B" w:rsidRDefault="00292C4B" w:rsidP="00292C4B"/>
    <w:p w:rsidR="00292C4B" w:rsidRPr="00292C4B" w:rsidRDefault="00292C4B" w:rsidP="00292C4B">
      <w:r w:rsidRPr="00292C4B">
        <w:t>Osoba zdająca: ………………………………………</w:t>
      </w:r>
      <w:r w:rsidR="007822B0">
        <w:t>………</w:t>
      </w:r>
    </w:p>
    <w:p w:rsidR="00D139AE" w:rsidRDefault="00D139AE" w:rsidP="00E814A3">
      <w:pPr>
        <w:pStyle w:val="Tekstpodstawowywcity"/>
      </w:pPr>
    </w:p>
    <w:p w:rsidR="00D139AE" w:rsidRPr="00292C4B" w:rsidRDefault="00D139AE" w:rsidP="00D139AE">
      <w:pPr>
        <w:pStyle w:val="Nagwek5"/>
      </w:pPr>
      <w:r w:rsidRPr="00292C4B">
        <w:t>I. A Egzamin teoretyczny - ustny</w:t>
      </w:r>
    </w:p>
    <w:p w:rsidR="00D139AE" w:rsidRPr="00D739B8" w:rsidRDefault="00D139AE" w:rsidP="00D139AE">
      <w:r w:rsidRPr="00292C4B">
        <w:t>Miejsce przeprowadzenia egzaminu</w:t>
      </w:r>
      <w:r w:rsidRPr="00D739B8">
        <w:t>...............................................................</w:t>
      </w:r>
      <w:r>
        <w:t>...........</w:t>
      </w:r>
      <w:r w:rsidRPr="00D739B8">
        <w:t>.....</w:t>
      </w:r>
      <w:r>
        <w:t>..............</w:t>
      </w:r>
    </w:p>
    <w:p w:rsidR="00D139AE" w:rsidRPr="00D739B8" w:rsidRDefault="00D139AE" w:rsidP="00D139AE"/>
    <w:p w:rsidR="00D139AE" w:rsidRPr="00D739B8" w:rsidRDefault="00D139AE" w:rsidP="00D139AE">
      <w:r w:rsidRPr="00D739B8">
        <w:t>...............................................................................w dniu.............................</w:t>
      </w:r>
      <w:r>
        <w:t>.........</w:t>
      </w:r>
      <w:r w:rsidRPr="00D739B8">
        <w:t>........</w:t>
      </w:r>
      <w:r>
        <w:t>..............</w:t>
      </w:r>
    </w:p>
    <w:p w:rsidR="00D139AE" w:rsidRPr="00D739B8" w:rsidRDefault="00D139AE" w:rsidP="00D139AE"/>
    <w:p w:rsidR="00D139AE" w:rsidRPr="00292C4B" w:rsidRDefault="00D139AE" w:rsidP="00D139AE">
      <w:r w:rsidRPr="00292C4B">
        <w:t>Treść zadań (wymagane są 3 zadania):</w:t>
      </w:r>
    </w:p>
    <w:p w:rsidR="00D139AE" w:rsidRPr="00D739B8" w:rsidRDefault="00D139AE" w:rsidP="00D139AE">
      <w:r w:rsidRPr="00D739B8">
        <w:t>1. …………………………………………..…………………………………………</w:t>
      </w:r>
      <w:r>
        <w:t>…………</w:t>
      </w:r>
    </w:p>
    <w:p w:rsidR="00D139AE" w:rsidRPr="00D739B8" w:rsidRDefault="00D139AE" w:rsidP="00D139AE">
      <w:r w:rsidRPr="00D739B8">
        <w:t>…………………………………………………………………………………</w:t>
      </w:r>
      <w:r>
        <w:t>…</w:t>
      </w:r>
      <w:r w:rsidRPr="00D739B8">
        <w:t>…</w:t>
      </w:r>
      <w:r>
        <w:t>…………</w:t>
      </w:r>
    </w:p>
    <w:p w:rsidR="00D139AE" w:rsidRPr="00D739B8" w:rsidRDefault="00D139AE" w:rsidP="00D139AE">
      <w:r w:rsidRPr="00D739B8">
        <w:t>…………………………………………………………………………………</w:t>
      </w:r>
      <w:r>
        <w:t>…</w:t>
      </w:r>
      <w:r w:rsidRPr="00D739B8">
        <w:t>…</w:t>
      </w:r>
      <w:r>
        <w:t>…………</w:t>
      </w:r>
    </w:p>
    <w:p w:rsidR="00D139AE" w:rsidRPr="00D739B8" w:rsidRDefault="00D139AE" w:rsidP="00D139AE">
      <w:r w:rsidRPr="00D739B8">
        <w:t>2. …………………………………………..……………………………………</w:t>
      </w:r>
      <w:r>
        <w:t>.</w:t>
      </w:r>
      <w:r w:rsidRPr="00D739B8">
        <w:t>……</w:t>
      </w:r>
      <w:r>
        <w:t>………...</w:t>
      </w:r>
    </w:p>
    <w:p w:rsidR="00D139AE" w:rsidRPr="00D739B8" w:rsidRDefault="00D139AE" w:rsidP="00D139AE">
      <w:r w:rsidRPr="00D739B8">
        <w:t>……………………………………………………………………………</w:t>
      </w:r>
      <w:r>
        <w:t>…</w:t>
      </w:r>
      <w:r w:rsidRPr="00D739B8">
        <w:t>………</w:t>
      </w:r>
      <w:r>
        <w:t>…………</w:t>
      </w:r>
    </w:p>
    <w:p w:rsidR="00D139AE" w:rsidRPr="00D739B8" w:rsidRDefault="00D139AE" w:rsidP="00D139AE">
      <w:r w:rsidRPr="00D739B8">
        <w:t>……………………………………………………………………………</w:t>
      </w:r>
      <w:r>
        <w:t>…</w:t>
      </w:r>
      <w:r w:rsidRPr="00D739B8">
        <w:t>………</w:t>
      </w:r>
      <w:r>
        <w:t>…………</w:t>
      </w:r>
    </w:p>
    <w:p w:rsidR="00D139AE" w:rsidRPr="00D739B8" w:rsidRDefault="00D139AE" w:rsidP="00D139AE">
      <w:r w:rsidRPr="00D739B8">
        <w:t>3. …………………………………………..………………………………………</w:t>
      </w:r>
      <w:r>
        <w:t>.</w:t>
      </w:r>
      <w:r w:rsidRPr="00D739B8">
        <w:t>…</w:t>
      </w:r>
      <w:r>
        <w:t>………...</w:t>
      </w:r>
    </w:p>
    <w:p w:rsidR="00D139AE" w:rsidRPr="00D739B8" w:rsidRDefault="00D139AE" w:rsidP="00D139AE">
      <w:r w:rsidRPr="00D739B8">
        <w:t>…………………………………………………………………………………</w:t>
      </w:r>
      <w:r>
        <w:t>…</w:t>
      </w:r>
      <w:r w:rsidRPr="00D739B8">
        <w:t>…</w:t>
      </w:r>
      <w:r>
        <w:t>…………</w:t>
      </w:r>
    </w:p>
    <w:p w:rsidR="00D139AE" w:rsidRPr="00D739B8" w:rsidRDefault="00D139AE" w:rsidP="00D139AE">
      <w:r w:rsidRPr="00D739B8">
        <w:t>……………………………………………………………………………………</w:t>
      </w:r>
      <w:r>
        <w:t>……………</w:t>
      </w:r>
    </w:p>
    <w:p w:rsidR="00D139AE" w:rsidRPr="00292C4B" w:rsidRDefault="00D139AE" w:rsidP="00D139AE"/>
    <w:p w:rsidR="00D139AE" w:rsidRPr="00292C4B" w:rsidRDefault="00D139AE" w:rsidP="00D139AE">
      <w:r w:rsidRPr="00292C4B">
        <w:t>Oceny:</w:t>
      </w:r>
    </w:p>
    <w:p w:rsidR="00D139AE" w:rsidRPr="00D739B8" w:rsidRDefault="00D139AE" w:rsidP="00D139AE">
      <w:r w:rsidRPr="00D739B8">
        <w:t>Należy przepisać oceny wystawione przez poszczególnych egzaminatorów na arkuszach ocen.</w:t>
      </w:r>
    </w:p>
    <w:p w:rsidR="00D139AE" w:rsidRPr="00D739B8" w:rsidRDefault="00D139AE" w:rsidP="00D139AE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837"/>
        <w:gridCol w:w="837"/>
        <w:gridCol w:w="837"/>
        <w:gridCol w:w="837"/>
        <w:gridCol w:w="838"/>
        <w:gridCol w:w="1787"/>
      </w:tblGrid>
      <w:tr w:rsidR="00D139AE" w:rsidRPr="00D739B8" w:rsidTr="00377FE5">
        <w:tc>
          <w:tcPr>
            <w:tcW w:w="25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139AE" w:rsidRPr="00D139AE" w:rsidRDefault="00D139AE" w:rsidP="00D139AE">
            <w:r w:rsidRPr="00292C4B">
              <w:t>Egzaminatorzy</w:t>
            </w:r>
          </w:p>
          <w:p w:rsidR="00D139AE" w:rsidRPr="00292C4B" w:rsidRDefault="00D139AE" w:rsidP="00D139AE"/>
          <w:p w:rsidR="00D139AE" w:rsidRPr="00292C4B" w:rsidRDefault="00D139AE" w:rsidP="00D139AE"/>
          <w:p w:rsidR="00D139AE" w:rsidRPr="00D139AE" w:rsidRDefault="00D139AE" w:rsidP="00D139AE">
            <w:r w:rsidRPr="00292C4B">
              <w:t>Zadania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139AE" w:rsidRPr="00D139AE" w:rsidRDefault="00D139AE" w:rsidP="00D139AE">
            <w:r w:rsidRPr="00292C4B">
              <w:t>I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139AE" w:rsidRPr="00D139AE" w:rsidRDefault="00D139AE" w:rsidP="00D139AE">
            <w:r w:rsidRPr="00292C4B">
              <w:t>II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139AE" w:rsidRPr="00D139AE" w:rsidRDefault="00D139AE" w:rsidP="00D139AE">
            <w:r w:rsidRPr="00292C4B">
              <w:t>III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139AE" w:rsidRPr="00D139AE" w:rsidRDefault="00D139AE" w:rsidP="00D139AE">
            <w:r w:rsidRPr="00292C4B">
              <w:t>IV</w:t>
            </w:r>
          </w:p>
        </w:tc>
        <w:tc>
          <w:tcPr>
            <w:tcW w:w="8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D139AE" w:rsidRPr="00D139AE" w:rsidRDefault="00D139AE" w:rsidP="00D139AE">
            <w:r w:rsidRPr="00292C4B">
              <w:t>V</w:t>
            </w:r>
          </w:p>
        </w:tc>
        <w:tc>
          <w:tcPr>
            <w:tcW w:w="17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139AE" w:rsidRPr="00D139AE" w:rsidRDefault="00D139AE" w:rsidP="00D139AE">
            <w:r w:rsidRPr="00292C4B">
              <w:t>Średnia ocen do drugiego miejsca po przecinku</w:t>
            </w:r>
          </w:p>
        </w:tc>
      </w:tr>
      <w:tr w:rsidR="00D139AE" w:rsidRPr="00D739B8" w:rsidTr="00377FE5">
        <w:tc>
          <w:tcPr>
            <w:tcW w:w="257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AE" w:rsidRPr="00D139AE" w:rsidRDefault="00D139AE" w:rsidP="00D139AE">
            <w:r w:rsidRPr="00292C4B">
              <w:t>1.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E" w:rsidRPr="00292C4B" w:rsidRDefault="00D139AE" w:rsidP="00D139AE"/>
        </w:tc>
        <w:tc>
          <w:tcPr>
            <w:tcW w:w="8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E" w:rsidRPr="00292C4B" w:rsidRDefault="00D139AE" w:rsidP="00D139AE"/>
        </w:tc>
        <w:tc>
          <w:tcPr>
            <w:tcW w:w="8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E" w:rsidRPr="00292C4B" w:rsidRDefault="00D139AE" w:rsidP="00D139AE"/>
        </w:tc>
        <w:tc>
          <w:tcPr>
            <w:tcW w:w="8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E" w:rsidRPr="00292C4B" w:rsidRDefault="00D139AE" w:rsidP="00D139AE"/>
        </w:tc>
        <w:tc>
          <w:tcPr>
            <w:tcW w:w="8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E" w:rsidRPr="00292C4B" w:rsidRDefault="00D139AE" w:rsidP="00D139AE"/>
        </w:tc>
        <w:tc>
          <w:tcPr>
            <w:tcW w:w="17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39AE" w:rsidRPr="00292C4B" w:rsidRDefault="00D139AE" w:rsidP="00D139AE"/>
        </w:tc>
      </w:tr>
      <w:tr w:rsidR="00D139AE" w:rsidRPr="00D739B8" w:rsidTr="00377FE5">
        <w:tc>
          <w:tcPr>
            <w:tcW w:w="2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AE" w:rsidRPr="00D139AE" w:rsidRDefault="00D139AE" w:rsidP="00D139AE">
            <w:r w:rsidRPr="00292C4B">
              <w:t>2.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E" w:rsidRPr="00292C4B" w:rsidRDefault="00D139AE" w:rsidP="00D139AE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E" w:rsidRPr="00292C4B" w:rsidRDefault="00D139AE" w:rsidP="00D139AE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E" w:rsidRPr="00292C4B" w:rsidRDefault="00D139AE" w:rsidP="00D139AE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E" w:rsidRPr="00292C4B" w:rsidRDefault="00D139AE" w:rsidP="00D139AE"/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E" w:rsidRPr="00292C4B" w:rsidRDefault="00D139AE" w:rsidP="00D139AE"/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39AE" w:rsidRPr="00292C4B" w:rsidRDefault="00D139AE" w:rsidP="00D139AE"/>
        </w:tc>
      </w:tr>
      <w:tr w:rsidR="00D139AE" w:rsidRPr="00D739B8" w:rsidTr="00377FE5">
        <w:tc>
          <w:tcPr>
            <w:tcW w:w="2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AE" w:rsidRPr="00D139AE" w:rsidRDefault="00D139AE" w:rsidP="00D139AE">
            <w:r w:rsidRPr="00292C4B">
              <w:t>3.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E" w:rsidRPr="00292C4B" w:rsidRDefault="00D139AE" w:rsidP="00D139AE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E" w:rsidRPr="00292C4B" w:rsidRDefault="00D139AE" w:rsidP="00D139AE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E" w:rsidRPr="00292C4B" w:rsidRDefault="00D139AE" w:rsidP="00D139AE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E" w:rsidRPr="00292C4B" w:rsidRDefault="00D139AE" w:rsidP="00D139AE"/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E" w:rsidRPr="00292C4B" w:rsidRDefault="00D139AE" w:rsidP="00D139AE"/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39AE" w:rsidRPr="00292C4B" w:rsidRDefault="00D139AE" w:rsidP="00D139AE"/>
        </w:tc>
      </w:tr>
      <w:tr w:rsidR="00D139AE" w:rsidRPr="00D739B8" w:rsidTr="00377FE5">
        <w:tc>
          <w:tcPr>
            <w:tcW w:w="6759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139AE" w:rsidRPr="00D139AE" w:rsidRDefault="00D139AE" w:rsidP="00D139AE">
            <w:r w:rsidRPr="00292C4B">
              <w:t xml:space="preserve">Ocena średnia z wierszy 1-3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139AE" w:rsidRPr="00292C4B" w:rsidRDefault="00D139AE" w:rsidP="00D139AE"/>
        </w:tc>
      </w:tr>
    </w:tbl>
    <w:p w:rsidR="00D139AE" w:rsidRPr="00292C4B" w:rsidRDefault="00D139AE" w:rsidP="00D139AE"/>
    <w:p w:rsidR="00D139AE" w:rsidRPr="00292C4B" w:rsidRDefault="00D139AE" w:rsidP="00D139AE">
      <w:r w:rsidRPr="00292C4B">
        <w:t xml:space="preserve">Osoba zdająca   </w:t>
      </w:r>
      <w:r w:rsidRPr="00292C4B">
        <w:tab/>
        <w:t>.......................................................................... egzamin ustny</w:t>
      </w:r>
    </w:p>
    <w:p w:rsidR="00D139AE" w:rsidRPr="00292C4B" w:rsidRDefault="00D139AE" w:rsidP="00D139AE">
      <w:r w:rsidRPr="00292C4B">
        <w:t xml:space="preserve">                    zdała/nie zdała (wpisać słownie)</w:t>
      </w:r>
    </w:p>
    <w:p w:rsidR="00D139AE" w:rsidRPr="00292C4B" w:rsidRDefault="00D139AE" w:rsidP="00D139AE"/>
    <w:p w:rsidR="00D139AE" w:rsidRDefault="00D139AE" w:rsidP="00D139AE"/>
    <w:p w:rsidR="00D139AE" w:rsidRDefault="00D139AE" w:rsidP="00D139AE"/>
    <w:p w:rsidR="00D139AE" w:rsidRPr="00292C4B" w:rsidRDefault="00D139AE" w:rsidP="00D139AE">
      <w:r w:rsidRPr="00292C4B">
        <w:lastRenderedPageBreak/>
        <w:t>uzyskując ocenę</w:t>
      </w:r>
      <w:r w:rsidRPr="00292C4B">
        <w:tab/>
        <w:t>..................................................................................</w:t>
      </w:r>
      <w:r>
        <w:t>..</w:t>
      </w:r>
      <w:r w:rsidRPr="00292C4B">
        <w:t>................</w:t>
      </w:r>
      <w:r>
        <w:t>..</w:t>
      </w:r>
      <w:r w:rsidRPr="00292C4B">
        <w:t>.</w:t>
      </w:r>
      <w:r>
        <w:t>...................</w:t>
      </w:r>
    </w:p>
    <w:p w:rsidR="00D139AE" w:rsidRPr="00292C4B" w:rsidRDefault="00D139AE" w:rsidP="00D139AE">
      <w:r w:rsidRPr="00292C4B">
        <w:t>(wpisać słownie)</w:t>
      </w:r>
    </w:p>
    <w:p w:rsidR="00D139AE" w:rsidRPr="00292C4B" w:rsidRDefault="00D139AE" w:rsidP="00D139AE">
      <w:r w:rsidRPr="00292C4B">
        <w:t>Uwagi:</w:t>
      </w:r>
    </w:p>
    <w:p w:rsidR="00D139AE" w:rsidRPr="00292C4B" w:rsidRDefault="00D139AE" w:rsidP="00D139AE">
      <w:r w:rsidRPr="00D739B8">
        <w:t>……..……………….……………………………………………………</w:t>
      </w:r>
      <w:r>
        <w:t>....</w:t>
      </w:r>
      <w:r w:rsidRPr="00D739B8">
        <w:t>…</w:t>
      </w:r>
      <w:r>
        <w:t>.</w:t>
      </w:r>
      <w:r w:rsidRPr="00D739B8">
        <w:t>……</w:t>
      </w:r>
      <w:r>
        <w:t>…………..</w:t>
      </w:r>
    </w:p>
    <w:p w:rsidR="00D139AE" w:rsidRPr="00292C4B" w:rsidRDefault="00D139AE" w:rsidP="00D139AE">
      <w:r w:rsidRPr="00D739B8">
        <w:t>………………………...……………………………………………</w:t>
      </w:r>
      <w:r>
        <w:t>.</w:t>
      </w:r>
      <w:r w:rsidRPr="00D739B8">
        <w:t>……</w:t>
      </w:r>
      <w:r>
        <w:t>..</w:t>
      </w:r>
      <w:r w:rsidRPr="00D739B8">
        <w:t>…</w:t>
      </w:r>
      <w:r>
        <w:t>..</w:t>
      </w:r>
      <w:r w:rsidRPr="00D739B8">
        <w:t>……</w:t>
      </w:r>
      <w:r>
        <w:t>…………..</w:t>
      </w:r>
    </w:p>
    <w:p w:rsidR="00D139AE" w:rsidRPr="00292C4B" w:rsidRDefault="00D139AE" w:rsidP="00D139AE"/>
    <w:p w:rsidR="00D139AE" w:rsidRPr="00292C4B" w:rsidRDefault="00D139AE" w:rsidP="00D139AE">
      <w:r w:rsidRPr="00292C4B">
        <w:t xml:space="preserve">Podpisy </w:t>
      </w:r>
      <w:r>
        <w:t>p</w:t>
      </w:r>
      <w:r w:rsidRPr="00292C4B">
        <w:t xml:space="preserve">rzewodniczącego i członków </w:t>
      </w:r>
      <w:r>
        <w:t>z</w:t>
      </w:r>
      <w:r w:rsidRPr="00292C4B">
        <w:t xml:space="preserve">espołu </w:t>
      </w:r>
      <w:r>
        <w:t>e</w:t>
      </w:r>
      <w:r w:rsidRPr="00292C4B">
        <w:t>gzaminacyjnego</w:t>
      </w:r>
      <w:r>
        <w:t xml:space="preserve"> </w:t>
      </w:r>
      <w:r w:rsidRPr="00292C4B">
        <w:t>(tytuł naukowy, imię i</w:t>
      </w:r>
      <w:r w:rsidR="00794BD4">
        <w:t> </w:t>
      </w:r>
      <w:r w:rsidRPr="00292C4B">
        <w:t>nazwisko)</w:t>
      </w:r>
    </w:p>
    <w:p w:rsidR="00D139AE" w:rsidRPr="00292C4B" w:rsidRDefault="00D139AE" w:rsidP="00D139AE"/>
    <w:p w:rsidR="00D139AE" w:rsidRPr="00D739B8" w:rsidRDefault="00D139AE" w:rsidP="00D139AE">
      <w:r w:rsidRPr="00D739B8">
        <w:tab/>
      </w:r>
      <w:r>
        <w:t>p</w:t>
      </w:r>
      <w:r w:rsidRPr="00D739B8">
        <w:t>rzewodniczący ………………..…………..………………………………….…</w:t>
      </w:r>
      <w:r>
        <w:t>……………</w:t>
      </w:r>
    </w:p>
    <w:p w:rsidR="00D139AE" w:rsidRPr="00D739B8" w:rsidRDefault="00D139AE" w:rsidP="00D139AE"/>
    <w:p w:rsidR="00D139AE" w:rsidRPr="00D739B8" w:rsidRDefault="00D139AE" w:rsidP="00D139AE">
      <w:r w:rsidRPr="00D739B8">
        <w:tab/>
      </w:r>
      <w:r>
        <w:t>c</w:t>
      </w:r>
      <w:r w:rsidRPr="00D739B8">
        <w:t xml:space="preserve">złonkowie: </w:t>
      </w:r>
      <w:r w:rsidRPr="00D739B8">
        <w:tab/>
        <w:t>……………………………………………………………………</w:t>
      </w:r>
      <w:r>
        <w:t>…………...</w:t>
      </w:r>
    </w:p>
    <w:p w:rsidR="00D139AE" w:rsidRPr="00D739B8" w:rsidRDefault="00D139AE" w:rsidP="00D139AE">
      <w:r w:rsidRPr="00D739B8">
        <w:tab/>
      </w:r>
      <w:r w:rsidRPr="00D739B8">
        <w:tab/>
        <w:t>……………………………………………………………………</w:t>
      </w:r>
      <w:r>
        <w:t>………………………...</w:t>
      </w:r>
    </w:p>
    <w:p w:rsidR="00D139AE" w:rsidRDefault="00D139AE" w:rsidP="00D139AE">
      <w:r w:rsidRPr="00D739B8">
        <w:tab/>
      </w:r>
      <w:r w:rsidRPr="00D739B8">
        <w:tab/>
        <w:t>…………………………………………………………………</w:t>
      </w:r>
      <w:r>
        <w:t>……………</w:t>
      </w:r>
      <w:r w:rsidRPr="00D739B8">
        <w:t>…</w:t>
      </w:r>
      <w:r>
        <w:t>…………...</w:t>
      </w:r>
      <w:r w:rsidRPr="00292C4B">
        <w:t xml:space="preserve">  </w:t>
      </w:r>
    </w:p>
    <w:p w:rsidR="00D139AE" w:rsidRPr="00292C4B" w:rsidRDefault="00D139AE" w:rsidP="00D139AE">
      <w:pPr>
        <w:sectPr w:rsidR="00D139AE" w:rsidRPr="00292C4B">
          <w:pgSz w:w="11906" w:h="16838"/>
          <w:pgMar w:top="567" w:right="1416" w:bottom="284" w:left="1440" w:header="284" w:footer="284" w:gutter="0"/>
          <w:cols w:space="708"/>
        </w:sectPr>
      </w:pPr>
      <w:r w:rsidRPr="00292C4B">
        <w:t>Do zaliczenia egzaminu ustnego wymagana jest ocena co najmniej dostateczna (3).</w:t>
      </w:r>
    </w:p>
    <w:p w:rsidR="00D139AE" w:rsidRDefault="00D139AE" w:rsidP="00D139AE">
      <w:pPr>
        <w:pStyle w:val="Tekstpodstawowywcity"/>
        <w:ind w:left="0"/>
      </w:pPr>
    </w:p>
    <w:p w:rsidR="00D139AE" w:rsidRPr="00292C4B" w:rsidRDefault="00D139AE" w:rsidP="00D139AE">
      <w:r w:rsidRPr="00E814A3">
        <w:rPr>
          <w:noProof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-331470</wp:posOffset>
            </wp:positionV>
            <wp:extent cx="2271395" cy="659765"/>
            <wp:effectExtent l="19050" t="0" r="0" b="0"/>
            <wp:wrapSquare wrapText="bothSides"/>
            <wp:docPr id="8" name="Obraz 100" descr="CemLogo_mono_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emLogo_mono_simpl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2C4B">
        <w:t>Osoba zdająca: ………………………………………</w:t>
      </w:r>
      <w:r>
        <w:t>….</w:t>
      </w:r>
    </w:p>
    <w:p w:rsidR="00D139AE" w:rsidRDefault="00D139AE" w:rsidP="00E814A3">
      <w:pPr>
        <w:pStyle w:val="Tekstpodstawowywcity"/>
      </w:pPr>
    </w:p>
    <w:p w:rsidR="00E814A3" w:rsidRPr="00292C4B" w:rsidRDefault="00E814A3" w:rsidP="00E814A3">
      <w:pPr>
        <w:pStyle w:val="Tekstpodstawowywcity"/>
      </w:pPr>
      <w:r w:rsidRPr="00292C4B">
        <w:t xml:space="preserve">Egzamin teoretyczny - ustny </w:t>
      </w:r>
    </w:p>
    <w:p w:rsidR="00E814A3" w:rsidRPr="00292C4B" w:rsidRDefault="00E814A3" w:rsidP="00E814A3">
      <w:pPr>
        <w:pStyle w:val="Tekstpodstawowywcity"/>
      </w:pPr>
      <w:r w:rsidRPr="00292C4B">
        <w:t>w dziedzinie ……………………</w:t>
      </w:r>
      <w:r>
        <w:t>…………………………………………………………....</w:t>
      </w:r>
      <w:r w:rsidRPr="00292C4B">
        <w:t xml:space="preserve"> </w:t>
      </w:r>
    </w:p>
    <w:p w:rsidR="00E814A3" w:rsidRPr="00292C4B" w:rsidRDefault="00E814A3" w:rsidP="00E814A3">
      <w:pPr>
        <w:pStyle w:val="Tekstpodstawowywcity"/>
      </w:pPr>
      <w:r w:rsidRPr="00292C4B">
        <w:t>w dniu ....................................</w:t>
      </w:r>
      <w:r>
        <w:t>..................................................................................................</w:t>
      </w:r>
    </w:p>
    <w:p w:rsidR="00E814A3" w:rsidRPr="00292C4B" w:rsidRDefault="00E814A3" w:rsidP="00E814A3">
      <w:pPr>
        <w:pStyle w:val="Tekstpodstawowywcity"/>
      </w:pPr>
    </w:p>
    <w:p w:rsidR="00E814A3" w:rsidRPr="00292C4B" w:rsidRDefault="00E814A3" w:rsidP="00E814A3">
      <w:pPr>
        <w:pStyle w:val="Tekstpodstawowywcity"/>
      </w:pPr>
      <w:r w:rsidRPr="00292C4B">
        <w:t>ARKUSZ OCEN DLA CZŁONKA PKE/ZESPOŁU EGZAMINACYJNEGO</w:t>
      </w:r>
    </w:p>
    <w:p w:rsidR="00E814A3" w:rsidRPr="00292C4B" w:rsidRDefault="00E814A3" w:rsidP="00E814A3">
      <w:pPr>
        <w:pStyle w:val="Tekstpodstawowywcity"/>
      </w:pPr>
    </w:p>
    <w:p w:rsidR="00E814A3" w:rsidRPr="00292C4B" w:rsidRDefault="00E814A3" w:rsidP="00E814A3">
      <w:pPr>
        <w:pStyle w:val="Tekstpodstawowywcity"/>
      </w:pPr>
      <w:r w:rsidRPr="00292C4B">
        <w:t>Osoba zdająca ………………………………………………………………………</w:t>
      </w:r>
      <w:r>
        <w:t>……….</w:t>
      </w:r>
      <w:r w:rsidRPr="00292C4B">
        <w:t xml:space="preserve"> </w:t>
      </w:r>
    </w:p>
    <w:p w:rsidR="00E814A3" w:rsidRPr="00292C4B" w:rsidRDefault="00E814A3" w:rsidP="00E814A3">
      <w:pPr>
        <w:pStyle w:val="Tekstpodstawowywcity"/>
      </w:pPr>
      <w:r w:rsidRPr="00292C4B">
        <w:t>Egzaminator...............................................................................................</w:t>
      </w:r>
      <w:r>
        <w:t>.......</w:t>
      </w:r>
      <w:r w:rsidRPr="00292C4B">
        <w:t>...........</w:t>
      </w:r>
      <w:r>
        <w:t>............</w:t>
      </w:r>
    </w:p>
    <w:p w:rsidR="00E814A3" w:rsidRPr="00292C4B" w:rsidRDefault="00E814A3" w:rsidP="00E814A3">
      <w:pPr>
        <w:pStyle w:val="Tekstpodstawowywcity"/>
      </w:pPr>
      <w:r w:rsidRPr="00292C4B">
        <w:t>(stopień/tytuł naukowy*, imię i nazwisko)</w:t>
      </w:r>
    </w:p>
    <w:p w:rsidR="00E814A3" w:rsidRPr="00292C4B" w:rsidRDefault="00E814A3" w:rsidP="00E814A3">
      <w:pPr>
        <w:pStyle w:val="Tekstpodstawowywcity"/>
      </w:pPr>
      <w:r w:rsidRPr="00292C4B">
        <w:t>Uwaga: egzaminator stawia ocenę zakreślając znakiem „X” odpowiednie pole.</w:t>
      </w:r>
    </w:p>
    <w:p w:rsidR="00E814A3" w:rsidRPr="00292C4B" w:rsidRDefault="00AB4B28" w:rsidP="00E814A3">
      <w:pPr>
        <w:pStyle w:val="Tekstpodstawowywcity"/>
      </w:pP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34368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9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B970" id="Line 48" o:spid="_x0000_s1026" style="position:absolute;z-index:251834368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3334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5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FE0A8" id="Line 47" o:spid="_x0000_s1026" style="position:absolute;z-index:251833344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DBDgIAACQ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"/>
            </w:pict>
          </mc:Fallback>
        </mc:AlternateContent>
      </w:r>
      <w:r w:rsidR="00E814A3" w:rsidRPr="00292C4B">
        <w:t>Zadanie 1</w:t>
      </w:r>
    </w:p>
    <w:p w:rsidR="00E814A3" w:rsidRPr="00292C4B" w:rsidRDefault="00AB4B28" w:rsidP="00E814A3">
      <w:pPr>
        <w:pStyle w:val="Tekstpodstawowywcity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456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158114</wp:posOffset>
                </wp:positionV>
                <wp:extent cx="698500" cy="0"/>
                <wp:effectExtent l="0" t="0" r="25400" b="19050"/>
                <wp:wrapNone/>
                <wp:docPr id="5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6C004" id="Line 59" o:spid="_x0000_s1026" style="position:absolute;z-index:2518456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in,12.45pt" to="27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bq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5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963F" id="Rectangle 54" o:spid="_x0000_s1026" style="position:absolute;margin-left:271pt;margin-top:2.45pt;width:27pt;height:2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BsHQIAAD0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47680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145414</wp:posOffset>
                </wp:positionV>
                <wp:extent cx="552450" cy="0"/>
                <wp:effectExtent l="0" t="0" r="19050" b="19050"/>
                <wp:wrapNone/>
                <wp:docPr id="4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058B1" id="Line 61" o:spid="_x0000_s1026" style="position:absolute;z-index:251847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8pt,11.45pt" to="34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3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B4177" id="Rectangle 60" o:spid="_x0000_s1026" style="position:absolute;margin-left:341.5pt;margin-top:2.45pt;width:27pt;height:2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43584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145414</wp:posOffset>
                </wp:positionV>
                <wp:extent cx="996950" cy="0"/>
                <wp:effectExtent l="0" t="0" r="31750" b="19050"/>
                <wp:wrapNone/>
                <wp:docPr id="4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AA9FE" id="Line 57" o:spid="_x0000_s1026" style="position:absolute;z-index:2518435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5.5pt,11.45pt" to="41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3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B7B12" id="Rectangle 55" o:spid="_x0000_s1026" style="position:absolute;margin-left:414pt;margin-top:2.45pt;width:27pt;height:2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7957" id="Rectangle 49" o:spid="_x0000_s1026" style="position:absolute;margin-left:9pt;margin-top:2.45pt;width:27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36416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4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20975" id="Line 50" o:spid="_x0000_s1026" style="position:absolute;z-index:251836416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9CDg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37440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012CC" id="Line 51" o:spid="_x0000_s1026" style="position:absolute;z-index:251837440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GNDgIAACQEAAAOAAAAZHJzL2Uyb0RvYy54bWysU8uu2jAQ3VfqP1jeQxIau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384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145414</wp:posOffset>
                </wp:positionV>
                <wp:extent cx="914400" cy="0"/>
                <wp:effectExtent l="0" t="0" r="19050" b="19050"/>
                <wp:wrapNone/>
                <wp:docPr id="4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24E37" id="Line 52" o:spid="_x0000_s1026" style="position:absolute;z-index:2518384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pt,11.45pt" to="10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l6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65BED" id="Rectangle 53" o:spid="_x0000_s1026" style="position:absolute;margin-left:99pt;margin-top:2.45pt;width:27pt;height:2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42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145414</wp:posOffset>
                </wp:positionV>
                <wp:extent cx="914400" cy="0"/>
                <wp:effectExtent l="0" t="0" r="19050" b="19050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DC773" id="Line 56" o:spid="_x0000_s1026" style="position:absolute;z-index:2518425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6pt,11.45pt" to="19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E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47F04" id="Rectangle 58" o:spid="_x0000_s1026" style="position:absolute;margin-left:189pt;margin-top:2.45pt;width:27pt;height:2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EcHQIAAD0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"/>
            </w:pict>
          </mc:Fallback>
        </mc:AlternateContent>
      </w:r>
    </w:p>
    <w:p w:rsidR="00E814A3" w:rsidRPr="00E814A3" w:rsidRDefault="00794BD4" w:rsidP="00E814A3">
      <w:pPr>
        <w:pStyle w:val="Tekstpodstawowywcity"/>
      </w:pPr>
      <w:r>
        <w:t xml:space="preserve">niedostateczny  </w:t>
      </w:r>
      <w:r w:rsidR="00E814A3" w:rsidRPr="00292C4B">
        <w:t xml:space="preserve">dostateczny     </w:t>
      </w:r>
      <w:proofErr w:type="spellStart"/>
      <w:r w:rsidR="00E814A3" w:rsidRPr="00292C4B">
        <w:t>dostateczny</w:t>
      </w:r>
      <w:proofErr w:type="spellEnd"/>
      <w:r w:rsidR="00E814A3" w:rsidRPr="00292C4B">
        <w:t xml:space="preserve"> plus  </w:t>
      </w:r>
      <w:r>
        <w:t xml:space="preserve">     dobry </w:t>
      </w:r>
      <w:r>
        <w:tab/>
        <w:t xml:space="preserve">     </w:t>
      </w:r>
      <w:proofErr w:type="spellStart"/>
      <w:r w:rsidR="00E814A3" w:rsidRPr="00E814A3">
        <w:t>dobry</w:t>
      </w:r>
      <w:proofErr w:type="spellEnd"/>
      <w:r w:rsidR="00E814A3" w:rsidRPr="00E814A3">
        <w:t xml:space="preserve"> plus</w:t>
      </w:r>
      <w:r w:rsidR="00E814A3" w:rsidRPr="00E814A3">
        <w:tab/>
        <w:t xml:space="preserve">  </w:t>
      </w:r>
      <w:r>
        <w:t xml:space="preserve">     </w:t>
      </w:r>
      <w:r w:rsidR="00E814A3" w:rsidRPr="00E814A3">
        <w:t>bardzo dobry</w:t>
      </w:r>
    </w:p>
    <w:p w:rsidR="00E814A3" w:rsidRPr="00292C4B" w:rsidRDefault="00E814A3" w:rsidP="00E814A3">
      <w:pPr>
        <w:pStyle w:val="Tekstpodstawowywcity"/>
      </w:pPr>
      <w:r w:rsidRPr="00292C4B">
        <w:tab/>
      </w:r>
    </w:p>
    <w:p w:rsidR="00E814A3" w:rsidRPr="00292C4B" w:rsidRDefault="00AB4B28" w:rsidP="00E814A3">
      <w:pPr>
        <w:pStyle w:val="Tekstpodstawowywcity"/>
      </w:pP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49728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3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34EA2" id="Line 63" o:spid="_x0000_s1026" style="position:absolute;z-index:251849728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wv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4870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3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D549E" id="Line 62" o:spid="_x0000_s1026" style="position:absolute;z-index:251848704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LgDgIAACQ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"/>
            </w:pict>
          </mc:Fallback>
        </mc:AlternateContent>
      </w:r>
      <w:r w:rsidR="00E814A3" w:rsidRPr="00292C4B">
        <w:t>Zadanie 2</w:t>
      </w:r>
    </w:p>
    <w:p w:rsidR="00E814A3" w:rsidRPr="00292C4B" w:rsidRDefault="00AB4B28" w:rsidP="00E814A3">
      <w:pPr>
        <w:pStyle w:val="Tekstpodstawowywcit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3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4AC94" id="Rectangle 74" o:spid="_x0000_s1026" style="position:absolute;margin-left:414pt;margin-top:2.45pt;width:27pt;height:2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630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145415</wp:posOffset>
                </wp:positionV>
                <wp:extent cx="685800" cy="12065"/>
                <wp:effectExtent l="0" t="0" r="19050" b="26035"/>
                <wp:wrapNone/>
                <wp:docPr id="3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3286" id="Line 76" o:spid="_x0000_s1026" style="position:absolute;z-index:2518630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in,11.45pt" to="41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FVFw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2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FA26F" id="Rectangle 79" o:spid="_x0000_s1026" style="position:absolute;margin-left:338pt;margin-top:2.45pt;width:27pt;height:2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67136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145415</wp:posOffset>
                </wp:positionV>
                <wp:extent cx="571500" cy="12065"/>
                <wp:effectExtent l="0" t="0" r="19050" b="26035"/>
                <wp:wrapNone/>
                <wp:docPr id="2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C63EB" id="Line 80" o:spid="_x0000_s1026" style="position:absolute;z-index:2518671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3pt,11.45pt" to="33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2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8F89" id="Rectangle 73" o:spid="_x0000_s1026" style="position:absolute;margin-left:266pt;margin-top:2.45pt;width:27pt;height:2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650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145414</wp:posOffset>
                </wp:positionV>
                <wp:extent cx="635000" cy="0"/>
                <wp:effectExtent l="0" t="0" r="31750" b="19050"/>
                <wp:wrapNone/>
                <wp:docPr id="2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3951B" id="Line 78" o:spid="_x0000_s1026" style="position:absolute;z-index:2518650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in,11.45pt" to="26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l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D623" id="Rectangle 68" o:spid="_x0000_s1026" style="position:absolute;margin-left:9pt;margin-top:2.45pt;width:27pt;height:2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55872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3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E8436" id="Line 69" o:spid="_x0000_s1026" style="position:absolute;z-index:251855872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Yb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0ipEi&#10;LczoWSiOFqv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56896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3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58210" id="Line 70" o:spid="_x0000_s1026" style="position:absolute;z-index:251856896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wsDgIAACQ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57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145414</wp:posOffset>
                </wp:positionV>
                <wp:extent cx="914400" cy="0"/>
                <wp:effectExtent l="0" t="0" r="19050" b="19050"/>
                <wp:wrapNone/>
                <wp:docPr id="3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2F55C" id="Line 71" o:spid="_x0000_s1026" style="position:absolute;z-index:2518579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pt,11.45pt" to="10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jn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F058" id="Rectangle 72" o:spid="_x0000_s1026" style="position:absolute;margin-left:99pt;margin-top:2.45pt;width:27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620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145414</wp:posOffset>
                </wp:positionV>
                <wp:extent cx="914400" cy="0"/>
                <wp:effectExtent l="0" t="0" r="19050" b="19050"/>
                <wp:wrapNone/>
                <wp:docPr id="2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3CC36" id="Line 75" o:spid="_x0000_s1026" style="position:absolute;z-index:2518620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6pt,11.45pt" to="19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h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2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EBC86" id="Rectangle 77" o:spid="_x0000_s1026" style="position:absolute;margin-left:189pt;margin-top:2.45pt;width:27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"/>
            </w:pict>
          </mc:Fallback>
        </mc:AlternateContent>
      </w:r>
    </w:p>
    <w:p w:rsidR="00E814A3" w:rsidRPr="00E814A3" w:rsidRDefault="00E814A3" w:rsidP="00E814A3">
      <w:pPr>
        <w:pStyle w:val="Tekstpodstawowywcity"/>
      </w:pPr>
      <w:r w:rsidRPr="00292C4B">
        <w:t xml:space="preserve">niedostateczny       dostateczny     </w:t>
      </w:r>
      <w:proofErr w:type="spellStart"/>
      <w:r w:rsidR="00794BD4">
        <w:t>dostateczny</w:t>
      </w:r>
      <w:proofErr w:type="spellEnd"/>
      <w:r w:rsidR="00794BD4">
        <w:t xml:space="preserve"> plus     </w:t>
      </w:r>
      <w:r w:rsidRPr="00292C4B">
        <w:t xml:space="preserve">dobry </w:t>
      </w:r>
      <w:r w:rsidRPr="00292C4B">
        <w:tab/>
        <w:t xml:space="preserve">    </w:t>
      </w:r>
      <w:proofErr w:type="spellStart"/>
      <w:r w:rsidRPr="00292C4B">
        <w:t>dobry</w:t>
      </w:r>
      <w:proofErr w:type="spellEnd"/>
      <w:r w:rsidRPr="00292C4B">
        <w:t xml:space="preserve"> plus</w:t>
      </w:r>
      <w:r w:rsidRPr="00292C4B">
        <w:tab/>
        <w:t xml:space="preserve">  bardzo dobry</w:t>
      </w:r>
    </w:p>
    <w:p w:rsidR="00E814A3" w:rsidRPr="00292C4B" w:rsidRDefault="00E814A3" w:rsidP="00E814A3">
      <w:pPr>
        <w:pStyle w:val="Tekstpodstawowywcity"/>
      </w:pPr>
    </w:p>
    <w:p w:rsidR="00E814A3" w:rsidRPr="00292C4B" w:rsidRDefault="00AB4B28" w:rsidP="00E814A3">
      <w:pPr>
        <w:pStyle w:val="Tekstpodstawowywcity"/>
      </w:pP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51776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2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D4089" id="Line 65" o:spid="_x0000_s1026" style="position:absolute;z-index:251851776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rfDQIAACQ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50752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2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87F6C" id="Line 64" o:spid="_x0000_s1026" style="position:absolute;z-index:251850752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LfDQIAACQ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"/>
            </w:pict>
          </mc:Fallback>
        </mc:AlternateContent>
      </w:r>
      <w:r w:rsidR="00E814A3" w:rsidRPr="00292C4B">
        <w:t>Zadanie 3</w:t>
      </w:r>
    </w:p>
    <w:p w:rsidR="00E814A3" w:rsidRPr="00292C4B" w:rsidRDefault="00AB4B28" w:rsidP="00E814A3">
      <w:pPr>
        <w:pStyle w:val="Tekstpodstawowywcit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C79CD" id="Rectangle 87" o:spid="_x0000_s1026" style="position:absolute;margin-left:417.5pt;margin-top:2.45pt;width:27pt;height:2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7635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145414</wp:posOffset>
                </wp:positionV>
                <wp:extent cx="622300" cy="0"/>
                <wp:effectExtent l="0" t="0" r="25400" b="19050"/>
                <wp:wrapNone/>
                <wp:docPr id="2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EDC57" id="Line 89" o:spid="_x0000_s1026" style="position:absolute;z-index:2518763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8.5pt,11.45pt" to="41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F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1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3BB50" id="Rectangle 92" o:spid="_x0000_s1026" style="position:absolute;margin-left:341.5pt;margin-top:2.45pt;width:27pt;height:2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80448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157479</wp:posOffset>
                </wp:positionV>
                <wp:extent cx="615950" cy="0"/>
                <wp:effectExtent l="0" t="0" r="31750" b="19050"/>
                <wp:wrapNone/>
                <wp:docPr id="1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CFC15" id="Line 93" o:spid="_x0000_s1026" style="position:absolute;z-index:2518804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3pt,12.4pt" to="341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i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1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329EA" id="Rectangle 86" o:spid="_x0000_s1026" style="position:absolute;margin-left:266pt;margin-top:2.45pt;width:27pt;height:2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784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145414</wp:posOffset>
                </wp:positionV>
                <wp:extent cx="635000" cy="0"/>
                <wp:effectExtent l="0" t="0" r="31750" b="19050"/>
                <wp:wrapNone/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9EC93" id="Line 91" o:spid="_x0000_s1026" style="position:absolute;z-index:2518784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in,11.45pt" to="26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Om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1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07C67" id="Rectangle 81" o:spid="_x0000_s1026" style="position:absolute;margin-left:9pt;margin-top:2.45pt;width:27pt;height:2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6918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1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2FC7" id="Line 82" o:spid="_x0000_s1026" style="position:absolute;z-index:251869184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Y3KDQIAACQ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70208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1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E6417" id="Line 83" o:spid="_x0000_s1026" style="position:absolute;z-index:251870208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MFDgIAACQ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712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145414</wp:posOffset>
                </wp:positionV>
                <wp:extent cx="914400" cy="0"/>
                <wp:effectExtent l="0" t="0" r="19050" b="19050"/>
                <wp:wrapNone/>
                <wp:docPr id="1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39C17" id="Line 84" o:spid="_x0000_s1026" style="position:absolute;z-index:2518712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pt,11.45pt" to="10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sT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1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6B602" id="Rectangle 85" o:spid="_x0000_s1026" style="position:absolute;margin-left:99pt;margin-top:2.45pt;width:27pt;height:2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753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145414</wp:posOffset>
                </wp:positionV>
                <wp:extent cx="914400" cy="0"/>
                <wp:effectExtent l="0" t="0" r="19050" b="19050"/>
                <wp:wrapNone/>
                <wp:docPr id="1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2578C" id="Line 88" o:spid="_x0000_s1026" style="position:absolute;z-index:2518753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6pt,11.45pt" to="19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Y8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CDDA8" id="Rectangle 90" o:spid="_x0000_s1026" style="position:absolute;margin-left:189pt;margin-top:2.45pt;width:27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"/>
            </w:pict>
          </mc:Fallback>
        </mc:AlternateContent>
      </w:r>
    </w:p>
    <w:p w:rsidR="00E814A3" w:rsidRPr="00E814A3" w:rsidRDefault="00794BD4" w:rsidP="00E814A3">
      <w:pPr>
        <w:pStyle w:val="Tekstpodstawowywcity"/>
      </w:pPr>
      <w:r>
        <w:t xml:space="preserve">niedostateczny     </w:t>
      </w:r>
      <w:r w:rsidR="00E814A3" w:rsidRPr="00292C4B">
        <w:t>dostatec</w:t>
      </w:r>
      <w:r>
        <w:t xml:space="preserve">zny     </w:t>
      </w:r>
      <w:proofErr w:type="spellStart"/>
      <w:r>
        <w:t>dostateczny</w:t>
      </w:r>
      <w:proofErr w:type="spellEnd"/>
      <w:r>
        <w:t xml:space="preserve"> plus      </w:t>
      </w:r>
      <w:r w:rsidR="00E814A3" w:rsidRPr="00292C4B">
        <w:t xml:space="preserve">dobry </w:t>
      </w:r>
      <w:r w:rsidR="00E814A3" w:rsidRPr="00292C4B">
        <w:tab/>
        <w:t xml:space="preserve">    </w:t>
      </w:r>
      <w:proofErr w:type="spellStart"/>
      <w:r w:rsidR="00E814A3" w:rsidRPr="00292C4B">
        <w:t>dobry</w:t>
      </w:r>
      <w:proofErr w:type="spellEnd"/>
      <w:r w:rsidR="00E814A3" w:rsidRPr="00292C4B">
        <w:t xml:space="preserve"> plus</w:t>
      </w:r>
      <w:r w:rsidR="00E814A3" w:rsidRPr="00292C4B">
        <w:tab/>
        <w:t xml:space="preserve">  </w:t>
      </w:r>
      <w:r w:rsidR="00E814A3" w:rsidRPr="00E814A3">
        <w:t xml:space="preserve"> bardzo dobry</w:t>
      </w:r>
    </w:p>
    <w:p w:rsidR="00E814A3" w:rsidRPr="00292C4B" w:rsidRDefault="00E814A3" w:rsidP="00E814A3">
      <w:pPr>
        <w:pStyle w:val="Tekstpodstawowywcity"/>
      </w:pPr>
      <w:r w:rsidRPr="00292C4B">
        <w:tab/>
      </w:r>
      <w:r w:rsidR="00AB4B28">
        <w:rPr>
          <w:noProof/>
        </w:rPr>
        <mc:AlternateContent>
          <mc:Choice Requires="wps">
            <w:drawing>
              <wp:anchor distT="4294967291" distB="4294967291" distL="114291" distR="114291" simplePos="0" relativeHeight="25185382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C5B0E" id="Line 67" o:spid="_x0000_s1026" style="position:absolute;z-index:251853824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XU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"/>
            </w:pict>
          </mc:Fallback>
        </mc:AlternateContent>
      </w:r>
      <w:r w:rsidR="00AB4B28">
        <w:rPr>
          <w:noProof/>
        </w:rPr>
        <mc:AlternateContent>
          <mc:Choice Requires="wps">
            <w:drawing>
              <wp:anchor distT="4294967291" distB="4294967291" distL="114291" distR="114291" simplePos="0" relativeHeight="251852800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55259" id="Line 66" o:spid="_x0000_s1026" style="position:absolute;z-index:251852800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Q0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M3n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"/>
            </w:pict>
          </mc:Fallback>
        </mc:AlternateContent>
      </w:r>
    </w:p>
    <w:p w:rsidR="00D1479B" w:rsidRDefault="00D1479B" w:rsidP="00E814A3">
      <w:pPr>
        <w:pStyle w:val="Tekstpodstawowywcity"/>
      </w:pPr>
    </w:p>
    <w:p w:rsidR="00E814A3" w:rsidRPr="00D739B8" w:rsidRDefault="00E814A3" w:rsidP="00E814A3">
      <w:pPr>
        <w:pStyle w:val="Tekstpodstawowywcity"/>
      </w:pPr>
      <w:r w:rsidRPr="00D739B8">
        <w:t>Data egzaminu...........................................</w:t>
      </w:r>
      <w:r w:rsidRPr="00D739B8">
        <w:tab/>
        <w:t>...........................................</w:t>
      </w:r>
      <w:r>
        <w:t>..................................</w:t>
      </w:r>
    </w:p>
    <w:p w:rsidR="00E814A3" w:rsidRPr="00292C4B" w:rsidRDefault="00E814A3" w:rsidP="00E814A3">
      <w:pPr>
        <w:pStyle w:val="Tekstpodstawowywcity"/>
      </w:pPr>
      <w:r w:rsidRPr="00292C4B">
        <w:tab/>
      </w:r>
      <w:r w:rsidRPr="00292C4B">
        <w:tab/>
        <w:t xml:space="preserve">        (podpis egzaminatora)</w:t>
      </w:r>
    </w:p>
    <w:p w:rsidR="00E814A3" w:rsidRPr="00292C4B" w:rsidRDefault="00E814A3" w:rsidP="00E814A3">
      <w:r w:rsidRPr="00292C4B">
        <w:t>* niepotrzebne skreślić</w:t>
      </w:r>
    </w:p>
    <w:p w:rsidR="00E814A3" w:rsidRPr="00292C4B" w:rsidRDefault="00E814A3" w:rsidP="00E814A3">
      <w:pPr>
        <w:sectPr w:rsidR="00E814A3" w:rsidRPr="00292C4B">
          <w:pgSz w:w="11906" w:h="16838"/>
          <w:pgMar w:top="567" w:right="1416" w:bottom="284" w:left="1440" w:header="284" w:footer="284" w:gutter="0"/>
          <w:cols w:space="708"/>
        </w:sectPr>
      </w:pPr>
    </w:p>
    <w:p w:rsidR="00E814A3" w:rsidRDefault="00E814A3" w:rsidP="00E814A3"/>
    <w:p w:rsidR="00E814A3" w:rsidRPr="00292C4B" w:rsidRDefault="00E814A3" w:rsidP="00E814A3">
      <w:r w:rsidRPr="00E814A3">
        <w:rPr>
          <w:noProof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-331470</wp:posOffset>
            </wp:positionV>
            <wp:extent cx="2271395" cy="659765"/>
            <wp:effectExtent l="19050" t="0" r="0" b="0"/>
            <wp:wrapSquare wrapText="bothSides"/>
            <wp:docPr id="6" name="Obraz 100" descr="CemLogo_mono_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emLogo_mono_simpl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2C4B">
        <w:t>Osoba zdająca: ………………………………………</w:t>
      </w:r>
      <w:r>
        <w:t>….</w:t>
      </w:r>
    </w:p>
    <w:p w:rsidR="00E814A3" w:rsidRPr="00292C4B" w:rsidRDefault="00E814A3" w:rsidP="00E814A3">
      <w:pPr>
        <w:pStyle w:val="Nagwek5"/>
      </w:pPr>
    </w:p>
    <w:p w:rsidR="00E814A3" w:rsidRPr="00292C4B" w:rsidRDefault="00E814A3" w:rsidP="00E814A3">
      <w:pPr>
        <w:pStyle w:val="Nagwek5"/>
      </w:pPr>
      <w:r w:rsidRPr="00292C4B">
        <w:t xml:space="preserve">I. B Egzamin teoretyczny – testowy </w:t>
      </w:r>
    </w:p>
    <w:p w:rsidR="00E814A3" w:rsidRDefault="00E814A3" w:rsidP="00E814A3">
      <w:r>
        <w:t>Miejsce przeprowadzenia egzaminu ………………….……………………….…………..........</w:t>
      </w:r>
    </w:p>
    <w:p w:rsidR="00E814A3" w:rsidRDefault="00E814A3" w:rsidP="00E814A3">
      <w:r>
        <w:t>…….……………………………………………………………..………………………..….....</w:t>
      </w:r>
    </w:p>
    <w:p w:rsidR="00E814A3" w:rsidRPr="00292C4B" w:rsidRDefault="00E814A3" w:rsidP="00E814A3">
      <w:r>
        <w:t>dnia ……………………………………………………………………………………..……….</w:t>
      </w:r>
    </w:p>
    <w:p w:rsidR="00E814A3" w:rsidRPr="00292C4B" w:rsidRDefault="00E814A3" w:rsidP="00E814A3">
      <w:r>
        <w:t>Liczba zadań testowych</w:t>
      </w:r>
      <w:r>
        <w:tab/>
        <w:t>…</w:t>
      </w:r>
      <w:r w:rsidRPr="00292C4B">
        <w:t>……………………</w:t>
      </w:r>
      <w:r>
        <w:t>………………………………………………...</w:t>
      </w:r>
    </w:p>
    <w:p w:rsidR="00E814A3" w:rsidRDefault="00E814A3" w:rsidP="00E814A3">
      <w:r>
        <w:t xml:space="preserve">Wymagane minimum </w:t>
      </w:r>
      <w:r>
        <w:tab/>
        <w:t>....................................... poprawnych odpowiedzi</w:t>
      </w:r>
    </w:p>
    <w:p w:rsidR="00E814A3" w:rsidRDefault="00E814A3" w:rsidP="00E814A3">
      <w:r>
        <w:t xml:space="preserve">Osoba zdająca udzieliła </w:t>
      </w:r>
      <w:r>
        <w:tab/>
        <w:t>....................................... poprawnych odpowiedzi</w:t>
      </w:r>
    </w:p>
    <w:p w:rsidR="00E814A3" w:rsidRDefault="00E814A3" w:rsidP="00E814A3">
      <w:r>
        <w:t>Osoba zdająca</w:t>
      </w:r>
      <w:r>
        <w:tab/>
        <w:t>.................................................. egzamin testowy</w:t>
      </w:r>
    </w:p>
    <w:p w:rsidR="00E814A3" w:rsidRPr="00292C4B" w:rsidRDefault="00E814A3" w:rsidP="00E814A3">
      <w:r w:rsidRPr="00292C4B">
        <w:tab/>
        <w:t xml:space="preserve">   zdała/nie zdała (wpisać odpowiednie)</w:t>
      </w:r>
    </w:p>
    <w:p w:rsidR="00E814A3" w:rsidRPr="00292C4B" w:rsidRDefault="00E814A3" w:rsidP="00E814A3">
      <w:r>
        <w:t>uzyskując ocenę ...........................................................................................................................</w:t>
      </w:r>
    </w:p>
    <w:p w:rsidR="00E814A3" w:rsidRPr="00292C4B" w:rsidRDefault="00E814A3" w:rsidP="00E814A3">
      <w:r w:rsidRPr="00292C4B">
        <w:t>(wpisać słownie)</w:t>
      </w:r>
    </w:p>
    <w:p w:rsidR="00E814A3" w:rsidRDefault="00E814A3" w:rsidP="00E814A3"/>
    <w:p w:rsidR="00E814A3" w:rsidRDefault="00E814A3" w:rsidP="00E814A3">
      <w:r>
        <w:t>Uwagi:</w:t>
      </w:r>
    </w:p>
    <w:p w:rsidR="00E814A3" w:rsidRPr="00292C4B" w:rsidRDefault="00E814A3" w:rsidP="00E814A3">
      <w:r>
        <w:t>…………………………………………………………………………………………………..</w:t>
      </w:r>
    </w:p>
    <w:p w:rsidR="00E814A3" w:rsidRDefault="00E814A3" w:rsidP="00E814A3">
      <w:r>
        <w:t>…………………………………………………………………………………………………..</w:t>
      </w:r>
    </w:p>
    <w:p w:rsidR="00E814A3" w:rsidRDefault="00E814A3" w:rsidP="00E814A3">
      <w:r>
        <w:t>…………………………………………………………………………………………………..</w:t>
      </w:r>
    </w:p>
    <w:p w:rsidR="00E814A3" w:rsidRDefault="00E814A3" w:rsidP="00E814A3"/>
    <w:p w:rsidR="00E814A3" w:rsidRPr="00292C4B" w:rsidRDefault="00E814A3" w:rsidP="00E814A3">
      <w:r w:rsidRPr="00292C4B">
        <w:t xml:space="preserve">Podpisy </w:t>
      </w:r>
      <w:r>
        <w:t>p</w:t>
      </w:r>
      <w:r w:rsidRPr="00292C4B">
        <w:t xml:space="preserve">rzewodniczącego i członków </w:t>
      </w:r>
      <w:r>
        <w:t>z</w:t>
      </w:r>
      <w:r w:rsidRPr="00292C4B">
        <w:t xml:space="preserve">espołu </w:t>
      </w:r>
      <w:r>
        <w:t>e</w:t>
      </w:r>
      <w:r w:rsidRPr="00292C4B">
        <w:t>gzaminacyjnego</w:t>
      </w:r>
      <w:r>
        <w:t xml:space="preserve"> </w:t>
      </w:r>
      <w:r w:rsidRPr="00292C4B">
        <w:t>(tytuł naukowy, imię i</w:t>
      </w:r>
      <w:r w:rsidR="00794BD4">
        <w:t> </w:t>
      </w:r>
      <w:r w:rsidRPr="00292C4B">
        <w:t>nazwisko)</w:t>
      </w:r>
    </w:p>
    <w:p w:rsidR="00E814A3" w:rsidRPr="00292C4B" w:rsidRDefault="00E814A3" w:rsidP="00E814A3"/>
    <w:p w:rsidR="00E814A3" w:rsidRDefault="00E814A3" w:rsidP="00E814A3">
      <w:r>
        <w:tab/>
        <w:t>przewodniczący ………………..…………..…………………………..………….…..............</w:t>
      </w:r>
    </w:p>
    <w:p w:rsidR="00E814A3" w:rsidRDefault="00E814A3" w:rsidP="00E814A3"/>
    <w:p w:rsidR="00E814A3" w:rsidRDefault="00E814A3" w:rsidP="00E814A3">
      <w:r>
        <w:tab/>
        <w:t>członkowie: ..</w:t>
      </w:r>
      <w:r>
        <w:tab/>
        <w:t>………………………………………………………….………………………</w:t>
      </w:r>
    </w:p>
    <w:p w:rsidR="00E814A3" w:rsidRDefault="00E814A3" w:rsidP="00E814A3"/>
    <w:p w:rsidR="00E814A3" w:rsidRDefault="00E814A3" w:rsidP="00E814A3"/>
    <w:p w:rsidR="00E814A3" w:rsidRDefault="00E814A3" w:rsidP="00E814A3">
      <w:r>
        <w:tab/>
      </w:r>
      <w:r>
        <w:tab/>
      </w:r>
    </w:p>
    <w:p w:rsidR="00E814A3" w:rsidRDefault="00E814A3" w:rsidP="00E814A3"/>
    <w:p w:rsidR="00D1479B" w:rsidRDefault="00D1479B" w:rsidP="00E814A3"/>
    <w:p w:rsidR="00D1479B" w:rsidRDefault="00D1479B" w:rsidP="00E814A3"/>
    <w:p w:rsidR="00D1479B" w:rsidRDefault="00D1479B" w:rsidP="00E814A3"/>
    <w:p w:rsidR="00292C4B" w:rsidRPr="00292C4B" w:rsidRDefault="00292C4B" w:rsidP="00292C4B"/>
    <w:p w:rsidR="00292C4B" w:rsidRPr="00292C4B" w:rsidRDefault="00292C4B" w:rsidP="00292C4B"/>
    <w:p w:rsidR="00292C4B" w:rsidRPr="00292C4B" w:rsidRDefault="00832B97" w:rsidP="00292C4B">
      <w:r>
        <w:rPr>
          <w:noProof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-128905</wp:posOffset>
            </wp:positionV>
            <wp:extent cx="2271395" cy="659765"/>
            <wp:effectExtent l="19050" t="0" r="0" b="0"/>
            <wp:wrapSquare wrapText="bothSides"/>
            <wp:docPr id="73" name="Obraz 73" descr="CemLogo_mono_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emLogo_mono_simpl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C4B" w:rsidRPr="00292C4B" w:rsidRDefault="00292C4B" w:rsidP="00292C4B">
      <w:r w:rsidRPr="00292C4B">
        <w:t>Osoba zdająca: …………………………………</w:t>
      </w:r>
      <w:r w:rsidR="00F16A51">
        <w:t>…………</w:t>
      </w:r>
    </w:p>
    <w:p w:rsidR="00292C4B" w:rsidRPr="00292C4B" w:rsidRDefault="00292C4B" w:rsidP="00292C4B">
      <w:pPr>
        <w:pStyle w:val="Nagwek5"/>
      </w:pPr>
    </w:p>
    <w:p w:rsidR="00E814A3" w:rsidRPr="00292C4B" w:rsidRDefault="00E814A3" w:rsidP="00E814A3">
      <w:pPr>
        <w:pStyle w:val="Nagwek5"/>
      </w:pPr>
      <w:r>
        <w:t>I</w:t>
      </w:r>
      <w:r w:rsidR="00D1479B">
        <w:t>I</w:t>
      </w:r>
      <w:r>
        <w:t>. Egzamin praktyczny</w:t>
      </w:r>
    </w:p>
    <w:p w:rsidR="00E814A3" w:rsidRPr="00292C4B" w:rsidRDefault="00E814A3" w:rsidP="00E814A3"/>
    <w:p w:rsidR="00E814A3" w:rsidRPr="00292C4B" w:rsidRDefault="00E814A3" w:rsidP="00E814A3">
      <w:r w:rsidRPr="00292C4B">
        <w:t>Miejsce przeprowadzenia egzaminu............................................................</w:t>
      </w:r>
      <w:r>
        <w:t>...</w:t>
      </w:r>
      <w:r w:rsidRPr="00292C4B">
        <w:t>.........................</w:t>
      </w:r>
      <w:r>
        <w:t>.....</w:t>
      </w:r>
    </w:p>
    <w:p w:rsidR="00E814A3" w:rsidRPr="00292C4B" w:rsidRDefault="00E814A3" w:rsidP="00E814A3"/>
    <w:p w:rsidR="00E814A3" w:rsidRPr="00292C4B" w:rsidRDefault="00E814A3" w:rsidP="00E814A3">
      <w:r w:rsidRPr="00D84BF4">
        <w:t>...............................................................................w dniu........................................................</w:t>
      </w:r>
      <w:r>
        <w:t>....</w:t>
      </w:r>
    </w:p>
    <w:p w:rsidR="00E814A3" w:rsidRPr="00292C4B" w:rsidRDefault="00E814A3" w:rsidP="00E814A3"/>
    <w:p w:rsidR="00E814A3" w:rsidRPr="00292C4B" w:rsidRDefault="00E814A3" w:rsidP="00E814A3">
      <w:r w:rsidRPr="00292C4B">
        <w:t>Opis zadania egzaminacyjnego</w:t>
      </w:r>
      <w:r>
        <w:t xml:space="preserve"> …………………………………………………………………………………………………..</w:t>
      </w:r>
    </w:p>
    <w:p w:rsidR="00E814A3" w:rsidRPr="00292C4B" w:rsidRDefault="00E814A3" w:rsidP="00E814A3">
      <w:r w:rsidRPr="00292C4B">
        <w:t>…………………………………………………………………………………………………</w:t>
      </w:r>
      <w:r>
        <w:t>..</w:t>
      </w:r>
    </w:p>
    <w:p w:rsidR="00E814A3" w:rsidRPr="00292C4B" w:rsidRDefault="00E814A3" w:rsidP="00E814A3">
      <w:r w:rsidRPr="00292C4B">
        <w:t>…………………………………………………………………………………………………</w:t>
      </w:r>
      <w:r>
        <w:t>..</w:t>
      </w:r>
    </w:p>
    <w:p w:rsidR="00E814A3" w:rsidRPr="00292C4B" w:rsidRDefault="00E814A3" w:rsidP="00E814A3">
      <w:r w:rsidRPr="00292C4B">
        <w:t>…………………………………………………………………………………………………</w:t>
      </w:r>
      <w:r>
        <w:t>..</w:t>
      </w:r>
    </w:p>
    <w:p w:rsidR="00E814A3" w:rsidRPr="00292C4B" w:rsidRDefault="00E814A3" w:rsidP="00E814A3">
      <w:r w:rsidRPr="00292C4B">
        <w:t>…………………………………………………………………………………………………</w:t>
      </w:r>
      <w:r>
        <w:t>..</w:t>
      </w:r>
    </w:p>
    <w:p w:rsidR="00E814A3" w:rsidRPr="00292C4B" w:rsidRDefault="00E814A3" w:rsidP="00E814A3">
      <w:r w:rsidRPr="00292C4B">
        <w:t>…………………………………………………………………………………………………</w:t>
      </w:r>
      <w:r>
        <w:t>..</w:t>
      </w:r>
    </w:p>
    <w:p w:rsidR="00E814A3" w:rsidRPr="00292C4B" w:rsidRDefault="00E814A3" w:rsidP="00E814A3"/>
    <w:p w:rsidR="00E814A3" w:rsidRPr="00292C4B" w:rsidRDefault="00E814A3" w:rsidP="00E814A3">
      <w:r w:rsidRPr="00292C4B">
        <w:t>Oceny:</w:t>
      </w:r>
    </w:p>
    <w:p w:rsidR="00E814A3" w:rsidRPr="00D84BF4" w:rsidRDefault="00E814A3" w:rsidP="00E814A3">
      <w:r w:rsidRPr="00D84BF4">
        <w:t xml:space="preserve">Należy przepisać oceny wystawione przez poszczególnych egzaminatorów </w:t>
      </w:r>
      <w:r w:rsidRPr="00D84BF4">
        <w:br/>
        <w:t>na arkuszach ocen.</w:t>
      </w:r>
    </w:p>
    <w:p w:rsidR="00E814A3" w:rsidRPr="00D84BF4" w:rsidRDefault="00E814A3" w:rsidP="00E814A3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836"/>
        <w:gridCol w:w="837"/>
        <w:gridCol w:w="837"/>
        <w:gridCol w:w="837"/>
        <w:gridCol w:w="838"/>
        <w:gridCol w:w="1787"/>
      </w:tblGrid>
      <w:tr w:rsidR="00E814A3" w:rsidRPr="00D739B8" w:rsidTr="00E814A3">
        <w:tc>
          <w:tcPr>
            <w:tcW w:w="25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814A3" w:rsidRPr="00E814A3" w:rsidRDefault="00E814A3" w:rsidP="00E814A3">
            <w:r w:rsidRPr="00292C4B">
              <w:t>Egzaminatorzy</w:t>
            </w:r>
          </w:p>
          <w:p w:rsidR="00E814A3" w:rsidRPr="00292C4B" w:rsidRDefault="00E814A3" w:rsidP="00E814A3"/>
          <w:p w:rsidR="00E814A3" w:rsidRPr="00292C4B" w:rsidRDefault="00E814A3" w:rsidP="00E814A3"/>
          <w:p w:rsidR="00E814A3" w:rsidRPr="00E814A3" w:rsidRDefault="00E814A3" w:rsidP="00E814A3">
            <w:r w:rsidRPr="00292C4B">
              <w:t>Zadania</w:t>
            </w:r>
          </w:p>
        </w:tc>
        <w:tc>
          <w:tcPr>
            <w:tcW w:w="8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E814A3" w:rsidRPr="00E814A3" w:rsidRDefault="00E814A3" w:rsidP="00E814A3">
            <w:r w:rsidRPr="00292C4B">
              <w:t>I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E814A3" w:rsidRPr="00E814A3" w:rsidRDefault="00E814A3" w:rsidP="00E814A3">
            <w:r w:rsidRPr="00292C4B">
              <w:t>II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E814A3" w:rsidRPr="00E814A3" w:rsidRDefault="00E814A3" w:rsidP="00E814A3">
            <w:r w:rsidRPr="00292C4B">
              <w:t>III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E814A3" w:rsidRPr="00E814A3" w:rsidRDefault="00E814A3" w:rsidP="00E814A3">
            <w:r w:rsidRPr="00292C4B">
              <w:t>IV</w:t>
            </w:r>
          </w:p>
        </w:tc>
        <w:tc>
          <w:tcPr>
            <w:tcW w:w="8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E814A3" w:rsidRPr="00E814A3" w:rsidRDefault="00E814A3" w:rsidP="00E814A3">
            <w:r w:rsidRPr="00292C4B">
              <w:t>V</w:t>
            </w:r>
          </w:p>
        </w:tc>
        <w:tc>
          <w:tcPr>
            <w:tcW w:w="17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814A3" w:rsidRPr="00E814A3" w:rsidRDefault="00E814A3" w:rsidP="00E814A3">
            <w:r w:rsidRPr="00292C4B">
              <w:t>Średnia ocen do drugiego miejsca po przecinku</w:t>
            </w:r>
          </w:p>
        </w:tc>
      </w:tr>
      <w:tr w:rsidR="00E814A3" w:rsidRPr="00D739B8" w:rsidTr="00E814A3">
        <w:tc>
          <w:tcPr>
            <w:tcW w:w="2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4A3" w:rsidRPr="00E814A3" w:rsidRDefault="00E814A3" w:rsidP="00E814A3">
            <w:r w:rsidRPr="00292C4B">
              <w:t>1.</w:t>
            </w:r>
          </w:p>
        </w:tc>
        <w:tc>
          <w:tcPr>
            <w:tcW w:w="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A3" w:rsidRPr="00292C4B" w:rsidRDefault="00E814A3" w:rsidP="00E814A3"/>
        </w:tc>
        <w:tc>
          <w:tcPr>
            <w:tcW w:w="8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A3" w:rsidRPr="00292C4B" w:rsidRDefault="00E814A3" w:rsidP="00E814A3"/>
        </w:tc>
        <w:tc>
          <w:tcPr>
            <w:tcW w:w="8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A3" w:rsidRPr="00292C4B" w:rsidRDefault="00E814A3" w:rsidP="00E814A3"/>
        </w:tc>
        <w:tc>
          <w:tcPr>
            <w:tcW w:w="8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A3" w:rsidRPr="00292C4B" w:rsidRDefault="00E814A3" w:rsidP="00E814A3"/>
        </w:tc>
        <w:tc>
          <w:tcPr>
            <w:tcW w:w="8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A3" w:rsidRPr="00292C4B" w:rsidRDefault="00E814A3" w:rsidP="00E814A3"/>
        </w:tc>
        <w:tc>
          <w:tcPr>
            <w:tcW w:w="17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14A3" w:rsidRPr="00292C4B" w:rsidRDefault="00E814A3" w:rsidP="00E814A3"/>
        </w:tc>
      </w:tr>
      <w:tr w:rsidR="00E814A3" w:rsidRPr="00D739B8" w:rsidTr="00E814A3">
        <w:tc>
          <w:tcPr>
            <w:tcW w:w="2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4A3" w:rsidRPr="00E814A3" w:rsidRDefault="00E814A3" w:rsidP="00E814A3">
            <w:r w:rsidRPr="00292C4B">
              <w:t>2.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A3" w:rsidRPr="00292C4B" w:rsidRDefault="00E814A3" w:rsidP="00E814A3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A3" w:rsidRPr="00292C4B" w:rsidRDefault="00E814A3" w:rsidP="00E814A3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A3" w:rsidRPr="00292C4B" w:rsidRDefault="00E814A3" w:rsidP="00E814A3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A3" w:rsidRPr="00292C4B" w:rsidRDefault="00E814A3" w:rsidP="00E814A3"/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A3" w:rsidRPr="00292C4B" w:rsidRDefault="00E814A3" w:rsidP="00E814A3"/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14A3" w:rsidRPr="00292C4B" w:rsidRDefault="00E814A3" w:rsidP="00E814A3"/>
        </w:tc>
      </w:tr>
      <w:tr w:rsidR="00E814A3" w:rsidRPr="00D739B8" w:rsidTr="00E814A3">
        <w:tc>
          <w:tcPr>
            <w:tcW w:w="2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4A3" w:rsidRPr="00E814A3" w:rsidRDefault="00E814A3" w:rsidP="00E814A3">
            <w:r w:rsidRPr="00292C4B">
              <w:t>3.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A3" w:rsidRPr="00292C4B" w:rsidRDefault="00E814A3" w:rsidP="00E814A3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A3" w:rsidRPr="00292C4B" w:rsidRDefault="00E814A3" w:rsidP="00E814A3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A3" w:rsidRPr="00292C4B" w:rsidRDefault="00E814A3" w:rsidP="00E814A3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A3" w:rsidRPr="00292C4B" w:rsidRDefault="00E814A3" w:rsidP="00E814A3"/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A3" w:rsidRPr="00292C4B" w:rsidRDefault="00E814A3" w:rsidP="00E814A3"/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14A3" w:rsidRPr="00292C4B" w:rsidRDefault="00E814A3" w:rsidP="00E814A3"/>
        </w:tc>
      </w:tr>
      <w:tr w:rsidR="00E814A3" w:rsidRPr="00D739B8" w:rsidTr="00E814A3">
        <w:tc>
          <w:tcPr>
            <w:tcW w:w="6757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814A3" w:rsidRPr="00E814A3" w:rsidRDefault="00E814A3" w:rsidP="00E814A3">
            <w:r w:rsidRPr="00292C4B">
              <w:t xml:space="preserve">Ocena średnia z wierszy 1-3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814A3" w:rsidRPr="00292C4B" w:rsidRDefault="00E814A3" w:rsidP="00E814A3"/>
        </w:tc>
      </w:tr>
    </w:tbl>
    <w:p w:rsidR="00E814A3" w:rsidRPr="00292C4B" w:rsidRDefault="00E814A3" w:rsidP="00E814A3"/>
    <w:p w:rsidR="00E814A3" w:rsidRPr="00292C4B" w:rsidRDefault="00E814A3" w:rsidP="00E814A3">
      <w:r w:rsidRPr="00292C4B">
        <w:t>Osoba egzaminowana ……………........................................</w:t>
      </w:r>
      <w:r>
        <w:t>....</w:t>
      </w:r>
      <w:r w:rsidRPr="00292C4B">
        <w:t>................egzamin praktyczny</w:t>
      </w:r>
    </w:p>
    <w:p w:rsidR="00E814A3" w:rsidRPr="00292C4B" w:rsidRDefault="00E814A3" w:rsidP="00E814A3">
      <w:r w:rsidRPr="00292C4B">
        <w:tab/>
      </w:r>
      <w:r w:rsidRPr="00292C4B">
        <w:tab/>
        <w:t xml:space="preserve">        zdała/nie zdała (wpisać słownie)</w:t>
      </w:r>
    </w:p>
    <w:p w:rsidR="00E814A3" w:rsidRPr="00292C4B" w:rsidRDefault="00E814A3" w:rsidP="00E814A3"/>
    <w:p w:rsidR="00E814A3" w:rsidRPr="00292C4B" w:rsidRDefault="00E814A3" w:rsidP="00E814A3">
      <w:r w:rsidRPr="00292C4B">
        <w:t>uzyskując ocenę ...................................................................................................................................</w:t>
      </w:r>
      <w:r>
        <w:t>............</w:t>
      </w:r>
      <w:r w:rsidRPr="00292C4B">
        <w:t>..</w:t>
      </w:r>
      <w:r>
        <w:t>.....</w:t>
      </w:r>
    </w:p>
    <w:p w:rsidR="00E814A3" w:rsidRPr="00292C4B" w:rsidRDefault="00E814A3" w:rsidP="00E814A3">
      <w:r w:rsidRPr="00292C4B">
        <w:t>(wpisać słownie)</w:t>
      </w:r>
    </w:p>
    <w:p w:rsidR="00E814A3" w:rsidRDefault="00E814A3" w:rsidP="00E814A3"/>
    <w:p w:rsidR="00E814A3" w:rsidRDefault="00E814A3" w:rsidP="00E814A3"/>
    <w:p w:rsidR="00E814A3" w:rsidRPr="00292C4B" w:rsidRDefault="00E814A3" w:rsidP="00E814A3">
      <w:r w:rsidRPr="00292C4B">
        <w:t>Uwagi: ………………………………………………………………………………………</w:t>
      </w:r>
      <w:r>
        <w:t>…..</w:t>
      </w:r>
    </w:p>
    <w:p w:rsidR="00E814A3" w:rsidRPr="00292C4B" w:rsidRDefault="00E814A3" w:rsidP="00E814A3"/>
    <w:p w:rsidR="00E814A3" w:rsidRPr="00292C4B" w:rsidRDefault="00E814A3" w:rsidP="00E814A3">
      <w:r w:rsidRPr="00292C4B">
        <w:t xml:space="preserve">Podpisy </w:t>
      </w:r>
      <w:r>
        <w:t>p</w:t>
      </w:r>
      <w:r w:rsidRPr="00292C4B">
        <w:t xml:space="preserve">rzewodniczącego i członków </w:t>
      </w:r>
      <w:r>
        <w:t>z</w:t>
      </w:r>
      <w:r w:rsidRPr="00292C4B">
        <w:t xml:space="preserve">espołu </w:t>
      </w:r>
      <w:r>
        <w:t>e</w:t>
      </w:r>
      <w:r w:rsidRPr="00292C4B">
        <w:t>gzaminacyjnego (tytuł naukowy, imię i</w:t>
      </w:r>
      <w:r w:rsidR="00794BD4">
        <w:t> </w:t>
      </w:r>
      <w:r w:rsidRPr="00292C4B">
        <w:t>nazwisko)</w:t>
      </w:r>
    </w:p>
    <w:p w:rsidR="00E814A3" w:rsidRPr="00292C4B" w:rsidRDefault="00E814A3" w:rsidP="00E814A3"/>
    <w:p w:rsidR="00E814A3" w:rsidRPr="00D739B8" w:rsidRDefault="00E814A3" w:rsidP="00E814A3">
      <w:r w:rsidRPr="00D739B8">
        <w:tab/>
      </w:r>
      <w:r>
        <w:t>p</w:t>
      </w:r>
      <w:r w:rsidRPr="00D739B8">
        <w:t>rzewodniczący ………………..…………..………………………………….…</w:t>
      </w:r>
      <w:r>
        <w:t>…………...</w:t>
      </w:r>
    </w:p>
    <w:p w:rsidR="00E814A3" w:rsidRPr="00D739B8" w:rsidRDefault="00E814A3" w:rsidP="00E814A3"/>
    <w:p w:rsidR="00E814A3" w:rsidRPr="00D739B8" w:rsidRDefault="00E814A3" w:rsidP="00E814A3">
      <w:r w:rsidRPr="00D739B8">
        <w:tab/>
      </w:r>
      <w:r>
        <w:t>c</w:t>
      </w:r>
      <w:r w:rsidRPr="00D739B8">
        <w:t xml:space="preserve">złonkowie: </w:t>
      </w:r>
      <w:r w:rsidRPr="00D739B8">
        <w:tab/>
        <w:t>……………………………………………………………………</w:t>
      </w:r>
      <w:r>
        <w:t>………….....</w:t>
      </w:r>
    </w:p>
    <w:p w:rsidR="00E814A3" w:rsidRPr="00D739B8" w:rsidRDefault="00E814A3" w:rsidP="00E814A3">
      <w:r w:rsidRPr="00D739B8">
        <w:tab/>
      </w:r>
      <w:r w:rsidRPr="00D739B8">
        <w:tab/>
        <w:t>……………………………………………………………………</w:t>
      </w:r>
      <w:r>
        <w:t>……………………….....</w:t>
      </w:r>
    </w:p>
    <w:p w:rsidR="00E814A3" w:rsidRPr="00D739B8" w:rsidRDefault="00E814A3" w:rsidP="00E814A3">
      <w:r w:rsidRPr="00D739B8">
        <w:tab/>
      </w:r>
      <w:r w:rsidRPr="00D739B8">
        <w:tab/>
        <w:t>……………………………………………………………………</w:t>
      </w:r>
      <w:r>
        <w:t>……………………….....</w:t>
      </w:r>
    </w:p>
    <w:p w:rsidR="00E814A3" w:rsidRPr="00292C4B" w:rsidRDefault="00E814A3" w:rsidP="00E814A3">
      <w:r w:rsidRPr="00292C4B">
        <w:t>Do zaliczenia egzaminu ustnego wymagana jest ocena co najmniej dostateczna (3).</w:t>
      </w:r>
    </w:p>
    <w:p w:rsidR="00E814A3" w:rsidRPr="00292C4B" w:rsidRDefault="00E814A3" w:rsidP="00E814A3">
      <w:pPr>
        <w:sectPr w:rsidR="00E814A3" w:rsidRPr="00292C4B">
          <w:pgSz w:w="11906" w:h="16838"/>
          <w:pgMar w:top="567" w:right="1418" w:bottom="284" w:left="1440" w:header="284" w:footer="284" w:gutter="0"/>
          <w:cols w:space="708"/>
        </w:sectPr>
      </w:pPr>
    </w:p>
    <w:p w:rsidR="00D1479B" w:rsidRDefault="00D1479B" w:rsidP="00D1479B">
      <w:pPr>
        <w:pStyle w:val="Tekstpodstawowywcity"/>
        <w:ind w:left="0"/>
      </w:pPr>
    </w:p>
    <w:p w:rsidR="00E814A3" w:rsidRPr="00292C4B" w:rsidRDefault="00D1479B" w:rsidP="00E814A3">
      <w:pPr>
        <w:pStyle w:val="Tekstpodstawowywcity"/>
      </w:pPr>
      <w:r w:rsidRPr="00D1479B">
        <w:rPr>
          <w:noProof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-318135</wp:posOffset>
            </wp:positionV>
            <wp:extent cx="2266950" cy="657225"/>
            <wp:effectExtent l="19050" t="0" r="0" b="0"/>
            <wp:wrapSquare wrapText="bothSides"/>
            <wp:docPr id="9" name="Obraz 73" descr="CemLogo_mono_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emLogo_mono_simpl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2C4B">
        <w:t>Osoba zdająca: ………………………………</w:t>
      </w:r>
      <w:r>
        <w:t>…………</w:t>
      </w:r>
    </w:p>
    <w:p w:rsidR="00D1479B" w:rsidRDefault="00D1479B" w:rsidP="00E814A3">
      <w:pPr>
        <w:pStyle w:val="Tekstpodstawowywcity"/>
      </w:pPr>
    </w:p>
    <w:p w:rsidR="00E814A3" w:rsidRPr="00292C4B" w:rsidRDefault="00E814A3" w:rsidP="00E814A3">
      <w:pPr>
        <w:pStyle w:val="Tekstpodstawowywcity"/>
      </w:pPr>
      <w:r w:rsidRPr="00292C4B">
        <w:t xml:space="preserve">Egzamin praktyczny </w:t>
      </w:r>
    </w:p>
    <w:p w:rsidR="00E814A3" w:rsidRPr="00292C4B" w:rsidRDefault="00E814A3" w:rsidP="00E814A3">
      <w:pPr>
        <w:pStyle w:val="Tekstpodstawowywcity"/>
      </w:pPr>
      <w:r w:rsidRPr="00292C4B">
        <w:t>w dziedzinie ……………………</w:t>
      </w:r>
      <w:r>
        <w:t>…………………………………………………………....</w:t>
      </w:r>
      <w:r w:rsidRPr="00292C4B">
        <w:t xml:space="preserve"> </w:t>
      </w:r>
    </w:p>
    <w:p w:rsidR="00E814A3" w:rsidRPr="00292C4B" w:rsidRDefault="00E814A3" w:rsidP="00E814A3">
      <w:pPr>
        <w:pStyle w:val="Tekstpodstawowywcity"/>
      </w:pPr>
      <w:r w:rsidRPr="00292C4B">
        <w:t>w dniu ....................................</w:t>
      </w:r>
      <w:r>
        <w:t>..................................................................................................</w:t>
      </w:r>
    </w:p>
    <w:p w:rsidR="00E814A3" w:rsidRPr="00292C4B" w:rsidRDefault="00E814A3" w:rsidP="00E814A3">
      <w:pPr>
        <w:pStyle w:val="Tekstpodstawowywcity"/>
      </w:pPr>
    </w:p>
    <w:p w:rsidR="00E814A3" w:rsidRPr="00292C4B" w:rsidRDefault="00E814A3" w:rsidP="00E814A3">
      <w:pPr>
        <w:pStyle w:val="Tekstpodstawowywcity"/>
      </w:pPr>
      <w:r w:rsidRPr="00292C4B">
        <w:t>ARKUSZ OCEN DLA CZŁONKA ZESPOŁU</w:t>
      </w:r>
      <w:r>
        <w:t xml:space="preserve"> </w:t>
      </w:r>
      <w:r w:rsidRPr="00292C4B">
        <w:t>EGZAMINACYJNEGO</w:t>
      </w:r>
    </w:p>
    <w:p w:rsidR="00E814A3" w:rsidRDefault="00E814A3" w:rsidP="00E814A3">
      <w:pPr>
        <w:pStyle w:val="Tekstpodstawowywcity"/>
      </w:pPr>
    </w:p>
    <w:p w:rsidR="00E814A3" w:rsidRPr="00292C4B" w:rsidRDefault="00E814A3" w:rsidP="00E814A3">
      <w:pPr>
        <w:pStyle w:val="Tekstpodstawowywcity"/>
      </w:pPr>
      <w:r w:rsidRPr="00292C4B">
        <w:t>Osoba zdająca …………………………………..………………………………</w:t>
      </w:r>
      <w:r>
        <w:t>…………...</w:t>
      </w:r>
      <w:r w:rsidRPr="00292C4B">
        <w:t xml:space="preserve"> </w:t>
      </w:r>
    </w:p>
    <w:p w:rsidR="00E814A3" w:rsidRPr="00292C4B" w:rsidRDefault="00E814A3" w:rsidP="00E814A3">
      <w:pPr>
        <w:pStyle w:val="Tekstpodstawowywcity"/>
      </w:pPr>
      <w:r w:rsidRPr="00292C4B">
        <w:t>Egzaminator....................................................................................................</w:t>
      </w:r>
      <w:r>
        <w:t>.........................</w:t>
      </w:r>
    </w:p>
    <w:p w:rsidR="00E814A3" w:rsidRPr="00292C4B" w:rsidRDefault="00E814A3" w:rsidP="00E814A3">
      <w:pPr>
        <w:pStyle w:val="Tekstpodstawowywcity"/>
      </w:pPr>
      <w:r w:rsidRPr="00292C4B">
        <w:t xml:space="preserve">                                        (tytuł, imię i nazwisko)</w:t>
      </w:r>
    </w:p>
    <w:p w:rsidR="00E814A3" w:rsidRPr="00292C4B" w:rsidRDefault="00E814A3" w:rsidP="00E814A3">
      <w:pPr>
        <w:pStyle w:val="Tekstpodstawowywcity"/>
      </w:pPr>
      <w:r w:rsidRPr="00292C4B">
        <w:t>Uwaga: egzaminator stawia ocenę zakreślając znakiem „X” odpowiednie pole.</w:t>
      </w:r>
    </w:p>
    <w:p w:rsidR="00E814A3" w:rsidRPr="00292C4B" w:rsidRDefault="00E814A3" w:rsidP="00E814A3">
      <w:pPr>
        <w:pStyle w:val="Tekstpodstawowywcity"/>
      </w:pPr>
    </w:p>
    <w:p w:rsidR="00E814A3" w:rsidRPr="00292C4B" w:rsidRDefault="00AB4B28" w:rsidP="00E814A3">
      <w:pPr>
        <w:pStyle w:val="Tekstpodstawowywcity"/>
      </w:pP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78726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9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8AA47" id="Line 3" o:spid="_x0000_s1026" style="position:absolute;z-index:251787264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CdDAIAACM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786240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9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23ED8" id="Line 2" o:spid="_x0000_s1026" style="position:absolute;z-index:251786240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"/>
            </w:pict>
          </mc:Fallback>
        </mc:AlternateContent>
      </w:r>
      <w:r w:rsidR="00E814A3" w:rsidRPr="00292C4B">
        <w:t>Zadanie 1</w:t>
      </w:r>
    </w:p>
    <w:p w:rsidR="00E814A3" w:rsidRPr="00292C4B" w:rsidRDefault="00AB4B28" w:rsidP="00E814A3">
      <w:pPr>
        <w:pStyle w:val="Tekstpodstawowywcit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9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8ECE8" id="Rectangle 10" o:spid="_x0000_s1026" style="position:absolute;margin-left:417pt;margin-top:2.45pt;width:27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jrGw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7964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145415</wp:posOffset>
                </wp:positionV>
                <wp:extent cx="723900" cy="12065"/>
                <wp:effectExtent l="0" t="0" r="19050" b="26035"/>
                <wp:wrapNone/>
                <wp:docPr id="8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A2F6A" id="Line 12" o:spid="_x0000_s1026" style="position:absolute;z-index:251796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in,11.45pt" to="41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8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E4B50" id="Rectangle 15" o:spid="_x0000_s1026" style="position:absolute;margin-left:346pt;margin-top:2.45pt;width:27pt;height:2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1gHgIAAD0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0057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157479</wp:posOffset>
                </wp:positionV>
                <wp:extent cx="685800" cy="0"/>
                <wp:effectExtent l="0" t="0" r="19050" b="19050"/>
                <wp:wrapNone/>
                <wp:docPr id="8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9199B" id="Line 16" o:spid="_x0000_s1026" style="position:absolute;z-index:251800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2pt,12.4pt" to="34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pJ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B93B8" id="Rectangle 9" o:spid="_x0000_s1026" style="position:absolute;margin-left:265pt;margin-top:2.45pt;width:27pt;height:2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NVHQ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798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145414</wp:posOffset>
                </wp:positionV>
                <wp:extent cx="622300" cy="0"/>
                <wp:effectExtent l="0" t="0" r="25400" b="19050"/>
                <wp:wrapNone/>
                <wp:docPr id="8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724D2" id="Line 14" o:spid="_x0000_s1026" style="position:absolute;z-index:251798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in,11.45pt" to="2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oJ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AD721" id="Rectangle 4" o:spid="_x0000_s1026" style="position:absolute;margin-left:9pt;margin-top:2.45pt;width:27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789312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9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FFA9" id="Line 5" o:spid="_x0000_s1026" style="position:absolute;z-index:251789312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FcCwIAACM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790336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9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67016" id="Line 6" o:spid="_x0000_s1026" style="position:absolute;z-index:251790336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791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145414</wp:posOffset>
                </wp:positionV>
                <wp:extent cx="914400" cy="0"/>
                <wp:effectExtent l="0" t="0" r="19050" b="19050"/>
                <wp:wrapNone/>
                <wp:docPr id="9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DEFB2" id="Line 7" o:spid="_x0000_s1026" style="position:absolute;z-index:251791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pt,11.45pt" to="10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f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9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526B8" id="Rectangle 8" o:spid="_x0000_s1026" style="position:absolute;margin-left:99pt;margin-top:2.45pt;width:27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795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145414</wp:posOffset>
                </wp:positionV>
                <wp:extent cx="914400" cy="0"/>
                <wp:effectExtent l="0" t="0" r="19050" b="19050"/>
                <wp:wrapNone/>
                <wp:docPr id="8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88366" id="Line 11" o:spid="_x0000_s1026" style="position:absolute;z-index:251795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6pt,11.45pt" to="19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we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8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74FB9" id="Rectangle 13" o:spid="_x0000_s1026" style="position:absolute;margin-left:189pt;margin-top:2.45pt;width:27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M4Hg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"/>
            </w:pict>
          </mc:Fallback>
        </mc:AlternateContent>
      </w:r>
    </w:p>
    <w:p w:rsidR="00E814A3" w:rsidRPr="00E814A3" w:rsidRDefault="00E814A3" w:rsidP="00E814A3">
      <w:pPr>
        <w:pStyle w:val="Tekstpodstawowywcity"/>
      </w:pPr>
      <w:r w:rsidRPr="00292C4B">
        <w:t>niedostateczny       dostatec</w:t>
      </w:r>
      <w:r w:rsidR="00794BD4">
        <w:t xml:space="preserve">zny     </w:t>
      </w:r>
      <w:proofErr w:type="spellStart"/>
      <w:r w:rsidR="00794BD4">
        <w:t>dostateczny</w:t>
      </w:r>
      <w:proofErr w:type="spellEnd"/>
      <w:r w:rsidR="00794BD4">
        <w:t xml:space="preserve"> plus     </w:t>
      </w:r>
      <w:r w:rsidRPr="00292C4B">
        <w:t xml:space="preserve">dobry </w:t>
      </w:r>
      <w:r w:rsidRPr="00292C4B">
        <w:tab/>
        <w:t xml:space="preserve">   </w:t>
      </w:r>
      <w:r w:rsidRPr="00E814A3">
        <w:t xml:space="preserve">   </w:t>
      </w:r>
      <w:proofErr w:type="spellStart"/>
      <w:r w:rsidRPr="00E814A3">
        <w:t>dobry</w:t>
      </w:r>
      <w:proofErr w:type="spellEnd"/>
      <w:r w:rsidRPr="00E814A3">
        <w:t xml:space="preserve"> plus  </w:t>
      </w:r>
      <w:r w:rsidRPr="00E814A3">
        <w:tab/>
        <w:t xml:space="preserve">  bardzo dobry</w:t>
      </w:r>
    </w:p>
    <w:p w:rsidR="00E814A3" w:rsidRPr="00292C4B" w:rsidRDefault="00E814A3" w:rsidP="00E814A3">
      <w:pPr>
        <w:pStyle w:val="Tekstpodstawowywcity"/>
      </w:pPr>
      <w:r w:rsidRPr="00292C4B">
        <w:tab/>
      </w:r>
    </w:p>
    <w:p w:rsidR="00E814A3" w:rsidRPr="00292C4B" w:rsidRDefault="00AB4B28" w:rsidP="00E814A3">
      <w:pPr>
        <w:pStyle w:val="Tekstpodstawowywcity"/>
      </w:pP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0262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8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990D6" id="Line 18" o:spid="_x0000_s1026" style="position:absolute;z-index:251802624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c1DQIAACQ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01600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8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FE93F" id="Line 17" o:spid="_x0000_s1026" style="position:absolute;z-index:251801600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37DQIAACQ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"/>
            </w:pict>
          </mc:Fallback>
        </mc:AlternateContent>
      </w:r>
      <w:r w:rsidR="00E814A3" w:rsidRPr="00292C4B">
        <w:t>Zadanie 2</w:t>
      </w:r>
    </w:p>
    <w:p w:rsidR="00E814A3" w:rsidRPr="00292C4B" w:rsidRDefault="00AB4B28" w:rsidP="00E814A3">
      <w:pPr>
        <w:pStyle w:val="Tekstpodstawowywcit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7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5B5A6" id="Rectangle 27" o:spid="_x0000_s1026" style="position:absolute;margin-left:422pt;margin-top:2.45pt;width:27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LEHgIAAD0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13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145414</wp:posOffset>
                </wp:positionV>
                <wp:extent cx="787400" cy="0"/>
                <wp:effectExtent l="0" t="0" r="31750" b="19050"/>
                <wp:wrapNone/>
                <wp:docPr id="6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3BA72" id="Line 29" o:spid="_x0000_s1026" style="position:absolute;z-index:251813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in,11.45pt" to="42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e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6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64EC8" id="Rectangle 32" o:spid="_x0000_s1026" style="position:absolute;margin-left:346pt;margin-top:2.45pt;width:27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17984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145414</wp:posOffset>
                </wp:positionV>
                <wp:extent cx="685800" cy="0"/>
                <wp:effectExtent l="0" t="0" r="19050" b="19050"/>
                <wp:wrapNone/>
                <wp:docPr id="6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56E45" id="Line 33" o:spid="_x0000_s1026" style="position:absolute;z-index:2518179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2pt,11.45pt" to="34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Sh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6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6876E" id="Rectangle 26" o:spid="_x0000_s1026" style="position:absolute;margin-left:265pt;margin-top:2.45pt;width:27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159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145415</wp:posOffset>
                </wp:positionV>
                <wp:extent cx="698500" cy="12065"/>
                <wp:effectExtent l="0" t="0" r="25400" b="26035"/>
                <wp:wrapNone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65C29" id="Line 31" o:spid="_x0000_s1026" style="position:absolute;flip:y;z-index:2518159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10pt,11.45pt" to="2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6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CE606" id="Rectangle 30" o:spid="_x0000_s1026" style="position:absolute;margin-left:183pt;margin-top:2.45pt;width:27pt;height:2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128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157479</wp:posOffset>
                </wp:positionV>
                <wp:extent cx="914400" cy="0"/>
                <wp:effectExtent l="0" t="0" r="19050" b="19050"/>
                <wp:wrapNone/>
                <wp:docPr id="5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D19F1" id="Line 28" o:spid="_x0000_s1026" style="position:absolute;z-index:251812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1pt,12.4pt" to="18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q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F28FE" id="Rectangle 25" o:spid="_x0000_s1026" style="position:absolute;margin-left:84pt;margin-top:2.45pt;width:27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B66E5" id="Rectangle 21" o:spid="_x0000_s1026" style="position:absolute;margin-left:9pt;margin-top:2.45pt;width:27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06720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5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6294B" id="Line 22" o:spid="_x0000_s1026" style="position:absolute;z-index:251806720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CPDQIAACQ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0774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5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10CA3" id="Line 23" o:spid="_x0000_s1026" style="position:absolute;z-index:251807744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LlDQIAACQ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08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145414</wp:posOffset>
                </wp:positionV>
                <wp:extent cx="914400" cy="0"/>
                <wp:effectExtent l="0" t="0" r="19050" b="19050"/>
                <wp:wrapNone/>
                <wp:docPr id="5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40B0E" id="Line 24" o:spid="_x0000_s1026" style="position:absolute;z-index:251808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pt,11.45pt" to="10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kz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"/>
            </w:pict>
          </mc:Fallback>
        </mc:AlternateContent>
      </w:r>
    </w:p>
    <w:p w:rsidR="00E814A3" w:rsidRPr="00E814A3" w:rsidRDefault="00E814A3" w:rsidP="00E814A3">
      <w:pPr>
        <w:pStyle w:val="Tekstpodstawowywcity"/>
      </w:pPr>
      <w:r w:rsidRPr="00292C4B">
        <w:t xml:space="preserve">niedostateczny     dostateczny  </w:t>
      </w:r>
      <w:r w:rsidR="00794BD4">
        <w:t xml:space="preserve"> </w:t>
      </w:r>
      <w:proofErr w:type="spellStart"/>
      <w:r w:rsidR="00794BD4">
        <w:t>dostateczny</w:t>
      </w:r>
      <w:proofErr w:type="spellEnd"/>
      <w:r w:rsidR="00794BD4">
        <w:t xml:space="preserve"> plus      </w:t>
      </w:r>
      <w:r w:rsidRPr="00E814A3">
        <w:t xml:space="preserve">dobry </w:t>
      </w:r>
      <w:r w:rsidRPr="00E814A3">
        <w:tab/>
        <w:t xml:space="preserve">         </w:t>
      </w:r>
      <w:proofErr w:type="spellStart"/>
      <w:r w:rsidRPr="00E814A3">
        <w:t>dobry</w:t>
      </w:r>
      <w:proofErr w:type="spellEnd"/>
      <w:r w:rsidRPr="00E814A3">
        <w:t xml:space="preserve"> plus</w:t>
      </w:r>
      <w:r w:rsidRPr="00E814A3">
        <w:tab/>
        <w:t xml:space="preserve">  bardzo dobry</w:t>
      </w:r>
    </w:p>
    <w:p w:rsidR="00E814A3" w:rsidRPr="00292C4B" w:rsidRDefault="00E814A3" w:rsidP="00E814A3">
      <w:pPr>
        <w:pStyle w:val="Tekstpodstawowywcity"/>
      </w:pPr>
    </w:p>
    <w:p w:rsidR="00E814A3" w:rsidRPr="00292C4B" w:rsidRDefault="00AB4B28" w:rsidP="00E814A3">
      <w:pPr>
        <w:pStyle w:val="Tekstpodstawowywcity"/>
      </w:pP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04672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6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F1E2B" id="Line 20" o:spid="_x0000_s1026" style="position:absolute;z-index:251804672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xhxDgIAACQ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03648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6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407D9" id="Line 19" o:spid="_x0000_s1026" style="position:absolute;z-index:251803648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xvKDQIAACQ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"/>
            </w:pict>
          </mc:Fallback>
        </mc:AlternateContent>
      </w:r>
      <w:r w:rsidR="00E814A3" w:rsidRPr="00292C4B">
        <w:t>Zadanie 3</w:t>
      </w:r>
    </w:p>
    <w:p w:rsidR="00E814A3" w:rsidRPr="00292C4B" w:rsidRDefault="00AB4B28" w:rsidP="00E814A3">
      <w:pPr>
        <w:pStyle w:val="Tekstpodstawowywcit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7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43D39" id="Rectangle 27" o:spid="_x0000_s1026" style="position:absolute;margin-left:422pt;margin-top:2.45pt;width:27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ikHgIAAD0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272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145414</wp:posOffset>
                </wp:positionV>
                <wp:extent cx="787400" cy="0"/>
                <wp:effectExtent l="0" t="0" r="31750" b="19050"/>
                <wp:wrapNone/>
                <wp:docPr id="7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8B492" id="Line 29" o:spid="_x0000_s1026" style="position:absolute;z-index:2518272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in,11.45pt" to="42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8aEw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6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142F3" id="Rectangle 32" o:spid="_x0000_s1026" style="position:absolute;margin-left:346pt;margin-top:2.45pt;width:27pt;height:2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3129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145414</wp:posOffset>
                </wp:positionV>
                <wp:extent cx="685800" cy="0"/>
                <wp:effectExtent l="0" t="0" r="19050" b="19050"/>
                <wp:wrapNone/>
                <wp:docPr id="6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13057" id="Line 33" o:spid="_x0000_s1026" style="position:absolute;z-index:2518312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2pt,11.45pt" to="34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8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7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970E" id="Rectangle 26" o:spid="_x0000_s1026" style="position:absolute;margin-left:265pt;margin-top:2.45pt;width:27pt;height:2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292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145415</wp:posOffset>
                </wp:positionV>
                <wp:extent cx="698500" cy="12065"/>
                <wp:effectExtent l="0" t="0" r="25400" b="26035"/>
                <wp:wrapNone/>
                <wp:docPr id="5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889C" id="Line 104" o:spid="_x0000_s1026" style="position:absolute;flip:y;z-index:2518292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10pt,11.45pt" to="2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7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52A29" id="Rectangle 30" o:spid="_x0000_s1026" style="position:absolute;margin-left:183pt;margin-top:2.45pt;width:27pt;height:2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2617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157479</wp:posOffset>
                </wp:positionV>
                <wp:extent cx="914400" cy="0"/>
                <wp:effectExtent l="0" t="0" r="19050" b="19050"/>
                <wp:wrapNone/>
                <wp:docPr id="7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6D922" id="Line 28" o:spid="_x0000_s1026" style="position:absolute;z-index:2518261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1pt,12.4pt" to="18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+Q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7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7D6A9" id="Rectangle 25" o:spid="_x0000_s1026" style="position:absolute;margin-left:84pt;margin-top:2.45pt;width:27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19050" b="19050"/>
                <wp:wrapNone/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C8D2A" id="Rectangle 21" o:spid="_x0000_s1026" style="position:absolute;margin-left:9pt;margin-top:2.45pt;width:27pt;height:2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20032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8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1A965" id="Line 22" o:spid="_x0000_s1026" style="position:absolute;z-index:251820032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291" distR="114291" simplePos="0" relativeHeight="251821056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157479</wp:posOffset>
                </wp:positionV>
                <wp:extent cx="0" cy="0"/>
                <wp:effectExtent l="0" t="0" r="0" b="0"/>
                <wp:wrapNone/>
                <wp:docPr id="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9D0E" id="Line 23" o:spid="_x0000_s1026" style="position:absolute;z-index:251821056;visibility:visible;mso-wrap-style:square;mso-width-percent:0;mso-height-percent:0;mso-wrap-distance-left:3.17475mm;mso-wrap-distance-top:-1e-4mm;mso-wrap-distance-right:3.17475mm;mso-wrap-distance-bottom:-1e-4mm;mso-position-horizontal:absolute;mso-position-horizontal-relative:text;mso-position-vertical:absolute;mso-position-vertical-relative:text;mso-width-percent:0;mso-height-percent:0;mso-width-relative:page;mso-height-relative:page" from="90pt,12.4pt" to="9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WBDgIAACQ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8220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145414</wp:posOffset>
                </wp:positionV>
                <wp:extent cx="914400" cy="0"/>
                <wp:effectExtent l="0" t="0" r="19050" b="19050"/>
                <wp:wrapNone/>
                <wp:docPr id="7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AE8C2" id="Line 24" o:spid="_x0000_s1026" style="position:absolute;z-index:2518220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pt,11.45pt" to="10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A2r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"/>
            </w:pict>
          </mc:Fallback>
        </mc:AlternateContent>
      </w:r>
    </w:p>
    <w:p w:rsidR="00E814A3" w:rsidRPr="00E814A3" w:rsidRDefault="00E814A3" w:rsidP="00E814A3">
      <w:pPr>
        <w:pStyle w:val="Tekstpodstawowywcity"/>
      </w:pPr>
      <w:r w:rsidRPr="00292C4B">
        <w:t xml:space="preserve">niedostateczny    </w:t>
      </w:r>
      <w:r w:rsidRPr="00E814A3">
        <w:t xml:space="preserve"> dostatecz</w:t>
      </w:r>
      <w:r w:rsidR="00794BD4">
        <w:t xml:space="preserve">ny   </w:t>
      </w:r>
      <w:proofErr w:type="spellStart"/>
      <w:r w:rsidR="00794BD4">
        <w:t>dostateczny</w:t>
      </w:r>
      <w:proofErr w:type="spellEnd"/>
      <w:r w:rsidR="00794BD4">
        <w:t xml:space="preserve"> plus      </w:t>
      </w:r>
      <w:r w:rsidRPr="00E814A3">
        <w:t xml:space="preserve">dobry </w:t>
      </w:r>
      <w:r w:rsidRPr="00E814A3">
        <w:tab/>
        <w:t xml:space="preserve">         </w:t>
      </w:r>
      <w:proofErr w:type="spellStart"/>
      <w:r w:rsidRPr="00E814A3">
        <w:t>dobry</w:t>
      </w:r>
      <w:proofErr w:type="spellEnd"/>
      <w:r w:rsidRPr="00E814A3">
        <w:t xml:space="preserve"> plus</w:t>
      </w:r>
      <w:r w:rsidRPr="00E814A3">
        <w:tab/>
        <w:t xml:space="preserve">  bardzo dobry</w:t>
      </w:r>
    </w:p>
    <w:p w:rsidR="00E814A3" w:rsidRPr="00D84BF4" w:rsidRDefault="00E814A3" w:rsidP="00E814A3">
      <w:pPr>
        <w:pStyle w:val="Tekstpodstawowywcity"/>
      </w:pPr>
    </w:p>
    <w:p w:rsidR="00E814A3" w:rsidRPr="00D739B8" w:rsidRDefault="00E814A3" w:rsidP="00E814A3">
      <w:pPr>
        <w:pStyle w:val="Tekstpodstawowywcity"/>
      </w:pPr>
      <w:r w:rsidRPr="00D739B8">
        <w:t>Data egzaminu......................................................................................</w:t>
      </w:r>
      <w:r>
        <w:t>....................................</w:t>
      </w:r>
    </w:p>
    <w:p w:rsidR="003F6B09" w:rsidRDefault="00E814A3" w:rsidP="0069515A">
      <w:pPr>
        <w:pStyle w:val="Tekstpodstawowywcity"/>
      </w:pPr>
      <w:r w:rsidRPr="00292C4B">
        <w:tab/>
      </w:r>
      <w:r w:rsidRPr="00292C4B">
        <w:tab/>
        <w:t xml:space="preserve">        (podpis egzaminatora)</w:t>
      </w:r>
    </w:p>
    <w:p w:rsidR="003F6B09" w:rsidRPr="00292C4B" w:rsidRDefault="003F6B09" w:rsidP="00292C4B">
      <w:pPr>
        <w:sectPr w:rsidR="003F6B09" w:rsidRPr="00292C4B">
          <w:pgSz w:w="11906" w:h="16838"/>
          <w:pgMar w:top="567" w:right="1416" w:bottom="284" w:left="1440" w:header="284" w:footer="284" w:gutter="0"/>
          <w:cols w:space="708"/>
        </w:sectPr>
      </w:pPr>
    </w:p>
    <w:p w:rsidR="005637BF" w:rsidRDefault="005637BF"/>
    <w:p w:rsidR="00832B97" w:rsidRDefault="00832B9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-336550</wp:posOffset>
            </wp:positionV>
            <wp:extent cx="2271395" cy="659765"/>
            <wp:effectExtent l="19050" t="0" r="0" b="0"/>
            <wp:wrapSquare wrapText="bothSides"/>
            <wp:docPr id="4" name="Obraz 4" descr="CemLogo_mono_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mLogo_mono_simpl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B97" w:rsidRDefault="00292C4B">
      <w:r w:rsidRPr="00292C4B">
        <w:t xml:space="preserve">OCENA KOŃCOWA </w:t>
      </w:r>
    </w:p>
    <w:p w:rsidR="00292C4B" w:rsidRPr="00292C4B" w:rsidRDefault="00292C4B" w:rsidP="00292C4B">
      <w:pPr>
        <w:pStyle w:val="Nagwek7"/>
      </w:pPr>
      <w:r w:rsidRPr="00292C4B">
        <w:t xml:space="preserve">PAŃSTWOWEGO EGZAMINU SPECJALIZACYJNEGO w dziedzinach mających zastosowanie w ochronie zdrowia </w:t>
      </w:r>
    </w:p>
    <w:p w:rsidR="00292C4B" w:rsidRPr="00292C4B" w:rsidRDefault="00292C4B" w:rsidP="00292C4B"/>
    <w:p w:rsidR="00292C4B" w:rsidRPr="00292C4B" w:rsidRDefault="00292C4B" w:rsidP="00292C4B">
      <w:r w:rsidRPr="00292C4B">
        <w:t>Przewodniczący Państwowej Komisji Egzaminacyjnej</w:t>
      </w:r>
    </w:p>
    <w:p w:rsidR="00292C4B" w:rsidRPr="00292C4B" w:rsidRDefault="00292C4B" w:rsidP="00292C4B">
      <w:r w:rsidRPr="00292C4B">
        <w:t>na podstawie uzyskanych ocen z egzaminu: praktycznego i teoretycznego potwierdza, że</w:t>
      </w:r>
    </w:p>
    <w:p w:rsidR="00292C4B" w:rsidRPr="00292C4B" w:rsidRDefault="00292C4B" w:rsidP="00292C4B"/>
    <w:p w:rsidR="00292C4B" w:rsidRPr="00292C4B" w:rsidRDefault="00292C4B" w:rsidP="00292C4B">
      <w:r w:rsidRPr="00292C4B">
        <w:t>………………………………………………………………….………………</w:t>
      </w:r>
      <w:r w:rsidR="005637BF">
        <w:t>…</w:t>
      </w:r>
      <w:r w:rsidR="002444E9">
        <w:t>……</w:t>
      </w:r>
      <w:r w:rsidR="005637BF">
        <w:t>.</w:t>
      </w:r>
      <w:r w:rsidRPr="00292C4B">
        <w:t>…</w:t>
      </w:r>
      <w:r w:rsidR="001D732A">
        <w:t>……</w:t>
      </w:r>
      <w:r w:rsidRPr="00292C4B">
        <w:t xml:space="preserve"> </w:t>
      </w:r>
    </w:p>
    <w:p w:rsidR="00292C4B" w:rsidRPr="00292C4B" w:rsidRDefault="00292C4B" w:rsidP="00292C4B">
      <w:r w:rsidRPr="00292C4B">
        <w:t>(imię i nazwisko zdającego)</w:t>
      </w:r>
    </w:p>
    <w:p w:rsidR="00292C4B" w:rsidRPr="00292C4B" w:rsidRDefault="00292C4B" w:rsidP="00292C4B">
      <w:r w:rsidRPr="00292C4B">
        <w:t>złożył/a Państwowy Egzamin Specjalizacyjny w dziedzinach mających zastosowanie w</w:t>
      </w:r>
      <w:r w:rsidR="00794BD4">
        <w:t> </w:t>
      </w:r>
      <w:r w:rsidRPr="00292C4B">
        <w:t xml:space="preserve">ochronie zdrowia </w:t>
      </w:r>
    </w:p>
    <w:p w:rsidR="00292C4B" w:rsidRPr="00292C4B" w:rsidRDefault="00292C4B" w:rsidP="00292C4B">
      <w:r w:rsidRPr="00292C4B">
        <w:t xml:space="preserve">                                              </w:t>
      </w:r>
    </w:p>
    <w:p w:rsidR="00292C4B" w:rsidRPr="00292C4B" w:rsidRDefault="00292C4B" w:rsidP="00292C4B">
      <w:r w:rsidRPr="00292C4B">
        <w:t>w dziedzinie …………………………………………………………………</w:t>
      </w:r>
      <w:r w:rsidR="002444E9">
        <w:t>…..</w:t>
      </w:r>
      <w:r w:rsidR="005637BF">
        <w:t>.</w:t>
      </w:r>
      <w:r w:rsidRPr="00292C4B">
        <w:t>………</w:t>
      </w:r>
      <w:r w:rsidR="001D732A">
        <w:t>……..</w:t>
      </w:r>
    </w:p>
    <w:p w:rsidR="002444E9" w:rsidRDefault="002444E9" w:rsidP="00292C4B"/>
    <w:p w:rsidR="00292C4B" w:rsidRPr="00D739B8" w:rsidRDefault="00292C4B" w:rsidP="00292C4B">
      <w:r w:rsidRPr="00292C4B">
        <w:t xml:space="preserve">z wynikiem </w:t>
      </w:r>
      <w:r w:rsidRPr="00D739B8">
        <w:t>......................................................................................................</w:t>
      </w:r>
      <w:r w:rsidR="002444E9">
        <w:t>.....</w:t>
      </w:r>
      <w:r w:rsidRPr="00D739B8">
        <w:t>.</w:t>
      </w:r>
      <w:r w:rsidR="005637BF">
        <w:t>.</w:t>
      </w:r>
      <w:r w:rsidRPr="00D739B8">
        <w:t>...........</w:t>
      </w:r>
      <w:r w:rsidR="001D732A">
        <w:t>...........</w:t>
      </w:r>
    </w:p>
    <w:p w:rsidR="00292C4B" w:rsidRPr="00292C4B" w:rsidRDefault="00292C4B" w:rsidP="00292C4B">
      <w:r w:rsidRPr="00292C4B">
        <w:t xml:space="preserve">                                                               pozytywnym/negatywnym (wpisać odpowiednio)</w:t>
      </w:r>
    </w:p>
    <w:p w:rsidR="00292C4B" w:rsidRPr="00292C4B" w:rsidRDefault="00292C4B" w:rsidP="00292C4B"/>
    <w:p w:rsidR="00292C4B" w:rsidRPr="00292C4B" w:rsidRDefault="00292C4B" w:rsidP="00292C4B">
      <w:r w:rsidRPr="00292C4B">
        <w:t>uzyskując z Państwowego Egzaminu Specjalizacyjnego w dziedzinach mających zastosowanie w ochronie zdrowia ocenę końcową:</w:t>
      </w:r>
    </w:p>
    <w:p w:rsidR="002444E9" w:rsidRDefault="00292C4B" w:rsidP="00292C4B">
      <w:r w:rsidRPr="00292C4B">
        <w:t xml:space="preserve"> </w:t>
      </w:r>
    </w:p>
    <w:p w:rsidR="00292C4B" w:rsidRPr="00292C4B" w:rsidRDefault="00292C4B" w:rsidP="00292C4B">
      <w:r w:rsidRPr="00D739B8">
        <w:t xml:space="preserve">................................................................................................................ </w:t>
      </w:r>
      <w:r w:rsidRPr="00292C4B">
        <w:t>(wpisać słownie)</w:t>
      </w:r>
    </w:p>
    <w:p w:rsidR="00292C4B" w:rsidRPr="00292C4B" w:rsidRDefault="00292C4B" w:rsidP="00292C4B"/>
    <w:p w:rsidR="00292C4B" w:rsidRPr="00292C4B" w:rsidRDefault="00292C4B" w:rsidP="00915C99">
      <w:r w:rsidRPr="00292C4B">
        <w:t xml:space="preserve">Przewodniczący Państwowej Komisji Egzaminacyjnej </w:t>
      </w:r>
    </w:p>
    <w:p w:rsidR="00292C4B" w:rsidRPr="00292C4B" w:rsidRDefault="00292C4B" w:rsidP="00292C4B">
      <w:r w:rsidRPr="00D739B8">
        <w:t>.................................................................................................</w:t>
      </w:r>
      <w:r w:rsidR="005637BF">
        <w:t>.......</w:t>
      </w:r>
      <w:r w:rsidRPr="00D739B8">
        <w:t>................................</w:t>
      </w:r>
      <w:r w:rsidR="001D732A">
        <w:t>..............</w:t>
      </w:r>
    </w:p>
    <w:p w:rsidR="00292C4B" w:rsidRPr="00292C4B" w:rsidRDefault="00292C4B" w:rsidP="00292C4B">
      <w:r w:rsidRPr="00292C4B">
        <w:t>(stopień/tytuł naukowy*, imię i nazwisko)</w:t>
      </w:r>
    </w:p>
    <w:p w:rsidR="00292C4B" w:rsidRPr="00292C4B" w:rsidRDefault="00292C4B" w:rsidP="00292C4B"/>
    <w:p w:rsidR="002444E9" w:rsidRDefault="002444E9" w:rsidP="00292C4B"/>
    <w:p w:rsidR="00292C4B" w:rsidRPr="00D739B8" w:rsidRDefault="00292C4B" w:rsidP="00292C4B">
      <w:r w:rsidRPr="00D739B8">
        <w:t>.....................................................</w:t>
      </w:r>
    </w:p>
    <w:p w:rsidR="00292C4B" w:rsidRPr="00292C4B" w:rsidRDefault="00292C4B" w:rsidP="00292C4B">
      <w:r w:rsidRPr="00292C4B">
        <w:t>(czytelny podpis)</w:t>
      </w:r>
    </w:p>
    <w:p w:rsidR="00EA676B" w:rsidRDefault="00292C4B" w:rsidP="00915C99">
      <w:r w:rsidRPr="00292C4B">
        <w:t>* niepotrzebne skreślić</w:t>
      </w:r>
      <w:r w:rsidR="00EA676B">
        <w:br w:type="page"/>
      </w:r>
    </w:p>
    <w:p w:rsidR="007227F3" w:rsidRDefault="007227F3" w:rsidP="00FC1170">
      <w:pPr>
        <w:pStyle w:val="OZNZACZNIKAwskazanienrzacznika"/>
      </w:pPr>
      <w:r>
        <w:lastRenderedPageBreak/>
        <w:t xml:space="preserve">Załącznik nr </w:t>
      </w:r>
      <w:r w:rsidR="001A7A63">
        <w:t>9</w:t>
      </w:r>
    </w:p>
    <w:p w:rsidR="007227F3" w:rsidRDefault="007227F3" w:rsidP="00FC1170">
      <w:pPr>
        <w:pStyle w:val="TYTTABELItytutabeli"/>
      </w:pPr>
      <w:r>
        <w:t xml:space="preserve">Wzór </w:t>
      </w:r>
    </w:p>
    <w:p w:rsidR="00292C4B" w:rsidRPr="00292C4B" w:rsidRDefault="00832B97" w:rsidP="00292C4B"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152400</wp:posOffset>
            </wp:positionV>
            <wp:extent cx="2271395" cy="659765"/>
            <wp:effectExtent l="19050" t="0" r="0" b="0"/>
            <wp:wrapSquare wrapText="bothSides"/>
            <wp:docPr id="101" name="Obraz 101" descr="CemLogo_mono_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emLogo_mono_simpl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C4B" w:rsidRPr="00292C4B" w:rsidRDefault="00292C4B" w:rsidP="00292C4B"/>
    <w:p w:rsidR="00292C4B" w:rsidRPr="00292C4B" w:rsidRDefault="00292C4B" w:rsidP="00292C4B"/>
    <w:p w:rsidR="00292C4B" w:rsidRDefault="00292C4B" w:rsidP="00292C4B"/>
    <w:p w:rsidR="00292C4B" w:rsidRPr="00292C4B" w:rsidRDefault="00292C4B" w:rsidP="00292C4B">
      <w:r w:rsidRPr="00292C4B">
        <w:t>PROTOKÓŁ</w:t>
      </w:r>
    </w:p>
    <w:p w:rsidR="00292C4B" w:rsidRPr="00292C4B" w:rsidRDefault="002444E9" w:rsidP="00292C4B">
      <w:r>
        <w:t>z</w:t>
      </w:r>
      <w:r w:rsidR="00292C4B" w:rsidRPr="00292C4B">
        <w:t xml:space="preserve">espołu </w:t>
      </w:r>
      <w:r>
        <w:t>e</w:t>
      </w:r>
      <w:r w:rsidR="00292C4B" w:rsidRPr="00292C4B">
        <w:t>gzaminacyjnego Nr.........*</w:t>
      </w:r>
    </w:p>
    <w:p w:rsidR="00292C4B" w:rsidRPr="00292C4B" w:rsidRDefault="00292C4B" w:rsidP="00292C4B">
      <w:r w:rsidRPr="00292C4B">
        <w:t xml:space="preserve">z przebiegu egzaminu testowego </w:t>
      </w:r>
    </w:p>
    <w:p w:rsidR="00292C4B" w:rsidRPr="00292C4B" w:rsidRDefault="00292C4B" w:rsidP="00292C4B">
      <w:r w:rsidRPr="00292C4B">
        <w:t>w dniu .......................................................................</w:t>
      </w:r>
      <w:r w:rsidR="00D13857">
        <w:t>...............................................................................</w:t>
      </w:r>
    </w:p>
    <w:p w:rsidR="00292C4B" w:rsidRPr="00292C4B" w:rsidRDefault="00292C4B" w:rsidP="00292C4B">
      <w:r w:rsidRPr="00292C4B">
        <w:t>w dziedzinie .............................................................</w:t>
      </w:r>
      <w:r w:rsidR="00D13857">
        <w:t>....................................................................</w:t>
      </w:r>
    </w:p>
    <w:p w:rsidR="00292C4B" w:rsidRPr="00292C4B" w:rsidRDefault="00292C4B" w:rsidP="00292C4B">
      <w:r w:rsidRPr="00292C4B">
        <w:t>w sesji .......................................................................</w:t>
      </w:r>
      <w:r w:rsidR="00D13857">
        <w:t>...................................................................</w:t>
      </w:r>
    </w:p>
    <w:p w:rsidR="00292C4B" w:rsidRPr="00292C4B" w:rsidRDefault="00292C4B" w:rsidP="00292C4B"/>
    <w:p w:rsidR="00292C4B" w:rsidRPr="00292C4B" w:rsidRDefault="00292C4B" w:rsidP="00292C4B">
      <w:r w:rsidRPr="00292C4B">
        <w:t xml:space="preserve">1. </w:t>
      </w:r>
      <w:r w:rsidR="002444E9">
        <w:t>p</w:t>
      </w:r>
      <w:r w:rsidRPr="00292C4B">
        <w:t xml:space="preserve">rzewodniczący </w:t>
      </w:r>
      <w:r w:rsidR="002444E9">
        <w:t>z</w:t>
      </w:r>
      <w:r w:rsidRPr="00292C4B">
        <w:t xml:space="preserve">espołu </w:t>
      </w:r>
      <w:r w:rsidR="002444E9">
        <w:t>e</w:t>
      </w:r>
      <w:r w:rsidRPr="00292C4B">
        <w:t>gzaminacyjnego **</w:t>
      </w:r>
    </w:p>
    <w:p w:rsidR="00292C4B" w:rsidRPr="00292C4B" w:rsidRDefault="00292C4B" w:rsidP="00292C4B"/>
    <w:p w:rsidR="00292C4B" w:rsidRPr="00292C4B" w:rsidRDefault="00292C4B" w:rsidP="00292C4B">
      <w:r w:rsidRPr="00292C4B">
        <w:t>.......................................................................</w:t>
      </w:r>
      <w:r w:rsidR="00F807F9">
        <w:t>............</w:t>
      </w:r>
      <w:r w:rsidRPr="00292C4B">
        <w:t>...</w:t>
      </w:r>
      <w:r w:rsidR="00DD77EA">
        <w:t>................................................................</w:t>
      </w:r>
    </w:p>
    <w:p w:rsidR="00292C4B" w:rsidRPr="00292C4B" w:rsidRDefault="00F807F9" w:rsidP="00292C4B">
      <w:r>
        <w:t>2.</w:t>
      </w:r>
      <w:r w:rsidR="00292C4B" w:rsidRPr="00292C4B">
        <w:t xml:space="preserve"> </w:t>
      </w:r>
      <w:r w:rsidR="002444E9">
        <w:t>c</w:t>
      </w:r>
      <w:r w:rsidR="00292C4B" w:rsidRPr="00292C4B">
        <w:t xml:space="preserve">złonkowie:         </w:t>
      </w:r>
    </w:p>
    <w:p w:rsidR="00292C4B" w:rsidRPr="00292C4B" w:rsidRDefault="00F807F9" w:rsidP="00292C4B">
      <w:r>
        <w:t>...................</w:t>
      </w:r>
      <w:r w:rsidR="00292C4B" w:rsidRPr="00292C4B">
        <w:t>....................................................................</w:t>
      </w:r>
      <w:r w:rsidR="00DD77EA">
        <w:t>...............................................................</w:t>
      </w:r>
    </w:p>
    <w:p w:rsidR="00F807F9" w:rsidRDefault="00292C4B" w:rsidP="00292C4B">
      <w:r w:rsidRPr="00292C4B">
        <w:t xml:space="preserve">         </w:t>
      </w:r>
      <w:r w:rsidRPr="00292C4B">
        <w:tab/>
        <w:t xml:space="preserve">          </w:t>
      </w:r>
    </w:p>
    <w:p w:rsidR="00292C4B" w:rsidRPr="00292C4B" w:rsidRDefault="00292C4B" w:rsidP="00292C4B">
      <w:r w:rsidRPr="00292C4B">
        <w:t>........................................................................</w:t>
      </w:r>
      <w:r w:rsidR="002444E9">
        <w:t>..............</w:t>
      </w:r>
      <w:r w:rsidRPr="00292C4B">
        <w:t>..</w:t>
      </w:r>
      <w:r w:rsidR="00DD77EA">
        <w:t>..............................................................</w:t>
      </w:r>
    </w:p>
    <w:p w:rsidR="00F807F9" w:rsidRDefault="00292C4B" w:rsidP="00292C4B">
      <w:r w:rsidRPr="00292C4B">
        <w:t xml:space="preserve">                     </w:t>
      </w:r>
    </w:p>
    <w:p w:rsidR="00292C4B" w:rsidRPr="00292C4B" w:rsidRDefault="00292C4B" w:rsidP="00292C4B">
      <w:r w:rsidRPr="00292C4B">
        <w:t xml:space="preserve"> .....................................................................</w:t>
      </w:r>
      <w:r w:rsidR="00F807F9">
        <w:t>............</w:t>
      </w:r>
      <w:r w:rsidRPr="00292C4B">
        <w:t>.....</w:t>
      </w:r>
      <w:r w:rsidR="00DD77EA">
        <w:t>...............................................................</w:t>
      </w:r>
    </w:p>
    <w:p w:rsidR="00F807F9" w:rsidRDefault="00F807F9" w:rsidP="00292C4B"/>
    <w:p w:rsidR="00292C4B" w:rsidRPr="00292C4B" w:rsidRDefault="00292C4B" w:rsidP="00292C4B">
      <w:r w:rsidRPr="00292C4B">
        <w:t>2. Osoby zdające i materiały egzaminacyjne</w:t>
      </w:r>
    </w:p>
    <w:p w:rsidR="00292C4B" w:rsidRPr="00292C4B" w:rsidRDefault="00292C4B" w:rsidP="00292C4B">
      <w:r w:rsidRPr="00292C4B">
        <w:t>planowana liczba osób zdających w sali ..........................................................................</w:t>
      </w:r>
      <w:r w:rsidR="00686667">
        <w:t>............</w:t>
      </w:r>
    </w:p>
    <w:p w:rsidR="00292C4B" w:rsidRPr="00292C4B" w:rsidRDefault="00292C4B" w:rsidP="00292C4B">
      <w:r w:rsidRPr="00292C4B">
        <w:t>numery kodowe osób zdających od …...................................do ......................................</w:t>
      </w:r>
      <w:r w:rsidR="00686667">
        <w:t>...........</w:t>
      </w:r>
    </w:p>
    <w:p w:rsidR="00292C4B" w:rsidRPr="00292C4B" w:rsidRDefault="00292C4B" w:rsidP="00292C4B">
      <w:r w:rsidRPr="00292C4B">
        <w:t>do egzaminu przystąpiło   ............................... osób</w:t>
      </w:r>
    </w:p>
    <w:p w:rsidR="00292C4B" w:rsidRPr="00292C4B" w:rsidRDefault="00292C4B" w:rsidP="00292C4B">
      <w:r w:rsidRPr="00292C4B">
        <w:t>nie zgłosiło się                  ............................... osób (podać numery na odwrocie)</w:t>
      </w:r>
    </w:p>
    <w:p w:rsidR="00292C4B" w:rsidRPr="00292C4B" w:rsidRDefault="00292C4B" w:rsidP="00292C4B">
      <w:r w:rsidRPr="00292C4B">
        <w:t>otrzymano książeczki testowe o numerach od ................................. do ...........................</w:t>
      </w:r>
      <w:r w:rsidR="00686667">
        <w:t>...........</w:t>
      </w:r>
    </w:p>
    <w:p w:rsidR="00292C4B" w:rsidRPr="00292C4B" w:rsidRDefault="00292C4B" w:rsidP="00292C4B"/>
    <w:p w:rsidR="00292C4B" w:rsidRPr="00292C4B" w:rsidRDefault="00292C4B" w:rsidP="00292C4B">
      <w:r w:rsidRPr="00292C4B">
        <w:t>3. Przebieg egzaminu testowego:</w:t>
      </w:r>
    </w:p>
    <w:p w:rsidR="00292C4B" w:rsidRPr="00292C4B" w:rsidRDefault="00292C4B" w:rsidP="00292C4B">
      <w:r w:rsidRPr="00292C4B">
        <w:t>- miejsce przeprowadzenia egzaminu: ………………..…..………...……………………</w:t>
      </w:r>
      <w:r w:rsidR="00686667">
        <w:t>…….</w:t>
      </w:r>
      <w:r w:rsidR="005744E4">
        <w:t>.</w:t>
      </w:r>
    </w:p>
    <w:p w:rsidR="00292C4B" w:rsidRPr="00292C4B" w:rsidRDefault="00292C4B" w:rsidP="00292C4B">
      <w:r w:rsidRPr="00292C4B">
        <w:lastRenderedPageBreak/>
        <w:t>- godzina rozpoczęcia egzaminu: ………………………………………….........................</w:t>
      </w:r>
      <w:r w:rsidR="001C5E7E">
        <w:t>........</w:t>
      </w:r>
    </w:p>
    <w:p w:rsidR="00292C4B" w:rsidRPr="00292C4B" w:rsidRDefault="00292C4B" w:rsidP="00292C4B">
      <w:r w:rsidRPr="008B45FE">
        <w:t>- godzina zakończenia egzaminu</w:t>
      </w:r>
      <w:r w:rsidRPr="00292C4B">
        <w:t>: …………….……………………………........................</w:t>
      </w:r>
      <w:r w:rsidR="001C5E7E">
        <w:t>.......</w:t>
      </w:r>
    </w:p>
    <w:p w:rsidR="00292C4B" w:rsidRPr="00292C4B" w:rsidRDefault="00292C4B" w:rsidP="00292C4B">
      <w:r w:rsidRPr="008B45FE">
        <w:t xml:space="preserve">- uwagi o przebiegu egzaminu </w:t>
      </w:r>
      <w:r w:rsidRPr="00292C4B">
        <w:t>(w tym informacja o ewentualny</w:t>
      </w:r>
      <w:r w:rsidR="00B1296D">
        <w:t>m</w:t>
      </w:r>
      <w:r w:rsidRPr="00292C4B">
        <w:t xml:space="preserve"> opuszczeniu sali przez osobę zdającą w trybie § </w:t>
      </w:r>
      <w:r w:rsidR="00B1296D">
        <w:t>16</w:t>
      </w:r>
      <w:r w:rsidR="00915C99">
        <w:t xml:space="preserve"> </w:t>
      </w:r>
      <w:r>
        <w:t xml:space="preserve">rozporządzenia </w:t>
      </w:r>
      <w:r w:rsidR="00A57822">
        <w:t xml:space="preserve">Ministra Zdrowia </w:t>
      </w:r>
      <w:r w:rsidR="00DF4F07" w:rsidRPr="00B329D9">
        <w:t>z dnia ……….</w:t>
      </w:r>
      <w:r w:rsidR="00A57822">
        <w:t>w sprawie specjalizacji i uzyskiwania tytułu specjalisty w dziedzinach mających zastosowanie w</w:t>
      </w:r>
      <w:r w:rsidR="00794BD4">
        <w:t> </w:t>
      </w:r>
      <w:r w:rsidR="00A57822">
        <w:t xml:space="preserve">ochronie zdrowia </w:t>
      </w:r>
      <w:r w:rsidR="00DF4F07" w:rsidRPr="00B329D9">
        <w:t>(Dz. U. poz. …….)</w:t>
      </w:r>
      <w:r w:rsidR="00DF4F07">
        <w:t xml:space="preserve"> </w:t>
      </w:r>
      <w:r w:rsidRPr="00292C4B">
        <w:t>oraz o unieważnieniu zadań z powodu błędów edycyjnych):</w:t>
      </w:r>
    </w:p>
    <w:p w:rsidR="00292C4B" w:rsidRPr="008B45FE" w:rsidRDefault="00292C4B" w:rsidP="00292C4B">
      <w:r w:rsidRPr="008B45FE">
        <w:t>……………………………………………………….….…………………………………</w:t>
      </w:r>
      <w:r w:rsidR="001C5E7E">
        <w:t>…</w:t>
      </w:r>
      <w:r w:rsidR="003D0E9F">
        <w:t>…</w:t>
      </w:r>
    </w:p>
    <w:p w:rsidR="00292C4B" w:rsidRPr="008B45FE" w:rsidRDefault="00292C4B" w:rsidP="00292C4B">
      <w:r w:rsidRPr="008B45FE">
        <w:t>……………………………………………………….…………………….………………</w:t>
      </w:r>
      <w:r w:rsidR="001C5E7E">
        <w:t>…</w:t>
      </w:r>
      <w:r w:rsidR="003D0E9F">
        <w:t>…</w:t>
      </w:r>
    </w:p>
    <w:p w:rsidR="00292C4B" w:rsidRPr="008B45FE" w:rsidRDefault="00292C4B" w:rsidP="00292C4B">
      <w:r w:rsidRPr="008B45FE">
        <w:t>…………………………………………………………………………….………………</w:t>
      </w:r>
      <w:r w:rsidR="001C5E7E">
        <w:t>…...</w:t>
      </w:r>
      <w:r w:rsidR="003D0E9F">
        <w:t>..</w:t>
      </w:r>
    </w:p>
    <w:p w:rsidR="00292C4B" w:rsidRPr="008B45FE" w:rsidRDefault="00292C4B" w:rsidP="00292C4B">
      <w:r w:rsidRPr="008B45FE">
        <w:t>………………………………………………………….…………………………………</w:t>
      </w:r>
      <w:r w:rsidR="001C5E7E">
        <w:t>…...</w:t>
      </w:r>
      <w:r w:rsidR="003D0E9F">
        <w:t>..</w:t>
      </w:r>
    </w:p>
    <w:p w:rsidR="00292C4B" w:rsidRPr="00292C4B" w:rsidRDefault="00292C4B" w:rsidP="00292C4B"/>
    <w:p w:rsidR="00292C4B" w:rsidRPr="00292C4B" w:rsidRDefault="00292C4B" w:rsidP="00292C4B">
      <w:r w:rsidRPr="00292C4B">
        <w:t>4. Podczas egzaminu testowego dokonano wymiany:</w:t>
      </w:r>
    </w:p>
    <w:p w:rsidR="00292C4B" w:rsidRPr="00292C4B" w:rsidRDefault="00292C4B" w:rsidP="00292C4B">
      <w:r w:rsidRPr="00292C4B">
        <w:t xml:space="preserve">- książeczek testowych numer </w:t>
      </w:r>
      <w:r w:rsidRPr="00292C4B">
        <w:tab/>
      </w:r>
      <w:r w:rsidRPr="00292C4B">
        <w:tab/>
        <w:t>………………..</w:t>
      </w:r>
      <w:r w:rsidRPr="00292C4B">
        <w:tab/>
        <w:t xml:space="preserve">na </w:t>
      </w:r>
      <w:r w:rsidRPr="00292C4B">
        <w:tab/>
        <w:t>………………</w:t>
      </w:r>
      <w:r w:rsidR="005637BF">
        <w:t>………………</w:t>
      </w:r>
      <w:r w:rsidRPr="00292C4B">
        <w:t>…</w:t>
      </w:r>
      <w:r w:rsidR="001C5E7E">
        <w:t>……..</w:t>
      </w:r>
      <w:r w:rsidR="003D0E9F">
        <w:t>.</w:t>
      </w:r>
    </w:p>
    <w:p w:rsidR="00292C4B" w:rsidRPr="00292C4B" w:rsidRDefault="00292C4B" w:rsidP="00292C4B">
      <w:r w:rsidRPr="00292C4B">
        <w:t>………………..</w:t>
      </w:r>
      <w:r w:rsidRPr="00292C4B">
        <w:tab/>
      </w:r>
      <w:r w:rsidRPr="00292C4B">
        <w:tab/>
        <w:t>………………….</w:t>
      </w:r>
    </w:p>
    <w:p w:rsidR="00292C4B" w:rsidRPr="00292C4B" w:rsidRDefault="00292C4B" w:rsidP="00292C4B">
      <w:r w:rsidRPr="00292C4B">
        <w:t>………………..</w:t>
      </w:r>
      <w:r w:rsidRPr="00292C4B">
        <w:tab/>
      </w:r>
      <w:r w:rsidRPr="00292C4B">
        <w:tab/>
        <w:t>………………….</w:t>
      </w:r>
    </w:p>
    <w:p w:rsidR="00292C4B" w:rsidRPr="00292C4B" w:rsidRDefault="00292C4B" w:rsidP="00292C4B">
      <w:r w:rsidRPr="00292C4B">
        <w:t>………………..</w:t>
      </w:r>
      <w:r w:rsidRPr="00292C4B">
        <w:tab/>
      </w:r>
      <w:r w:rsidRPr="00292C4B">
        <w:tab/>
        <w:t>………………….</w:t>
      </w:r>
    </w:p>
    <w:p w:rsidR="00292C4B" w:rsidRPr="00292C4B" w:rsidRDefault="00292C4B" w:rsidP="00292C4B">
      <w:r w:rsidRPr="00292C4B">
        <w:t>- kartę testową numer: ……………………………………………………………………</w:t>
      </w:r>
      <w:r w:rsidR="001C5E7E">
        <w:t>……..</w:t>
      </w:r>
    </w:p>
    <w:p w:rsidR="00292C4B" w:rsidRPr="00292C4B" w:rsidRDefault="00292C4B" w:rsidP="00292C4B"/>
    <w:p w:rsidR="00292C4B" w:rsidRPr="00292C4B" w:rsidRDefault="00292C4B" w:rsidP="00292C4B">
      <w:r w:rsidRPr="00292C4B">
        <w:t>5. Po zakończonym egzaminie testowym do CEM przekazano:</w:t>
      </w:r>
    </w:p>
    <w:p w:rsidR="00292C4B" w:rsidRPr="00292C4B" w:rsidRDefault="00292C4B" w:rsidP="00292C4B">
      <w:r w:rsidRPr="00292C4B">
        <w:t>- książeczki testowe</w:t>
      </w:r>
    </w:p>
    <w:p w:rsidR="00292C4B" w:rsidRPr="008B45FE" w:rsidRDefault="00292C4B" w:rsidP="00292C4B">
      <w:r w:rsidRPr="008B45FE">
        <w:t xml:space="preserve">wykorzystane     </w:t>
      </w:r>
      <w:r w:rsidR="00EA676B">
        <w:t>…</w:t>
      </w:r>
      <w:r w:rsidRPr="008B45FE">
        <w:t>..........</w:t>
      </w:r>
      <w:r w:rsidRPr="008B45FE">
        <w:tab/>
        <w:t>(słownie ………….………………..……………</w:t>
      </w:r>
      <w:r w:rsidR="001C5E7E">
        <w:t>………………...</w:t>
      </w:r>
      <w:r w:rsidR="003D0E9F">
        <w:t>..</w:t>
      </w:r>
      <w:r w:rsidRPr="008B45FE">
        <w:t>)</w:t>
      </w:r>
    </w:p>
    <w:p w:rsidR="00292C4B" w:rsidRPr="008B45FE" w:rsidRDefault="00292C4B" w:rsidP="00292C4B">
      <w:r w:rsidRPr="008B45FE">
        <w:t>niewykorzystane ………</w:t>
      </w:r>
      <w:r w:rsidRPr="008B45FE">
        <w:tab/>
        <w:t>(słownie …………….……………..………</w:t>
      </w:r>
      <w:r w:rsidR="005637BF">
        <w:t>.</w:t>
      </w:r>
      <w:r w:rsidRPr="008B45FE">
        <w:t>…</w:t>
      </w:r>
      <w:r w:rsidR="001C5E7E">
        <w:t>…………………</w:t>
      </w:r>
      <w:r w:rsidR="003D0E9F">
        <w:t>…</w:t>
      </w:r>
      <w:r w:rsidRPr="008B45FE">
        <w:t>)</w:t>
      </w:r>
    </w:p>
    <w:p w:rsidR="00292C4B" w:rsidRPr="00292C4B" w:rsidRDefault="00292C4B" w:rsidP="00292C4B">
      <w:r w:rsidRPr="00292C4B">
        <w:t>- karty testowe</w:t>
      </w:r>
    </w:p>
    <w:p w:rsidR="00292C4B" w:rsidRPr="008B45FE" w:rsidRDefault="00292C4B" w:rsidP="00292C4B">
      <w:r w:rsidRPr="008B45FE">
        <w:t xml:space="preserve">wykorzystane </w:t>
      </w:r>
      <w:r w:rsidRPr="008B45FE">
        <w:tab/>
        <w:t xml:space="preserve"> ............</w:t>
      </w:r>
      <w:r w:rsidRPr="008B45FE">
        <w:tab/>
        <w:t>(słownie …………………………………………</w:t>
      </w:r>
      <w:r w:rsidR="001C5E7E">
        <w:t>………………….</w:t>
      </w:r>
      <w:r w:rsidR="003D0E9F">
        <w:t>..</w:t>
      </w:r>
      <w:r w:rsidRPr="008B45FE">
        <w:t>)</w:t>
      </w:r>
    </w:p>
    <w:p w:rsidR="00292C4B" w:rsidRPr="008B45FE" w:rsidRDefault="00292C4B" w:rsidP="00292C4B">
      <w:r w:rsidRPr="008B45FE">
        <w:t>niewykorzystane ……...</w:t>
      </w:r>
      <w:r w:rsidRPr="008B45FE">
        <w:tab/>
        <w:t>(słownie …………………………...….…………</w:t>
      </w:r>
      <w:r w:rsidR="001C5E7E">
        <w:t>………………….</w:t>
      </w:r>
      <w:r w:rsidR="003D0E9F">
        <w:t>..</w:t>
      </w:r>
      <w:r w:rsidRPr="008B45FE">
        <w:t>)</w:t>
      </w:r>
    </w:p>
    <w:p w:rsidR="00292C4B" w:rsidRPr="00292C4B" w:rsidRDefault="00292C4B" w:rsidP="00292C4B"/>
    <w:p w:rsidR="00292C4B" w:rsidRPr="00292C4B" w:rsidRDefault="00292C4B" w:rsidP="00292C4B"/>
    <w:p w:rsidR="00292C4B" w:rsidRPr="00292C4B" w:rsidRDefault="00292C4B" w:rsidP="00292C4B"/>
    <w:p w:rsidR="00292C4B" w:rsidRPr="00292C4B" w:rsidRDefault="00292C4B" w:rsidP="00292C4B"/>
    <w:p w:rsidR="00292C4B" w:rsidRPr="00292C4B" w:rsidRDefault="00292C4B" w:rsidP="00292C4B">
      <w:r w:rsidRPr="00292C4B">
        <w:t>Przekazujący</w:t>
      </w:r>
      <w:r w:rsidRPr="00292C4B">
        <w:tab/>
      </w:r>
      <w:r w:rsidRPr="00292C4B">
        <w:tab/>
      </w:r>
      <w:r w:rsidRPr="00292C4B">
        <w:tab/>
      </w:r>
      <w:r w:rsidRPr="00292C4B">
        <w:tab/>
      </w:r>
      <w:r w:rsidRPr="00292C4B">
        <w:tab/>
      </w:r>
      <w:r w:rsidRPr="00292C4B">
        <w:tab/>
      </w:r>
      <w:r w:rsidR="00F807F9">
        <w:t xml:space="preserve">                                                                 </w:t>
      </w:r>
      <w:r w:rsidRPr="00292C4B">
        <w:t xml:space="preserve">      Przyjmujący</w:t>
      </w:r>
    </w:p>
    <w:p w:rsidR="00292C4B" w:rsidRPr="00292C4B" w:rsidRDefault="00292C4B" w:rsidP="00292C4B"/>
    <w:p w:rsidR="00292C4B" w:rsidRPr="00292C4B" w:rsidRDefault="00292C4B" w:rsidP="00292C4B"/>
    <w:p w:rsidR="00292C4B" w:rsidRPr="00292C4B" w:rsidRDefault="00292C4B" w:rsidP="00292C4B"/>
    <w:p w:rsidR="00292C4B" w:rsidRPr="00292C4B" w:rsidRDefault="00292C4B" w:rsidP="00292C4B">
      <w:r w:rsidRPr="00292C4B">
        <w:t xml:space="preserve">Podpisy </w:t>
      </w:r>
      <w:r w:rsidR="00E9155F">
        <w:t>p</w:t>
      </w:r>
      <w:r w:rsidRPr="00292C4B">
        <w:t xml:space="preserve">rzewodniczącego i członków </w:t>
      </w:r>
      <w:r w:rsidR="00E9155F">
        <w:t>z</w:t>
      </w:r>
      <w:r w:rsidRPr="00292C4B">
        <w:t xml:space="preserve">espołu </w:t>
      </w:r>
      <w:r w:rsidR="00E9155F">
        <w:t>e</w:t>
      </w:r>
      <w:r w:rsidRPr="00292C4B">
        <w:t>gzaminacyjnego** (tytuł naukowy, imię i</w:t>
      </w:r>
      <w:r w:rsidR="00794BD4">
        <w:t> </w:t>
      </w:r>
      <w:r w:rsidRPr="00292C4B">
        <w:t>nazwisko)</w:t>
      </w:r>
    </w:p>
    <w:p w:rsidR="00292C4B" w:rsidRPr="00292C4B" w:rsidRDefault="00292C4B" w:rsidP="00292C4B"/>
    <w:p w:rsidR="00292C4B" w:rsidRDefault="00E9155F" w:rsidP="00292C4B">
      <w:r>
        <w:t>p</w:t>
      </w:r>
      <w:r w:rsidR="00292C4B">
        <w:t>rzewodniczący ………………..…………..…………………………………</w:t>
      </w:r>
      <w:r w:rsidR="005637BF">
        <w:t>…</w:t>
      </w:r>
      <w:r>
        <w:t>…..…..</w:t>
      </w:r>
      <w:r w:rsidR="00292C4B">
        <w:t>…</w:t>
      </w:r>
      <w:r w:rsidR="00E87A94">
        <w:t>…...</w:t>
      </w:r>
    </w:p>
    <w:p w:rsidR="00292C4B" w:rsidRDefault="00292C4B" w:rsidP="00292C4B"/>
    <w:p w:rsidR="00292C4B" w:rsidRDefault="00E9155F" w:rsidP="00292C4B">
      <w:r>
        <w:t>c</w:t>
      </w:r>
      <w:r w:rsidR="00292C4B">
        <w:t xml:space="preserve">złonkowie: </w:t>
      </w:r>
      <w:r w:rsidR="00292C4B">
        <w:tab/>
        <w:t>……………………………………………………………</w:t>
      </w:r>
      <w:r w:rsidR="005637BF">
        <w:t>…</w:t>
      </w:r>
      <w:r w:rsidR="00292C4B">
        <w:t>…</w:t>
      </w:r>
      <w:r>
        <w:t>….</w:t>
      </w:r>
      <w:r w:rsidR="00292C4B">
        <w:t>…</w:t>
      </w:r>
      <w:r>
        <w:t>…...</w:t>
      </w:r>
      <w:r w:rsidR="00292C4B">
        <w:t>…</w:t>
      </w:r>
      <w:r w:rsidR="00E87A94">
        <w:t>…</w:t>
      </w:r>
      <w:r w:rsidR="00D47461">
        <w:t>…</w:t>
      </w:r>
    </w:p>
    <w:p w:rsidR="00292C4B" w:rsidRDefault="00292C4B" w:rsidP="00292C4B">
      <w:r>
        <w:t>……………………………………………………………………</w:t>
      </w:r>
      <w:r w:rsidR="005637BF">
        <w:t>……………</w:t>
      </w:r>
      <w:r w:rsidR="00E9155F">
        <w:t>………….</w:t>
      </w:r>
      <w:r w:rsidR="005637BF">
        <w:t>…</w:t>
      </w:r>
      <w:r w:rsidR="00E87A94">
        <w:t>…</w:t>
      </w:r>
      <w:r w:rsidR="00D47461">
        <w:t>.</w:t>
      </w:r>
    </w:p>
    <w:p w:rsidR="00292C4B" w:rsidRDefault="00292C4B" w:rsidP="00292C4B">
      <w:r>
        <w:t>………………………………………………………………</w:t>
      </w:r>
      <w:r w:rsidR="005637BF">
        <w:t>………………</w:t>
      </w:r>
      <w:r w:rsidR="00E9155F">
        <w:t>…..…….</w:t>
      </w:r>
      <w:r>
        <w:t>……</w:t>
      </w:r>
      <w:r w:rsidR="00E87A94">
        <w:t>….</w:t>
      </w:r>
      <w:r w:rsidR="00D47461">
        <w:t>..</w:t>
      </w:r>
    </w:p>
    <w:p w:rsidR="00292C4B" w:rsidRDefault="00292C4B" w:rsidP="00292C4B">
      <w:r>
        <w:t>……………………………………………………………………</w:t>
      </w:r>
      <w:r w:rsidR="005637BF">
        <w:t>…………</w:t>
      </w:r>
      <w:r w:rsidR="00E9155F">
        <w:t>………..</w:t>
      </w:r>
      <w:r w:rsidR="005637BF">
        <w:t>……</w:t>
      </w:r>
      <w:r w:rsidR="00E87A94">
        <w:t>…...</w:t>
      </w:r>
      <w:r w:rsidR="00D47461">
        <w:t>.</w:t>
      </w:r>
    </w:p>
    <w:p w:rsidR="00292C4B" w:rsidRDefault="00292C4B" w:rsidP="00292C4B"/>
    <w:p w:rsidR="00292C4B" w:rsidRDefault="00292C4B" w:rsidP="00292C4B"/>
    <w:p w:rsidR="00292C4B" w:rsidRPr="00292C4B" w:rsidRDefault="00292C4B" w:rsidP="00292C4B">
      <w:r w:rsidRPr="00292C4B">
        <w:t xml:space="preserve">* numeru nie podaje się, jeśli egzamin testowy był przeprowadzany tylko przez jeden </w:t>
      </w:r>
      <w:r w:rsidR="00E9155F">
        <w:t>z</w:t>
      </w:r>
      <w:r w:rsidRPr="00292C4B">
        <w:t xml:space="preserve">espół egzaminacyjny. </w:t>
      </w:r>
    </w:p>
    <w:p w:rsidR="00292C4B" w:rsidRPr="00292C4B" w:rsidRDefault="00292C4B" w:rsidP="00292C4B">
      <w:r w:rsidRPr="00292C4B">
        <w:t xml:space="preserve">** niepotrzebne skreślić </w:t>
      </w:r>
    </w:p>
    <w:p w:rsidR="00292C4B" w:rsidRPr="00292C4B" w:rsidRDefault="00292C4B" w:rsidP="00292C4B"/>
    <w:p w:rsidR="00292C4B" w:rsidRDefault="00292C4B" w:rsidP="008558B5"/>
    <w:p w:rsidR="008558B5" w:rsidRPr="008558B5" w:rsidRDefault="008558B5" w:rsidP="008558B5">
      <w:r w:rsidRPr="008558B5">
        <w:t> </w:t>
      </w:r>
    </w:p>
    <w:p w:rsidR="008558B5" w:rsidRDefault="008558B5" w:rsidP="008558B5"/>
    <w:p w:rsidR="00462450" w:rsidRDefault="00462450" w:rsidP="008558B5"/>
    <w:p w:rsidR="00462450" w:rsidRDefault="00462450" w:rsidP="008558B5"/>
    <w:p w:rsidR="00462450" w:rsidRDefault="00462450" w:rsidP="008558B5"/>
    <w:p w:rsidR="00462450" w:rsidRDefault="00462450" w:rsidP="008558B5"/>
    <w:p w:rsidR="00462450" w:rsidRDefault="00462450" w:rsidP="008558B5"/>
    <w:p w:rsidR="00462450" w:rsidRDefault="00462450" w:rsidP="008558B5"/>
    <w:p w:rsidR="00462450" w:rsidRDefault="00462450" w:rsidP="008558B5"/>
    <w:p w:rsidR="00462450" w:rsidRDefault="00462450" w:rsidP="008558B5"/>
    <w:p w:rsidR="00462450" w:rsidRDefault="00462450" w:rsidP="008558B5"/>
    <w:p w:rsidR="00462450" w:rsidRDefault="00462450" w:rsidP="008558B5"/>
    <w:p w:rsidR="00462450" w:rsidRDefault="00462450" w:rsidP="008558B5"/>
    <w:p w:rsidR="00462450" w:rsidRDefault="00462450" w:rsidP="008558B5"/>
    <w:p w:rsidR="00462450" w:rsidRDefault="00462450" w:rsidP="008558B5"/>
    <w:p w:rsidR="00462450" w:rsidRPr="00462450" w:rsidRDefault="00462450" w:rsidP="00462450">
      <w:r w:rsidRPr="00462450">
        <w:br w:type="page"/>
      </w:r>
    </w:p>
    <w:p w:rsidR="00B329D9" w:rsidRDefault="00B329D9" w:rsidP="00C844FA">
      <w:pPr>
        <w:pStyle w:val="OZNZACZNIKAwskazanienrzacznika"/>
      </w:pPr>
      <w:r w:rsidRPr="00C844FA">
        <w:lastRenderedPageBreak/>
        <w:t xml:space="preserve">Załącznik nr </w:t>
      </w:r>
      <w:r w:rsidR="001A7A63">
        <w:t>10</w:t>
      </w:r>
    </w:p>
    <w:p w:rsidR="00B329D9" w:rsidRPr="00B329D9" w:rsidRDefault="00B329D9" w:rsidP="00B329D9">
      <w:pPr>
        <w:pStyle w:val="ZTYTDZOZNzmozntytuudziauartykuempunktem"/>
      </w:pPr>
      <w:r w:rsidRPr="00B329D9">
        <w:t>WZÓR</w:t>
      </w:r>
    </w:p>
    <w:p w:rsidR="00B329D9" w:rsidRPr="00B329D9" w:rsidRDefault="00B329D9" w:rsidP="00B329D9"/>
    <w:p w:rsidR="00B329D9" w:rsidRPr="00B329D9" w:rsidRDefault="00B329D9" w:rsidP="006D5574">
      <w:pPr>
        <w:pStyle w:val="TYTUAKTUprzedmiotregulacjiustawylubrozporzdzenia"/>
      </w:pPr>
      <w:r w:rsidRPr="00B329D9">
        <w:t>DYPLOM</w:t>
      </w:r>
    </w:p>
    <w:p w:rsidR="00B329D9" w:rsidRPr="00B329D9" w:rsidRDefault="00B329D9" w:rsidP="00B329D9"/>
    <w:p w:rsidR="00B329D9" w:rsidRPr="00B329D9" w:rsidRDefault="00B329D9" w:rsidP="00B329D9">
      <w:r w:rsidRPr="00B329D9">
        <w:t>Pani/Pan ............................................................................. urodzona/y ......................................</w:t>
      </w:r>
    </w:p>
    <w:p w:rsidR="00B329D9" w:rsidRPr="00B329D9" w:rsidRDefault="00B329D9" w:rsidP="00B329D9">
      <w:r w:rsidRPr="00B329D9">
        <w:t>w ...................................................................................................................................................</w:t>
      </w:r>
    </w:p>
    <w:p w:rsidR="00B329D9" w:rsidRPr="00B329D9" w:rsidRDefault="00B329D9" w:rsidP="00B329D9">
      <w:r w:rsidRPr="00B329D9">
        <w:t>posiadająca</w:t>
      </w:r>
      <w:r w:rsidR="00EA676B">
        <w:t>(</w:t>
      </w:r>
      <w:r w:rsidRPr="00B329D9">
        <w:t>y</w:t>
      </w:r>
      <w:r w:rsidR="00EA676B">
        <w:t>)</w:t>
      </w:r>
      <w:r w:rsidRPr="00B329D9">
        <w:t xml:space="preserve"> obywatelstwo .......................................................................................................</w:t>
      </w:r>
    </w:p>
    <w:p w:rsidR="00387FB9" w:rsidRDefault="00B329D9" w:rsidP="00B329D9">
      <w:r w:rsidRPr="00B329D9">
        <w:t xml:space="preserve">posiadająca(y) dyplom </w:t>
      </w:r>
      <w:r w:rsidR="00C844FA">
        <w:t xml:space="preserve">ukończenia studiów wyższych </w:t>
      </w:r>
    </w:p>
    <w:p w:rsidR="00B329D9" w:rsidRPr="00B329D9" w:rsidRDefault="00387FB9" w:rsidP="00B329D9">
      <w:r>
        <w:t>na kierunku</w:t>
      </w:r>
      <w:r w:rsidR="00C844FA">
        <w:t>…</w:t>
      </w:r>
      <w:r w:rsidR="00B329D9" w:rsidRPr="00B329D9">
        <w:t>.................................................................</w:t>
      </w:r>
      <w:r>
        <w:t>.......</w:t>
      </w:r>
      <w:r w:rsidR="00E9155F">
        <w:t>...................</w:t>
      </w:r>
      <w:r>
        <w:t>....................................</w:t>
      </w:r>
    </w:p>
    <w:p w:rsidR="00B329D9" w:rsidRPr="00B329D9" w:rsidRDefault="00B329D9" w:rsidP="00B329D9">
      <w:r w:rsidRPr="00B329D9">
        <w:t xml:space="preserve">nr ........ wydany przez </w:t>
      </w:r>
      <w:r w:rsidR="00C844FA">
        <w:t>.......................</w:t>
      </w:r>
      <w:r w:rsidRPr="00B329D9">
        <w:t>w dniu ................................................</w:t>
      </w:r>
      <w:r w:rsidR="00E9155F">
        <w:t>..................</w:t>
      </w:r>
      <w:r w:rsidRPr="00B329D9">
        <w:t>............</w:t>
      </w:r>
      <w:r w:rsidR="00D47461">
        <w:t>.</w:t>
      </w:r>
    </w:p>
    <w:p w:rsidR="00B329D9" w:rsidRPr="00B329D9" w:rsidRDefault="00B329D9" w:rsidP="00B329D9">
      <w:r w:rsidRPr="00B329D9">
        <w:t>po odbyciu szkolenia specjalizacyjnego pod kierunkiem Pani/Pana ......................................................................................................................................................</w:t>
      </w:r>
    </w:p>
    <w:p w:rsidR="00B329D9" w:rsidRPr="00B329D9" w:rsidRDefault="00B329D9" w:rsidP="00B329D9">
      <w:r w:rsidRPr="00B329D9">
        <w:t>i złożeniu Państwowego Egzaminu Specjalizacyjnego w dziedzinach mających zastosowanie w ochronie zdrowia z oceną .......................................................................</w:t>
      </w:r>
      <w:r w:rsidR="00E9155F">
        <w:t>...............................</w:t>
      </w:r>
      <w:r w:rsidRPr="00B329D9">
        <w:t>..</w:t>
      </w:r>
    </w:p>
    <w:p w:rsidR="00B329D9" w:rsidRPr="00B329D9" w:rsidRDefault="00B329D9" w:rsidP="00B329D9">
      <w:r w:rsidRPr="00B329D9">
        <w:t>w dniu .................................................................... przed Państwową Komisją Egzaminacyjną w trybie określonym w rozporządzeniu Ministra Zdrowia z dnia ……….</w:t>
      </w:r>
      <w:r w:rsidR="00994D21">
        <w:t>w sprawie specjalizacji i</w:t>
      </w:r>
      <w:r w:rsidRPr="00B329D9">
        <w:t xml:space="preserve"> uzyskiwania tytułu specjalisty w dziedzinach mających zastosowanie w</w:t>
      </w:r>
      <w:r w:rsidR="00794BD4">
        <w:t> </w:t>
      </w:r>
      <w:r w:rsidRPr="00B329D9">
        <w:t>ochronie zdrowia (Dz. U. poz. …….)</w:t>
      </w:r>
    </w:p>
    <w:p w:rsidR="00B329D9" w:rsidRPr="00B329D9" w:rsidRDefault="00B329D9" w:rsidP="00B329D9">
      <w:r w:rsidRPr="00B329D9">
        <w:t>uzyskał/a tytuł specjalisty w dziedzinie .....................................................................................</w:t>
      </w:r>
      <w:r w:rsidR="00D47461">
        <w:t>..</w:t>
      </w:r>
    </w:p>
    <w:p w:rsidR="00B329D9" w:rsidRPr="00B329D9" w:rsidRDefault="00B329D9" w:rsidP="00B329D9"/>
    <w:p w:rsidR="00E9155F" w:rsidRDefault="00E9155F" w:rsidP="00B329D9"/>
    <w:p w:rsidR="00E9155F" w:rsidRDefault="00E9155F" w:rsidP="00B329D9"/>
    <w:p w:rsidR="00E9155F" w:rsidRDefault="00E9155F" w:rsidP="00B329D9"/>
    <w:p w:rsidR="00E9155F" w:rsidRDefault="00E9155F" w:rsidP="00B329D9"/>
    <w:p w:rsidR="00B329D9" w:rsidRPr="00B329D9" w:rsidRDefault="00B329D9" w:rsidP="00B329D9">
      <w:r w:rsidRPr="00B329D9">
        <w:t>(pieczęć okrągła</w:t>
      </w:r>
    </w:p>
    <w:p w:rsidR="00B329D9" w:rsidRPr="00B329D9" w:rsidRDefault="00B329D9" w:rsidP="00B329D9">
      <w:r w:rsidRPr="00B329D9">
        <w:t>Centrum Egzaminów Medycznych)</w:t>
      </w:r>
      <w:r w:rsidR="00FB32A6">
        <w:t xml:space="preserve">                      </w:t>
      </w:r>
      <w:r w:rsidR="00E9155F">
        <w:t xml:space="preserve"> </w:t>
      </w:r>
      <w:r w:rsidRPr="00B329D9">
        <w:t>..........................................................</w:t>
      </w:r>
      <w:r w:rsidR="00E9155F">
        <w:t>.........</w:t>
      </w:r>
    </w:p>
    <w:p w:rsidR="00B329D9" w:rsidRPr="00B329D9" w:rsidRDefault="00B329D9" w:rsidP="00B329D9">
      <w:r w:rsidRPr="00B329D9">
        <w:t>                                                         </w:t>
      </w:r>
      <w:r w:rsidR="00FB32A6">
        <w:t xml:space="preserve">                                      </w:t>
      </w:r>
      <w:r w:rsidRPr="00B329D9">
        <w:t> (podpis i pieczęć Dyrektora</w:t>
      </w:r>
    </w:p>
    <w:p w:rsidR="00B329D9" w:rsidRPr="00B329D9" w:rsidRDefault="00B329D9" w:rsidP="00B329D9">
      <w:r w:rsidRPr="00B329D9">
        <w:t>                                                       </w:t>
      </w:r>
      <w:r w:rsidR="00FB32A6">
        <w:t xml:space="preserve">                                   </w:t>
      </w:r>
      <w:r w:rsidRPr="00B329D9">
        <w:t> Centrum Egzaminów Medycznych)</w:t>
      </w:r>
    </w:p>
    <w:p w:rsidR="00B329D9" w:rsidRPr="00B329D9" w:rsidRDefault="00B329D9" w:rsidP="00B329D9"/>
    <w:p w:rsidR="00B329D9" w:rsidRPr="00B329D9" w:rsidRDefault="00B329D9" w:rsidP="00B329D9">
      <w:r w:rsidRPr="00B329D9">
        <w:t xml:space="preserve">…………………………….. </w:t>
      </w:r>
      <w:r w:rsidRPr="00B329D9">
        <w:tab/>
      </w:r>
      <w:r w:rsidRPr="00B329D9">
        <w:tab/>
      </w:r>
      <w:r w:rsidRPr="00B329D9">
        <w:tab/>
      </w:r>
      <w:r w:rsidRPr="00B329D9">
        <w:tab/>
      </w:r>
      <w:r w:rsidRPr="00B329D9">
        <w:tab/>
      </w:r>
      <w:r w:rsidR="00FB32A6">
        <w:t xml:space="preserve">                                   </w:t>
      </w:r>
      <w:r w:rsidRPr="00B329D9">
        <w:t>……………………………………</w:t>
      </w:r>
    </w:p>
    <w:p w:rsidR="00B329D9" w:rsidRDefault="00B329D9" w:rsidP="008558B5">
      <w:r w:rsidRPr="00B329D9">
        <w:t xml:space="preserve">(numer dyplomu) </w:t>
      </w:r>
      <w:r w:rsidRPr="00B329D9">
        <w:tab/>
      </w:r>
      <w:r w:rsidRPr="00B329D9">
        <w:tab/>
      </w:r>
      <w:r w:rsidRPr="00B329D9">
        <w:tab/>
      </w:r>
      <w:r w:rsidRPr="00B329D9">
        <w:tab/>
      </w:r>
      <w:r w:rsidRPr="00B329D9">
        <w:tab/>
      </w:r>
      <w:r>
        <w:t xml:space="preserve">               </w:t>
      </w:r>
      <w:r w:rsidRPr="00B329D9">
        <w:tab/>
      </w:r>
      <w:r w:rsidR="00FB32A6">
        <w:t xml:space="preserve">                                    </w:t>
      </w:r>
      <w:r w:rsidRPr="00B329D9">
        <w:t>(miejsce i data wydania dyplomu)</w:t>
      </w:r>
    </w:p>
    <w:p w:rsidR="008558B5" w:rsidRPr="008558B5" w:rsidRDefault="008558B5" w:rsidP="00B329D9">
      <w:pPr>
        <w:pStyle w:val="CZKSIGAoznaczenieiprzedmiotczcilubksigi"/>
      </w:pPr>
      <w:r w:rsidRPr="008558B5">
        <w:lastRenderedPageBreak/>
        <w:t>UZASADNIENIE</w:t>
      </w:r>
    </w:p>
    <w:p w:rsidR="008558B5" w:rsidRPr="008558B5" w:rsidRDefault="00621F46" w:rsidP="008558B5">
      <w:r>
        <w:t xml:space="preserve"> </w:t>
      </w:r>
    </w:p>
    <w:p w:rsidR="008558B5" w:rsidRPr="00C844FA" w:rsidRDefault="008558B5" w:rsidP="008C34F8">
      <w:pPr>
        <w:pStyle w:val="NIEARTTEKSTtekstnieartykuowanynppodstprawnarozplubpreambua"/>
      </w:pPr>
      <w:r w:rsidRPr="00C844FA">
        <w:t>Projekt</w:t>
      </w:r>
      <w:r w:rsidR="00986BF0">
        <w:t>owane</w:t>
      </w:r>
      <w:r w:rsidRPr="00C844FA">
        <w:t xml:space="preserve"> rozporządzeni</w:t>
      </w:r>
      <w:r w:rsidR="00986BF0">
        <w:t>e</w:t>
      </w:r>
      <w:r w:rsidRPr="00C844FA">
        <w:t xml:space="preserve"> realizuje upoważnienie ustawowe zawarte w art. </w:t>
      </w:r>
      <w:r w:rsidR="00A00FA1">
        <w:t>46</w:t>
      </w:r>
      <w:r w:rsidRPr="00C844FA">
        <w:t xml:space="preserve"> ustawy z dnia …………… r. o uzyskiwaniu tytułu specjalisty w dziedzinach mających zastosowanie w ochronie zdrowia (Dz. U. poz. ……..)</w:t>
      </w:r>
      <w:r w:rsidR="007243D0">
        <w:t xml:space="preserve">, zwanej dalej </w:t>
      </w:r>
      <w:r w:rsidR="00EC7611" w:rsidRPr="00EC7611">
        <w:t>„</w:t>
      </w:r>
      <w:r w:rsidR="007243D0">
        <w:t>ustawą</w:t>
      </w:r>
      <w:r w:rsidR="00EC7611" w:rsidRPr="00EC7611">
        <w:t>”</w:t>
      </w:r>
      <w:r w:rsidRPr="00C844FA">
        <w:t>. Przedmiotem projektu rozporządzenia jest szczegółowe uregulowanie szkolenia specjalizacyjnego oraz uzyskiwania tytułu specjalisty w dziedzinach mających zastosowanie w ochronie zdrowia. Projekt rozporządzenia został opracowany na podstawie dotychczasowych rozwiązań zawartych w przepisach rozporządzenia Ministra Zdrowia z dnia 30 września 2002 r. w</w:t>
      </w:r>
      <w:r w:rsidR="000A2B52">
        <w:t> </w:t>
      </w:r>
      <w:r w:rsidRPr="00C844FA">
        <w:t xml:space="preserve">sprawie uzyskiwania tytułu specjalisty w dziedzinach mających zastosowanie w ochronie zdrowia (Dz. U. poz. 1419, z </w:t>
      </w:r>
      <w:proofErr w:type="spellStart"/>
      <w:r w:rsidRPr="00C844FA">
        <w:t>późn</w:t>
      </w:r>
      <w:proofErr w:type="spellEnd"/>
      <w:r w:rsidRPr="00C844FA">
        <w:t xml:space="preserve">. zm.). </w:t>
      </w:r>
      <w:r w:rsidR="00DE14B6">
        <w:t>Projektowane przepisy u</w:t>
      </w:r>
      <w:r w:rsidRPr="00C844FA">
        <w:t>względnia</w:t>
      </w:r>
      <w:r w:rsidR="00DE14B6">
        <w:t>ją</w:t>
      </w:r>
      <w:r w:rsidRPr="00C844FA">
        <w:t xml:space="preserve"> także niektóre unormowania zawarte dotąd w regulaminie przeprowadzania Państwowego Egzaminu Specjalizacyjnego w dziedzinach mających zastosowanie w ochronie zdrowia, zwanego dalej „</w:t>
      </w:r>
      <w:proofErr w:type="spellStart"/>
      <w:r w:rsidRPr="00C844FA">
        <w:t>PESoz</w:t>
      </w:r>
      <w:proofErr w:type="spellEnd"/>
      <w:r w:rsidRPr="00C844FA">
        <w:t>”</w:t>
      </w:r>
      <w:r w:rsidR="00EA676B">
        <w:t>,</w:t>
      </w:r>
      <w:r w:rsidRPr="00C844FA">
        <w:t xml:space="preserve"> wydawanym przez Dyrektora Centrum Egzaminów Medycznych, zwanego dalej „CEM”, opisujące szczegółowe zasady przeprowadzania </w:t>
      </w:r>
      <w:proofErr w:type="spellStart"/>
      <w:r w:rsidRPr="00C844FA">
        <w:t>PESoz</w:t>
      </w:r>
      <w:proofErr w:type="spellEnd"/>
      <w:r w:rsidRPr="00C844FA">
        <w:t xml:space="preserve"> i ustalania jego wyników</w:t>
      </w:r>
      <w:r w:rsidR="00DE14B6">
        <w:t xml:space="preserve"> oraz wzór protokołu indywidualnego</w:t>
      </w:r>
      <w:r w:rsidRPr="00C844FA">
        <w:t xml:space="preserve">. </w:t>
      </w:r>
    </w:p>
    <w:p w:rsidR="008558B5" w:rsidRPr="00C844FA" w:rsidRDefault="008558B5" w:rsidP="008C34F8">
      <w:pPr>
        <w:pStyle w:val="NIEARTTEKSTtekstnieartykuowanynppodstprawnarozplubpreambua"/>
      </w:pPr>
      <w:r w:rsidRPr="00C844FA">
        <w:t>Projekt zawiera także propozycje dotyczące nowych rozwiązań przyjętych w ustawie</w:t>
      </w:r>
      <w:r w:rsidR="000A2B52">
        <w:t>,</w:t>
      </w:r>
      <w:r w:rsidRPr="00C844FA">
        <w:t xml:space="preserve"> w</w:t>
      </w:r>
      <w:r w:rsidR="000A2B52">
        <w:t> </w:t>
      </w:r>
      <w:r w:rsidRPr="00C844FA">
        <w:t xml:space="preserve">związku z koniecznością dokonania korekty procedur funkcjonujących w procesie szkolenia specjalizacyjnego w dziedzinach mających zastosowanie w ochronie zdrowia, umożliwiającej informatyzację tych procedur, a co za tym idzie – również z koniecznością ich ujednolicenia z analogicznymi występującymi </w:t>
      </w:r>
      <w:smartTag w:uri="urn:schemas-microsoft-com:office:smarttags" w:element="PersonName">
        <w:r w:rsidRPr="00C844FA">
          <w:t>m.</w:t>
        </w:r>
      </w:smartTag>
      <w:r w:rsidRPr="00C844FA">
        <w:t>in. u diagnostów laboratoryjnych i</w:t>
      </w:r>
      <w:r w:rsidR="000A2B52">
        <w:t> </w:t>
      </w:r>
      <w:r w:rsidRPr="00C844FA">
        <w:t>farmaceutów. Projektowane zmiany pozwalają na przeprowadzanie ww. procedur za pomocą Systemu Monitorowania Kształcenia Pracowników Medycznych, o którym mowa w</w:t>
      </w:r>
      <w:r w:rsidR="000A2B52">
        <w:t> </w:t>
      </w:r>
      <w:r w:rsidRPr="00C844FA">
        <w:t>artykule 5 ust. 1 pkt 2 lit. i ustawy z dnia 28 kwietnia 2011 r. o systemie informacji w</w:t>
      </w:r>
      <w:r w:rsidR="000A2B52">
        <w:t> </w:t>
      </w:r>
      <w:r w:rsidRPr="00C844FA">
        <w:t>ochronie zdrowia (Dz. U. z 201</w:t>
      </w:r>
      <w:r w:rsidR="00A00FA1">
        <w:t>6</w:t>
      </w:r>
      <w:r w:rsidRPr="00C844FA">
        <w:t xml:space="preserve"> r. poz.</w:t>
      </w:r>
      <w:r w:rsidR="00A00FA1">
        <w:t xml:space="preserve"> 1535</w:t>
      </w:r>
      <w:r w:rsidR="00EA676B">
        <w:t xml:space="preserve">, z </w:t>
      </w:r>
      <w:proofErr w:type="spellStart"/>
      <w:r w:rsidR="00EA676B">
        <w:t>późn</w:t>
      </w:r>
      <w:proofErr w:type="spellEnd"/>
      <w:r w:rsidR="00EA676B">
        <w:t>. z</w:t>
      </w:r>
      <w:smartTag w:uri="urn:schemas-microsoft-com:office:smarttags" w:element="PersonName">
        <w:r w:rsidR="00EA676B">
          <w:t>m.</w:t>
        </w:r>
      </w:smartTag>
      <w:r w:rsidRPr="00C844FA">
        <w:t xml:space="preserve">), zwanego dalej „SMK”. </w:t>
      </w:r>
      <w:r w:rsidR="00A64DC7">
        <w:t xml:space="preserve"> </w:t>
      </w:r>
    </w:p>
    <w:p w:rsidR="00DE14B6" w:rsidRDefault="008558B5" w:rsidP="008C34F8">
      <w:pPr>
        <w:pStyle w:val="NIEARTTEKSTtekstnieartykuowanynppodstprawnarozplubpreambua"/>
      </w:pPr>
      <w:r w:rsidRPr="00C844FA">
        <w:t xml:space="preserve">Celem projektowanych rozwiązań jest także określenie dziedzin specjalizacji, w których zainteresowany może odbywać szkolenie specjalizacyjne. Projektowane przepisy nie uwzględniają dziedziny </w:t>
      </w:r>
      <w:r w:rsidR="002E3C21" w:rsidRPr="002E3C21">
        <w:t>„</w:t>
      </w:r>
      <w:r w:rsidRPr="00C844FA">
        <w:t>fizjoterapia</w:t>
      </w:r>
      <w:r w:rsidR="002E3C21" w:rsidRPr="002E3C21">
        <w:t>”</w:t>
      </w:r>
      <w:r w:rsidRPr="00C844FA">
        <w:t>, ujętej w dotychczasowych przepisach, gdyż odbywanie szkolenia specjalizacyjnego oraz składanie egzaminu specjalizacyjnego w tej dziedzinie zostało unormowane w odrębnym akcie prawnym</w:t>
      </w:r>
      <w:r w:rsidR="00A64DC7">
        <w:t>,</w:t>
      </w:r>
      <w:r w:rsidRPr="00C844FA">
        <w:t xml:space="preserve"> tj. ustawie z dnia 25 września 2015 r. o zawodzie fizjoterapeuty (Dz. U. poz. 1994). </w:t>
      </w:r>
      <w:r w:rsidR="00DC68B1" w:rsidRPr="00DC68B1">
        <w:t>Natomiast proponuje się, zgodnie z</w:t>
      </w:r>
      <w:r w:rsidR="000A2B52">
        <w:t> </w:t>
      </w:r>
      <w:r w:rsidR="00DC68B1" w:rsidRPr="00DC68B1">
        <w:t>wnioskiem konsultanta krajowego w dziedzinie seksuologii, wprowadzenie dziedziny -</w:t>
      </w:r>
      <w:r w:rsidR="00A64DC7" w:rsidRPr="00A64DC7">
        <w:lastRenderedPageBreak/>
        <w:t>„</w:t>
      </w:r>
      <w:proofErr w:type="spellStart"/>
      <w:r w:rsidR="00DC68B1" w:rsidRPr="00DC68B1">
        <w:t>psychoseksuologia</w:t>
      </w:r>
      <w:proofErr w:type="spellEnd"/>
      <w:r w:rsidR="00A64DC7" w:rsidRPr="00A64DC7">
        <w:t>”</w:t>
      </w:r>
      <w:r w:rsidR="00DC68B1" w:rsidRPr="00DC68B1">
        <w:t xml:space="preserve"> oraz na wniosek Polskiego Towarzystwa Medycyny Rozrodu i</w:t>
      </w:r>
      <w:r w:rsidR="000A2B52">
        <w:t> </w:t>
      </w:r>
      <w:r w:rsidR="00DC68B1" w:rsidRPr="00DC68B1">
        <w:t xml:space="preserve">Embriologii dziedziny - </w:t>
      </w:r>
      <w:r w:rsidR="00A64DC7" w:rsidRPr="00A64DC7">
        <w:t>„</w:t>
      </w:r>
      <w:r w:rsidR="00DC68B1" w:rsidRPr="00DC68B1">
        <w:t>embriologi</w:t>
      </w:r>
      <w:r w:rsidR="00E9155F">
        <w:t>a</w:t>
      </w:r>
      <w:r w:rsidR="00DC68B1" w:rsidRPr="00DC68B1">
        <w:t xml:space="preserve"> kliniczn</w:t>
      </w:r>
      <w:r w:rsidR="00E9155F">
        <w:t>a</w:t>
      </w:r>
      <w:r w:rsidR="00A64DC7" w:rsidRPr="00A64DC7">
        <w:t>”</w:t>
      </w:r>
      <w:r w:rsidR="00DC68B1" w:rsidRPr="00DC68B1">
        <w:t xml:space="preserve">.  </w:t>
      </w:r>
      <w:r w:rsidR="00BD5C7F">
        <w:t xml:space="preserve"> </w:t>
      </w:r>
    </w:p>
    <w:p w:rsidR="008558B5" w:rsidRPr="00C844FA" w:rsidRDefault="00BD5C7F" w:rsidP="008C34F8">
      <w:pPr>
        <w:pStyle w:val="NIEARTTEKSTtekstnieartykuowanynppodstprawnarozplubpreambua"/>
      </w:pPr>
      <w:r>
        <w:t>P</w:t>
      </w:r>
      <w:r w:rsidR="008558B5" w:rsidRPr="00C844FA">
        <w:t>rojekt rozporządzenia określa 1</w:t>
      </w:r>
      <w:r w:rsidR="00DC68B1">
        <w:t>5</w:t>
      </w:r>
      <w:r w:rsidR="008558B5" w:rsidRPr="00C844FA">
        <w:t xml:space="preserve"> dziedzin, w których możliwe jest odbywanie szkolenia specjalizacyjnego. W załączniku nr 1 </w:t>
      </w:r>
      <w:r w:rsidR="00A42970">
        <w:t xml:space="preserve">do rozporządzenia </w:t>
      </w:r>
      <w:r w:rsidR="008558B5" w:rsidRPr="00C844FA">
        <w:t>określono</w:t>
      </w:r>
      <w:r w:rsidR="00E60AD8" w:rsidRPr="00E60AD8">
        <w:t xml:space="preserve"> </w:t>
      </w:r>
      <w:r w:rsidR="00E60AD8">
        <w:t>w</w:t>
      </w:r>
      <w:r w:rsidR="00E60AD8" w:rsidRPr="00A42970">
        <w:t>ykaz oznaczeń kodowych tytułów specjalisty w poszczególnych dziedzinach ochrony zdrowia</w:t>
      </w:r>
      <w:r w:rsidR="00A42970">
        <w:t xml:space="preserve">, w załączniku nr 2 do rozporządzenia </w:t>
      </w:r>
      <w:r w:rsidR="00516A21">
        <w:t xml:space="preserve">określono </w:t>
      </w:r>
      <w:r w:rsidR="00E60AD8">
        <w:t>kierunki studiów, po których ukończeniu można przystąpić do szkolenia specjalizacyjnego</w:t>
      </w:r>
      <w:r w:rsidR="00A42970">
        <w:t>, a w</w:t>
      </w:r>
      <w:r w:rsidR="008558B5" w:rsidRPr="00C844FA">
        <w:t xml:space="preserve"> załączniku nr </w:t>
      </w:r>
      <w:r w:rsidR="00A42970">
        <w:t xml:space="preserve">3 </w:t>
      </w:r>
      <w:r w:rsidR="00DE535F">
        <w:t xml:space="preserve">określono </w:t>
      </w:r>
      <w:r w:rsidR="007B51A2">
        <w:t xml:space="preserve">dziedziny ochrony zdrowia, </w:t>
      </w:r>
      <w:r w:rsidR="007B51A2" w:rsidRPr="00E961FF">
        <w:t>w</w:t>
      </w:r>
      <w:r w:rsidR="000A2B52">
        <w:t> </w:t>
      </w:r>
      <w:r w:rsidR="007B51A2" w:rsidRPr="00E961FF">
        <w:t>których posiadana specjalizacja I stopnia umożliwia uzyskanie tytułu specjalisty i</w:t>
      </w:r>
      <w:r w:rsidR="007B51A2">
        <w:t> </w:t>
      </w:r>
      <w:r w:rsidR="007B51A2" w:rsidRPr="00E961FF">
        <w:t>dziedziny ochrony zdrowia, w których ten tytuł można uzyskać</w:t>
      </w:r>
      <w:r w:rsidR="007B51A2" w:rsidRPr="00C844FA">
        <w:t xml:space="preserve"> </w:t>
      </w:r>
      <w:r w:rsidR="008558B5" w:rsidRPr="00C844FA">
        <w:t xml:space="preserve">Ponadto projekt rozporządzenia określa zakres danych zawartych w elektronicznej karcie przebiegu szkolenia specjalizacyjnego, zwanej dalej „EKS”, oraz zakres </w:t>
      </w:r>
      <w:r w:rsidR="00750D7A">
        <w:t>danych</w:t>
      </w:r>
      <w:r w:rsidR="008558B5" w:rsidRPr="00C844FA">
        <w:t xml:space="preserve"> wprowadzanych do SMK przez </w:t>
      </w:r>
      <w:r w:rsidR="00750D7A">
        <w:t>poszczególnych instrumentariuszy sytemu</w:t>
      </w:r>
      <w:r w:rsidR="008558B5" w:rsidRPr="00C844FA">
        <w:t>. Nowa forma karty specjalizacji pozwoli na potwierdzenie realizacji programu szkolenia specjalizacyjnego i jego ukończenia w SMK, umożliwiając monitorowanie przebiegu szkolenia specjalizacyjnego danej osoby, co uprości także planowanie realizacji staży i kursów odbywanych w ramach szkolenia specjalizacyjnego.</w:t>
      </w:r>
    </w:p>
    <w:p w:rsidR="008558B5" w:rsidRPr="00C844FA" w:rsidRDefault="008558B5" w:rsidP="008C34F8">
      <w:pPr>
        <w:pStyle w:val="NIEARTTEKSTtekstnieartykuowanynppodstprawnarozplubpreambua"/>
      </w:pPr>
      <w:r w:rsidRPr="00C844FA">
        <w:t xml:space="preserve">Poza tym projekt rozporządzenia określa wysokość wynagrodzenia </w:t>
      </w:r>
      <w:r w:rsidR="006024F9">
        <w:t>p</w:t>
      </w:r>
      <w:r w:rsidRPr="00C844FA">
        <w:t>rzewodniczącego i</w:t>
      </w:r>
      <w:r w:rsidR="000A2B52">
        <w:t> </w:t>
      </w:r>
      <w:r w:rsidRPr="00C844FA">
        <w:t xml:space="preserve">członków </w:t>
      </w:r>
      <w:r w:rsidR="006024F9">
        <w:t>z</w:t>
      </w:r>
      <w:r w:rsidRPr="00C844FA">
        <w:t xml:space="preserve">espołów </w:t>
      </w:r>
      <w:r w:rsidR="006024F9">
        <w:t>e</w:t>
      </w:r>
      <w:r w:rsidRPr="00C844FA">
        <w:t xml:space="preserve">gzaminacyjnych przeprowadzających </w:t>
      </w:r>
      <w:proofErr w:type="spellStart"/>
      <w:r w:rsidRPr="00C844FA">
        <w:t>PESoz</w:t>
      </w:r>
      <w:proofErr w:type="spellEnd"/>
      <w:r w:rsidRPr="00C844FA">
        <w:t xml:space="preserve"> oraz wysokość opłaty za </w:t>
      </w:r>
      <w:proofErr w:type="spellStart"/>
      <w:r w:rsidRPr="00C844FA">
        <w:t>PESoz</w:t>
      </w:r>
      <w:proofErr w:type="spellEnd"/>
      <w:r w:rsidR="002632B8">
        <w:t>.</w:t>
      </w:r>
      <w:r w:rsidRPr="00C844FA">
        <w:t xml:space="preserve"> Zgodnie z przedmiotowym projektem wysokość wynagrodzenia przewodniczącego </w:t>
      </w:r>
      <w:r w:rsidR="006024F9">
        <w:t>z</w:t>
      </w:r>
      <w:r w:rsidRPr="00C844FA">
        <w:t xml:space="preserve">espołu </w:t>
      </w:r>
      <w:r w:rsidR="006024F9">
        <w:t>e</w:t>
      </w:r>
      <w:r w:rsidRPr="00C844FA">
        <w:t xml:space="preserve">gzaminacyjnego wynosi 400 zł, a członka </w:t>
      </w:r>
      <w:r w:rsidR="006024F9">
        <w:t>z</w:t>
      </w:r>
      <w:r w:rsidR="00750D7A">
        <w:t xml:space="preserve">espołu </w:t>
      </w:r>
      <w:r w:rsidR="004E7020">
        <w:t>e</w:t>
      </w:r>
      <w:r w:rsidR="00750D7A">
        <w:t>gzaminacyjnego – 200 zł</w:t>
      </w:r>
      <w:r w:rsidR="006B5DE7">
        <w:t>.</w:t>
      </w:r>
    </w:p>
    <w:p w:rsidR="008558B5" w:rsidRDefault="008558B5" w:rsidP="008C34F8">
      <w:pPr>
        <w:pStyle w:val="NIEARTTEKSTtekstnieartykuowanynppodstprawnarozplubpreambua"/>
      </w:pPr>
      <w:r w:rsidRPr="00C844FA">
        <w:t xml:space="preserve">Projekt rozporządzenia zawiera także szczegółowe regulacje dotyczące sposobu i trybu </w:t>
      </w:r>
      <w:r w:rsidR="0049228E">
        <w:t>przeprowadzania</w:t>
      </w:r>
      <w:r w:rsidRPr="00C844FA">
        <w:t xml:space="preserve"> </w:t>
      </w:r>
      <w:proofErr w:type="spellStart"/>
      <w:r w:rsidRPr="00C844FA">
        <w:t>PESoz</w:t>
      </w:r>
      <w:proofErr w:type="spellEnd"/>
      <w:r w:rsidRPr="00C844FA">
        <w:t xml:space="preserve">. Przedkładane rozwiązanie jest kompatybilne z przepisami regulującymi zasady przeprowadzania państwowych egzaminów specjalizacyjnych zarówno w dziedzinach farmacji, jak i w dziedzinach diagnostyki laboratoryjnej. </w:t>
      </w:r>
      <w:r w:rsidR="002D5A9E">
        <w:t xml:space="preserve">Czas trwania egzaminu testowego jest ustalany na podstawie objętości tekstu pytań egzaminacyjnych według zasad określonych w załączniku nr 4 do rozporządzenia. </w:t>
      </w:r>
      <w:r w:rsidRPr="00C844FA">
        <w:t xml:space="preserve">Przyjęte w projekcie rozporządzenia rozwiązania mają na celu </w:t>
      </w:r>
      <w:smartTag w:uri="urn:schemas-microsoft-com:office:smarttags" w:element="PersonName">
        <w:r w:rsidRPr="00C844FA">
          <w:t>m.</w:t>
        </w:r>
      </w:smartTag>
      <w:r w:rsidRPr="00C844FA">
        <w:t xml:space="preserve">in. ułatwienie </w:t>
      </w:r>
      <w:r w:rsidR="004E7020">
        <w:t>z</w:t>
      </w:r>
      <w:r w:rsidRPr="00C844FA">
        <w:t xml:space="preserve">espołom </w:t>
      </w:r>
      <w:r w:rsidR="004E7020">
        <w:t>e</w:t>
      </w:r>
      <w:r w:rsidRPr="00C844FA">
        <w:t>gzaminacyjnym przestrzegania norm porządkowych przez osoby zdające ww. egzamin</w:t>
      </w:r>
      <w:r w:rsidR="0049228E">
        <w:t>,</w:t>
      </w:r>
      <w:r w:rsidRPr="00C844FA">
        <w:t xml:space="preserve"> jak również przeliczania procentowego poprawnych odpowiedzi udzielonych przez osobę zdającą, poprzez określenie w załączniku nr </w:t>
      </w:r>
      <w:r w:rsidR="002632B8">
        <w:t>5</w:t>
      </w:r>
      <w:r w:rsidRPr="00C844FA">
        <w:t xml:space="preserve"> do projektu rozporządzenia współczynnika przeliczeń procentowych poprawnych odpowiedzi na skalę ocen egzaminu testowego oraz ustalania </w:t>
      </w:r>
      <w:r w:rsidRPr="00C844FA">
        <w:lastRenderedPageBreak/>
        <w:t xml:space="preserve">oceny końcowej, poprzez doprecyzowanie zasad ustalania ocen cząstkowych składających się na ocenę końcową. </w:t>
      </w:r>
    </w:p>
    <w:p w:rsidR="004E7020" w:rsidRPr="004E7020" w:rsidRDefault="004E7020" w:rsidP="004E7020">
      <w:pPr>
        <w:pStyle w:val="ARTartustawynprozporzdzenia"/>
      </w:pPr>
      <w:r>
        <w:t>Natomiast w załączniku nr 6 do projektu rozporządzenia określono przeliczniki ocen końcowych uzyskanych z egzaminu ustnego</w:t>
      </w:r>
      <w:r w:rsidR="008A416D">
        <w:t>,</w:t>
      </w:r>
      <w:r>
        <w:t xml:space="preserve"> praktycznego i oceny końcowej </w:t>
      </w:r>
      <w:proofErr w:type="spellStart"/>
      <w:r>
        <w:t>PESoz</w:t>
      </w:r>
      <w:proofErr w:type="spellEnd"/>
      <w:r>
        <w:t>.</w:t>
      </w:r>
      <w:r w:rsidR="00D569F0">
        <w:t xml:space="preserve"> Załącznik nr 7 określa wzór karty zastrzeżeń. </w:t>
      </w:r>
      <w:r>
        <w:t xml:space="preserve">W załączniku nr </w:t>
      </w:r>
      <w:r w:rsidR="00D569F0">
        <w:t>8</w:t>
      </w:r>
      <w:r>
        <w:t xml:space="preserve"> do rozporządzenia określono wzór indywidualnego protokołu </w:t>
      </w:r>
      <w:proofErr w:type="spellStart"/>
      <w:r>
        <w:t>PESoz</w:t>
      </w:r>
      <w:proofErr w:type="spellEnd"/>
      <w:r>
        <w:t xml:space="preserve">. Natomiast wzór protokołu przebiegu egzaminu testowego określa załącznik nr </w:t>
      </w:r>
      <w:r w:rsidR="00D569F0">
        <w:t>9</w:t>
      </w:r>
      <w:r w:rsidR="008A416D">
        <w:t>.</w:t>
      </w:r>
    </w:p>
    <w:p w:rsidR="008558B5" w:rsidRPr="00C844FA" w:rsidRDefault="008558B5" w:rsidP="00A42970">
      <w:pPr>
        <w:pStyle w:val="NIEARTTEKSTtekstnieartykuowanynppodstprawnarozplubpreambua"/>
      </w:pPr>
      <w:r w:rsidRPr="00C844FA">
        <w:t xml:space="preserve">Projekt rozporządzenia określa także wzór dyplomu potwierdzającego uzyskanie tytułu specjalisty (w załączniku nr </w:t>
      </w:r>
      <w:r w:rsidR="00D569F0">
        <w:t>10</w:t>
      </w:r>
      <w:r w:rsidRPr="00C844FA">
        <w:t xml:space="preserve"> do rozporządzenia), jak również </w:t>
      </w:r>
      <w:r w:rsidR="002632B8">
        <w:t>wskazuje</w:t>
      </w:r>
      <w:r w:rsidRPr="00C844FA">
        <w:t xml:space="preserve"> tryb wydawania przez dyrektora CEM</w:t>
      </w:r>
      <w:r w:rsidR="002632B8">
        <w:t xml:space="preserve"> wymiany dyplomu.</w:t>
      </w:r>
      <w:r w:rsidRPr="00C844FA">
        <w:t xml:space="preserve"> </w:t>
      </w:r>
      <w:r w:rsidR="0078628C">
        <w:t xml:space="preserve"> </w:t>
      </w:r>
    </w:p>
    <w:p w:rsidR="008558B5" w:rsidRPr="00C844FA" w:rsidRDefault="008558B5" w:rsidP="008C34F8">
      <w:pPr>
        <w:pStyle w:val="NIEARTTEKSTtekstnieartykuowanynppodstprawnarozplubpreambua"/>
      </w:pPr>
      <w:r w:rsidRPr="00C844FA">
        <w:t>W projekcie rozporządzenia</w:t>
      </w:r>
      <w:r w:rsidR="001E0DAE" w:rsidRPr="001E0DAE">
        <w:t xml:space="preserve"> została</w:t>
      </w:r>
      <w:r w:rsidRPr="00C844FA">
        <w:t xml:space="preserve"> określona także opłata za </w:t>
      </w:r>
      <w:proofErr w:type="spellStart"/>
      <w:r w:rsidRPr="00C844FA">
        <w:t>PESoz</w:t>
      </w:r>
      <w:proofErr w:type="spellEnd"/>
      <w:r w:rsidRPr="00C844FA">
        <w:t xml:space="preserve">, która wynosi 450 zł. Projektowane przepisy umożliwiają także uiszczanie odpowiednio niższej opłaty za </w:t>
      </w:r>
      <w:proofErr w:type="spellStart"/>
      <w:r w:rsidRPr="00C844FA">
        <w:t>PESoz</w:t>
      </w:r>
      <w:proofErr w:type="spellEnd"/>
      <w:r w:rsidRPr="00C844FA">
        <w:t xml:space="preserve"> w przypadku przystępowania tylko do jednej części </w:t>
      </w:r>
      <w:proofErr w:type="spellStart"/>
      <w:r w:rsidRPr="00C844FA">
        <w:t>PESoz</w:t>
      </w:r>
      <w:proofErr w:type="spellEnd"/>
      <w:r w:rsidRPr="00C844FA">
        <w:t xml:space="preserve">, wynoszącej 225 zł. Zróżnicowanie opłaty za całość </w:t>
      </w:r>
      <w:proofErr w:type="spellStart"/>
      <w:r w:rsidRPr="00C844FA">
        <w:t>PESoz</w:t>
      </w:r>
      <w:proofErr w:type="spellEnd"/>
      <w:r w:rsidRPr="00C844FA">
        <w:t xml:space="preserve"> oraz za jego część wypełnia wytyczne upoważnienia ustawowego – wysokość opłaty za </w:t>
      </w:r>
      <w:proofErr w:type="spellStart"/>
      <w:r w:rsidRPr="00C844FA">
        <w:t>PESoz</w:t>
      </w:r>
      <w:proofErr w:type="spellEnd"/>
      <w:r w:rsidRPr="00C844FA">
        <w:t xml:space="preserve"> ustalono przy uwzględnieniu faktycznych kosztów jego przeprowadzenia. </w:t>
      </w:r>
    </w:p>
    <w:p w:rsidR="000A2B52" w:rsidRDefault="008B7188" w:rsidP="008C34F8">
      <w:pPr>
        <w:pStyle w:val="NIEARTTEKSTtekstnieartykuowanynppodstprawnarozplubpreambua"/>
      </w:pPr>
      <w:r>
        <w:t>Proponuje się, aby r</w:t>
      </w:r>
      <w:r w:rsidR="008558B5" w:rsidRPr="00C844FA">
        <w:t>ozporządzenie we</w:t>
      </w:r>
      <w:r>
        <w:t>szło</w:t>
      </w:r>
      <w:r w:rsidR="008558B5" w:rsidRPr="00C844FA">
        <w:t xml:space="preserve"> w życie </w:t>
      </w:r>
      <w:r w:rsidR="000A2B52">
        <w:t>z dniem następującym po dniu ogłoszenia</w:t>
      </w:r>
      <w:r w:rsidR="00FA69CB">
        <w:t xml:space="preserve"> razem z</w:t>
      </w:r>
      <w:r w:rsidR="000A2B52">
        <w:t> </w:t>
      </w:r>
      <w:r w:rsidR="00FA69CB">
        <w:t xml:space="preserve">przepisami ustawy </w:t>
      </w:r>
      <w:r w:rsidR="0064281E">
        <w:t xml:space="preserve">z dnia  ….. </w:t>
      </w:r>
      <w:r w:rsidR="008558B5" w:rsidRPr="00C844FA">
        <w:t>o uzyskiwaniu tytułu specjalisty w</w:t>
      </w:r>
      <w:r w:rsidR="000A2B52">
        <w:t> </w:t>
      </w:r>
      <w:r w:rsidR="008558B5" w:rsidRPr="00C844FA">
        <w:t xml:space="preserve">dziedzinach mających zastosowanie w ochronie zdrowia </w:t>
      </w:r>
      <w:r w:rsidR="0064281E">
        <w:t>(Dz. U. poz. …)</w:t>
      </w:r>
      <w:r w:rsidR="000A2B52">
        <w:t>.</w:t>
      </w:r>
      <w:r w:rsidR="00FA69CB">
        <w:t xml:space="preserve"> </w:t>
      </w:r>
    </w:p>
    <w:p w:rsidR="008558B5" w:rsidRPr="00C844FA" w:rsidRDefault="008558B5" w:rsidP="008C34F8">
      <w:pPr>
        <w:pStyle w:val="NIEARTTEKSTtekstnieartykuowanynppodstprawnarozplubpreambua"/>
      </w:pPr>
      <w:r w:rsidRPr="00C844FA">
        <w:t>Przedmiot projektowanej regulacji nie jest objęty zakresem prawa Unii Europejskiej.</w:t>
      </w:r>
    </w:p>
    <w:p w:rsidR="00261A16" w:rsidRDefault="008558B5" w:rsidP="008C34F8">
      <w:pPr>
        <w:pStyle w:val="NIEARTTEKSTtekstnieartykuowanynppodstprawnarozplubpreambua"/>
      </w:pPr>
      <w:r w:rsidRPr="00C844FA">
        <w:t>Projekt nie wymaga notyfikacji w rozumieniu przepisów rozporządzenia Rady Ministrów z dnia 23 grudnia 2002 r. w sprawie sposobu funkcjonowania krajowego systemu notyfikacji norm i aktów prawnych (Dz. U. poz. 2039 oraz z 2004 r. poz. 597).</w:t>
      </w:r>
    </w:p>
    <w:p w:rsidR="005C3FF2" w:rsidRDefault="005C3FF2" w:rsidP="005C3FF2">
      <w:pPr>
        <w:pStyle w:val="NIEARTTEKSTtekstnieartykuowanynppodstprawnarozplubpreambua"/>
      </w:pPr>
      <w:r w:rsidRPr="00E32BA3">
        <w:t>Projekt rozporządzenia nie wymaga przedstawienia instytucjom i organom Unii Europejskiej lub Europejskiemu Bankowi Centralnemu celem uzyskania opinii, dokonania konsultacji albo uzgodnienia.</w:t>
      </w:r>
    </w:p>
    <w:p w:rsidR="007A3699" w:rsidRDefault="007A3699">
      <w:pPr>
        <w:pStyle w:val="ARTartustawynprozporzdzenia"/>
      </w:pPr>
    </w:p>
    <w:p w:rsidR="005C3FF2" w:rsidRPr="005C3FF2" w:rsidRDefault="005C3FF2" w:rsidP="005C3FF2">
      <w:pPr>
        <w:pStyle w:val="ARTartustawynprozporzdzenia"/>
      </w:pPr>
    </w:p>
    <w:sectPr w:rsidR="005C3FF2" w:rsidRPr="005C3FF2" w:rsidSect="001A7F15">
      <w:headerReference w:type="default" r:id="rId10"/>
      <w:headerReference w:type="firs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F8" w:rsidRDefault="00C423F8">
      <w:r>
        <w:separator/>
      </w:r>
    </w:p>
  </w:endnote>
  <w:endnote w:type="continuationSeparator" w:id="0">
    <w:p w:rsidR="00C423F8" w:rsidRDefault="00C4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F8" w:rsidRDefault="00C423F8">
      <w:r>
        <w:separator/>
      </w:r>
    </w:p>
  </w:footnote>
  <w:footnote w:type="continuationSeparator" w:id="0">
    <w:p w:rsidR="00C423F8" w:rsidRDefault="00C423F8">
      <w:r>
        <w:continuationSeparator/>
      </w:r>
    </w:p>
  </w:footnote>
  <w:footnote w:id="1">
    <w:p w:rsidR="00354AB6" w:rsidRPr="00C3048A" w:rsidRDefault="00354AB6" w:rsidP="00C3048A">
      <w:pPr>
        <w:pStyle w:val="ODNONIKtreodnonika"/>
      </w:pPr>
      <w:r>
        <w:rPr>
          <w:rStyle w:val="IGindeksgrny"/>
        </w:rPr>
        <w:t>1)</w:t>
      </w:r>
      <w:r w:rsidRPr="002F1E1A">
        <w:tab/>
      </w:r>
      <w:r w:rsidRPr="00C3048A">
        <w:t>Minister Zdrowia kieruje działem administracji rządowej – zdrowie, na podstawie § 1 ust. 2 rozporządzenia Prezesa Rady Ministrów z dnia 17 listopada 2015 r. w sprawie szczegółowego zakresu działania Ministra Zdrowia (Dz. U. poz. 1908).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B6" w:rsidRPr="00B371CC" w:rsidRDefault="00354AB6" w:rsidP="00B371CC">
    <w:pPr>
      <w:pStyle w:val="Nagwek"/>
      <w:jc w:val="center"/>
    </w:pPr>
    <w:r>
      <w:t xml:space="preserve">– </w:t>
    </w:r>
    <w:r w:rsidR="00032423">
      <w:fldChar w:fldCharType="begin"/>
    </w:r>
    <w:r>
      <w:instrText xml:space="preserve"> PAGE  \* MERGEFORMAT </w:instrText>
    </w:r>
    <w:r w:rsidR="00032423">
      <w:fldChar w:fldCharType="separate"/>
    </w:r>
    <w:r w:rsidR="005B1B35">
      <w:rPr>
        <w:noProof/>
      </w:rPr>
      <w:t>26</w:t>
    </w:r>
    <w:r w:rsidR="00032423"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B6" w:rsidRPr="00B44F70" w:rsidRDefault="00354AB6" w:rsidP="00B44F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3224"/>
    <w:multiLevelType w:val="hybridMultilevel"/>
    <w:tmpl w:val="8D241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B5"/>
    <w:rsid w:val="000012DA"/>
    <w:rsid w:val="0000246E"/>
    <w:rsid w:val="00003862"/>
    <w:rsid w:val="000046E5"/>
    <w:rsid w:val="000063E6"/>
    <w:rsid w:val="00012A35"/>
    <w:rsid w:val="00016099"/>
    <w:rsid w:val="0001756A"/>
    <w:rsid w:val="00017DC2"/>
    <w:rsid w:val="00021522"/>
    <w:rsid w:val="00023471"/>
    <w:rsid w:val="00023F13"/>
    <w:rsid w:val="00030634"/>
    <w:rsid w:val="000319C1"/>
    <w:rsid w:val="00031A8B"/>
    <w:rsid w:val="00031BCA"/>
    <w:rsid w:val="00032423"/>
    <w:rsid w:val="000330FA"/>
    <w:rsid w:val="0003362F"/>
    <w:rsid w:val="00036B63"/>
    <w:rsid w:val="00036B90"/>
    <w:rsid w:val="00037E1A"/>
    <w:rsid w:val="00043495"/>
    <w:rsid w:val="00046638"/>
    <w:rsid w:val="00046A75"/>
    <w:rsid w:val="00046AC9"/>
    <w:rsid w:val="00046C81"/>
    <w:rsid w:val="00047312"/>
    <w:rsid w:val="00047660"/>
    <w:rsid w:val="000508BD"/>
    <w:rsid w:val="00050B74"/>
    <w:rsid w:val="000517AB"/>
    <w:rsid w:val="0005339C"/>
    <w:rsid w:val="0005571B"/>
    <w:rsid w:val="00057AB3"/>
    <w:rsid w:val="00057DA3"/>
    <w:rsid w:val="00060076"/>
    <w:rsid w:val="000602C0"/>
    <w:rsid w:val="00060432"/>
    <w:rsid w:val="00060D87"/>
    <w:rsid w:val="000615A5"/>
    <w:rsid w:val="000635A3"/>
    <w:rsid w:val="000647BC"/>
    <w:rsid w:val="00064E4C"/>
    <w:rsid w:val="00066901"/>
    <w:rsid w:val="00066AE4"/>
    <w:rsid w:val="00071BEE"/>
    <w:rsid w:val="0007225F"/>
    <w:rsid w:val="000736CD"/>
    <w:rsid w:val="00074A3C"/>
    <w:rsid w:val="0007533B"/>
    <w:rsid w:val="0007545D"/>
    <w:rsid w:val="000760BF"/>
    <w:rsid w:val="0007613E"/>
    <w:rsid w:val="00076BFC"/>
    <w:rsid w:val="000814A7"/>
    <w:rsid w:val="000828E2"/>
    <w:rsid w:val="00083885"/>
    <w:rsid w:val="0008557B"/>
    <w:rsid w:val="00085CE7"/>
    <w:rsid w:val="000906EE"/>
    <w:rsid w:val="00091BA2"/>
    <w:rsid w:val="000925B0"/>
    <w:rsid w:val="000944EF"/>
    <w:rsid w:val="0009732D"/>
    <w:rsid w:val="000973F0"/>
    <w:rsid w:val="000A1296"/>
    <w:rsid w:val="000A1C27"/>
    <w:rsid w:val="000A1DAD"/>
    <w:rsid w:val="000A2649"/>
    <w:rsid w:val="000A2B52"/>
    <w:rsid w:val="000A323B"/>
    <w:rsid w:val="000B0D03"/>
    <w:rsid w:val="000B17ED"/>
    <w:rsid w:val="000B1916"/>
    <w:rsid w:val="000B20DB"/>
    <w:rsid w:val="000B298D"/>
    <w:rsid w:val="000B5B2D"/>
    <w:rsid w:val="000B5DCE"/>
    <w:rsid w:val="000C05BA"/>
    <w:rsid w:val="000C0E8F"/>
    <w:rsid w:val="000C4BC4"/>
    <w:rsid w:val="000C7AAE"/>
    <w:rsid w:val="000C7FCF"/>
    <w:rsid w:val="000D0110"/>
    <w:rsid w:val="000D1569"/>
    <w:rsid w:val="000D2468"/>
    <w:rsid w:val="000D318A"/>
    <w:rsid w:val="000D4875"/>
    <w:rsid w:val="000D4AB4"/>
    <w:rsid w:val="000D5BD6"/>
    <w:rsid w:val="000D6173"/>
    <w:rsid w:val="000D6F83"/>
    <w:rsid w:val="000E25CC"/>
    <w:rsid w:val="000E3694"/>
    <w:rsid w:val="000E490F"/>
    <w:rsid w:val="000E6241"/>
    <w:rsid w:val="000F2BE3"/>
    <w:rsid w:val="000F3D0D"/>
    <w:rsid w:val="000F542C"/>
    <w:rsid w:val="000F6ED4"/>
    <w:rsid w:val="000F7A6E"/>
    <w:rsid w:val="000F7C54"/>
    <w:rsid w:val="001042BA"/>
    <w:rsid w:val="00106D03"/>
    <w:rsid w:val="00110465"/>
    <w:rsid w:val="00110628"/>
    <w:rsid w:val="0011185A"/>
    <w:rsid w:val="0011245A"/>
    <w:rsid w:val="0011493E"/>
    <w:rsid w:val="00114E8C"/>
    <w:rsid w:val="00115B72"/>
    <w:rsid w:val="001209EC"/>
    <w:rsid w:val="00120A9E"/>
    <w:rsid w:val="00121F30"/>
    <w:rsid w:val="00125A9C"/>
    <w:rsid w:val="001270A2"/>
    <w:rsid w:val="00131237"/>
    <w:rsid w:val="001329AC"/>
    <w:rsid w:val="00134CA0"/>
    <w:rsid w:val="0014026F"/>
    <w:rsid w:val="00145815"/>
    <w:rsid w:val="00147A47"/>
    <w:rsid w:val="00147AA1"/>
    <w:rsid w:val="001520CF"/>
    <w:rsid w:val="00152EC1"/>
    <w:rsid w:val="0015667C"/>
    <w:rsid w:val="00157110"/>
    <w:rsid w:val="0015742A"/>
    <w:rsid w:val="00157DA1"/>
    <w:rsid w:val="00163147"/>
    <w:rsid w:val="00164C57"/>
    <w:rsid w:val="00164C9D"/>
    <w:rsid w:val="001722B1"/>
    <w:rsid w:val="00172F75"/>
    <w:rsid w:val="00172F7A"/>
    <w:rsid w:val="00173150"/>
    <w:rsid w:val="00173390"/>
    <w:rsid w:val="001736F0"/>
    <w:rsid w:val="00173BB3"/>
    <w:rsid w:val="001740D0"/>
    <w:rsid w:val="00174F2C"/>
    <w:rsid w:val="00180F2A"/>
    <w:rsid w:val="00183B9E"/>
    <w:rsid w:val="00184B91"/>
    <w:rsid w:val="00184D4A"/>
    <w:rsid w:val="00186EC1"/>
    <w:rsid w:val="00187931"/>
    <w:rsid w:val="00191E1F"/>
    <w:rsid w:val="00192C5A"/>
    <w:rsid w:val="001934FE"/>
    <w:rsid w:val="0019473B"/>
    <w:rsid w:val="001952B1"/>
    <w:rsid w:val="00196C94"/>
    <w:rsid w:val="00196E39"/>
    <w:rsid w:val="00197649"/>
    <w:rsid w:val="001A01FB"/>
    <w:rsid w:val="001A10E9"/>
    <w:rsid w:val="001A183D"/>
    <w:rsid w:val="001A2B65"/>
    <w:rsid w:val="001A3CD3"/>
    <w:rsid w:val="001A5BEF"/>
    <w:rsid w:val="001A7A63"/>
    <w:rsid w:val="001A7F15"/>
    <w:rsid w:val="001B20A2"/>
    <w:rsid w:val="001B22C2"/>
    <w:rsid w:val="001B2572"/>
    <w:rsid w:val="001B2845"/>
    <w:rsid w:val="001B342E"/>
    <w:rsid w:val="001C1832"/>
    <w:rsid w:val="001C188C"/>
    <w:rsid w:val="001C3A35"/>
    <w:rsid w:val="001C5E7E"/>
    <w:rsid w:val="001D00FA"/>
    <w:rsid w:val="001D028A"/>
    <w:rsid w:val="001D04A4"/>
    <w:rsid w:val="001D063E"/>
    <w:rsid w:val="001D1783"/>
    <w:rsid w:val="001D53CD"/>
    <w:rsid w:val="001D55A3"/>
    <w:rsid w:val="001D5695"/>
    <w:rsid w:val="001D5AF5"/>
    <w:rsid w:val="001D65BB"/>
    <w:rsid w:val="001D732A"/>
    <w:rsid w:val="001D7A50"/>
    <w:rsid w:val="001E0DAE"/>
    <w:rsid w:val="001E1E73"/>
    <w:rsid w:val="001E1FF1"/>
    <w:rsid w:val="001E4E0C"/>
    <w:rsid w:val="001E526D"/>
    <w:rsid w:val="001E5655"/>
    <w:rsid w:val="001F1832"/>
    <w:rsid w:val="001F220F"/>
    <w:rsid w:val="001F25B3"/>
    <w:rsid w:val="001F51C0"/>
    <w:rsid w:val="001F6584"/>
    <w:rsid w:val="001F6616"/>
    <w:rsid w:val="00202BD4"/>
    <w:rsid w:val="00204A97"/>
    <w:rsid w:val="00210C59"/>
    <w:rsid w:val="002114EF"/>
    <w:rsid w:val="002161BC"/>
    <w:rsid w:val="002166AD"/>
    <w:rsid w:val="00217871"/>
    <w:rsid w:val="00221ED8"/>
    <w:rsid w:val="002231EA"/>
    <w:rsid w:val="0022383D"/>
    <w:rsid w:val="00223EB7"/>
    <w:rsid w:val="00223FDF"/>
    <w:rsid w:val="002279C0"/>
    <w:rsid w:val="002319C2"/>
    <w:rsid w:val="0023727E"/>
    <w:rsid w:val="00242081"/>
    <w:rsid w:val="0024227A"/>
    <w:rsid w:val="00242824"/>
    <w:rsid w:val="00243777"/>
    <w:rsid w:val="002441CD"/>
    <w:rsid w:val="002444E9"/>
    <w:rsid w:val="002444EF"/>
    <w:rsid w:val="0024543F"/>
    <w:rsid w:val="00247BFC"/>
    <w:rsid w:val="002501A3"/>
    <w:rsid w:val="0025166C"/>
    <w:rsid w:val="00252783"/>
    <w:rsid w:val="002555D4"/>
    <w:rsid w:val="00257946"/>
    <w:rsid w:val="00261A16"/>
    <w:rsid w:val="00261B95"/>
    <w:rsid w:val="00262E3E"/>
    <w:rsid w:val="002632B8"/>
    <w:rsid w:val="00263522"/>
    <w:rsid w:val="00264EC6"/>
    <w:rsid w:val="00270ED6"/>
    <w:rsid w:val="00271013"/>
    <w:rsid w:val="00273FE4"/>
    <w:rsid w:val="002765B4"/>
    <w:rsid w:val="00276A94"/>
    <w:rsid w:val="00276B69"/>
    <w:rsid w:val="00280052"/>
    <w:rsid w:val="00292C4B"/>
    <w:rsid w:val="0029405D"/>
    <w:rsid w:val="00294FA6"/>
    <w:rsid w:val="00295A6F"/>
    <w:rsid w:val="002A20C4"/>
    <w:rsid w:val="002A570F"/>
    <w:rsid w:val="002A70CF"/>
    <w:rsid w:val="002A7292"/>
    <w:rsid w:val="002A7358"/>
    <w:rsid w:val="002A7902"/>
    <w:rsid w:val="002B0F6B"/>
    <w:rsid w:val="002B21FC"/>
    <w:rsid w:val="002B23B8"/>
    <w:rsid w:val="002B4429"/>
    <w:rsid w:val="002B68A6"/>
    <w:rsid w:val="002B7FAF"/>
    <w:rsid w:val="002C15F6"/>
    <w:rsid w:val="002C2B23"/>
    <w:rsid w:val="002D0C4F"/>
    <w:rsid w:val="002D1364"/>
    <w:rsid w:val="002D37E5"/>
    <w:rsid w:val="002D4D30"/>
    <w:rsid w:val="002D5000"/>
    <w:rsid w:val="002D598D"/>
    <w:rsid w:val="002D5A9E"/>
    <w:rsid w:val="002D7188"/>
    <w:rsid w:val="002E1DE3"/>
    <w:rsid w:val="002E2AB6"/>
    <w:rsid w:val="002E3C21"/>
    <w:rsid w:val="002E3F34"/>
    <w:rsid w:val="002E5610"/>
    <w:rsid w:val="002E5F79"/>
    <w:rsid w:val="002E64FA"/>
    <w:rsid w:val="002F0A00"/>
    <w:rsid w:val="002F0CFA"/>
    <w:rsid w:val="002F1E1A"/>
    <w:rsid w:val="002F45F5"/>
    <w:rsid w:val="002F5EC6"/>
    <w:rsid w:val="002F669F"/>
    <w:rsid w:val="00301C97"/>
    <w:rsid w:val="00302B07"/>
    <w:rsid w:val="0031004C"/>
    <w:rsid w:val="003105F6"/>
    <w:rsid w:val="00311297"/>
    <w:rsid w:val="003113BE"/>
    <w:rsid w:val="003122CA"/>
    <w:rsid w:val="003148FD"/>
    <w:rsid w:val="003163BC"/>
    <w:rsid w:val="00321080"/>
    <w:rsid w:val="00322D45"/>
    <w:rsid w:val="00324482"/>
    <w:rsid w:val="0032569A"/>
    <w:rsid w:val="00325A1F"/>
    <w:rsid w:val="003268F9"/>
    <w:rsid w:val="00330BAF"/>
    <w:rsid w:val="0033181E"/>
    <w:rsid w:val="00334668"/>
    <w:rsid w:val="00334E3A"/>
    <w:rsid w:val="00335264"/>
    <w:rsid w:val="003361DD"/>
    <w:rsid w:val="00341A6A"/>
    <w:rsid w:val="00344423"/>
    <w:rsid w:val="00345B9C"/>
    <w:rsid w:val="003461C1"/>
    <w:rsid w:val="00352DAE"/>
    <w:rsid w:val="00354AB6"/>
    <w:rsid w:val="00354EB9"/>
    <w:rsid w:val="003602AE"/>
    <w:rsid w:val="00360929"/>
    <w:rsid w:val="0036249C"/>
    <w:rsid w:val="003647D5"/>
    <w:rsid w:val="003674B0"/>
    <w:rsid w:val="0037453E"/>
    <w:rsid w:val="003751D7"/>
    <w:rsid w:val="003765DE"/>
    <w:rsid w:val="0037727C"/>
    <w:rsid w:val="00377E70"/>
    <w:rsid w:val="00377FE5"/>
    <w:rsid w:val="00380904"/>
    <w:rsid w:val="00382037"/>
    <w:rsid w:val="003823EE"/>
    <w:rsid w:val="00382960"/>
    <w:rsid w:val="003846F7"/>
    <w:rsid w:val="003851ED"/>
    <w:rsid w:val="00385B39"/>
    <w:rsid w:val="00386785"/>
    <w:rsid w:val="00387FB9"/>
    <w:rsid w:val="00390E89"/>
    <w:rsid w:val="00391B1A"/>
    <w:rsid w:val="00394423"/>
    <w:rsid w:val="00396942"/>
    <w:rsid w:val="00396B49"/>
    <w:rsid w:val="00396E3E"/>
    <w:rsid w:val="003A306E"/>
    <w:rsid w:val="003A32C2"/>
    <w:rsid w:val="003A60DC"/>
    <w:rsid w:val="003A6A46"/>
    <w:rsid w:val="003A7A63"/>
    <w:rsid w:val="003B000C"/>
    <w:rsid w:val="003B0F1D"/>
    <w:rsid w:val="003B2BE8"/>
    <w:rsid w:val="003B4A57"/>
    <w:rsid w:val="003B4BE9"/>
    <w:rsid w:val="003C0AD9"/>
    <w:rsid w:val="003C0B02"/>
    <w:rsid w:val="003C0ED0"/>
    <w:rsid w:val="003C1D49"/>
    <w:rsid w:val="003C35C4"/>
    <w:rsid w:val="003C6B30"/>
    <w:rsid w:val="003D052C"/>
    <w:rsid w:val="003D07E3"/>
    <w:rsid w:val="003D0E9F"/>
    <w:rsid w:val="003D12C2"/>
    <w:rsid w:val="003D2483"/>
    <w:rsid w:val="003D31B9"/>
    <w:rsid w:val="003D3867"/>
    <w:rsid w:val="003D3B67"/>
    <w:rsid w:val="003D481A"/>
    <w:rsid w:val="003D4E7E"/>
    <w:rsid w:val="003E0D1A"/>
    <w:rsid w:val="003E1970"/>
    <w:rsid w:val="003E2DA3"/>
    <w:rsid w:val="003E3625"/>
    <w:rsid w:val="003E45B3"/>
    <w:rsid w:val="003F020D"/>
    <w:rsid w:val="003F03D9"/>
    <w:rsid w:val="003F2741"/>
    <w:rsid w:val="003F2FBE"/>
    <w:rsid w:val="003F318D"/>
    <w:rsid w:val="003F5BAE"/>
    <w:rsid w:val="003F6B09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17C5B"/>
    <w:rsid w:val="00421085"/>
    <w:rsid w:val="0042465E"/>
    <w:rsid w:val="00424DF7"/>
    <w:rsid w:val="00430472"/>
    <w:rsid w:val="00432B76"/>
    <w:rsid w:val="00434D01"/>
    <w:rsid w:val="00435D26"/>
    <w:rsid w:val="00436FE0"/>
    <w:rsid w:val="00440C99"/>
    <w:rsid w:val="0044175C"/>
    <w:rsid w:val="00442672"/>
    <w:rsid w:val="00445F4D"/>
    <w:rsid w:val="004504C0"/>
    <w:rsid w:val="00454F55"/>
    <w:rsid w:val="004550FB"/>
    <w:rsid w:val="00456B96"/>
    <w:rsid w:val="00460AF3"/>
    <w:rsid w:val="0046111A"/>
    <w:rsid w:val="00462450"/>
    <w:rsid w:val="00462946"/>
    <w:rsid w:val="00463F43"/>
    <w:rsid w:val="00464B94"/>
    <w:rsid w:val="004653A8"/>
    <w:rsid w:val="00465A0B"/>
    <w:rsid w:val="0047077C"/>
    <w:rsid w:val="00470A38"/>
    <w:rsid w:val="00470B05"/>
    <w:rsid w:val="0047207C"/>
    <w:rsid w:val="00472CD6"/>
    <w:rsid w:val="00474E3C"/>
    <w:rsid w:val="00480A58"/>
    <w:rsid w:val="00481465"/>
    <w:rsid w:val="00482151"/>
    <w:rsid w:val="00482CFF"/>
    <w:rsid w:val="004839B2"/>
    <w:rsid w:val="00485FAD"/>
    <w:rsid w:val="00487AED"/>
    <w:rsid w:val="00491EDF"/>
    <w:rsid w:val="0049228E"/>
    <w:rsid w:val="00492A3F"/>
    <w:rsid w:val="00494F62"/>
    <w:rsid w:val="00495BAD"/>
    <w:rsid w:val="004977D7"/>
    <w:rsid w:val="004A1FBE"/>
    <w:rsid w:val="004A2001"/>
    <w:rsid w:val="004A3590"/>
    <w:rsid w:val="004A3C6A"/>
    <w:rsid w:val="004A4ABA"/>
    <w:rsid w:val="004B00A7"/>
    <w:rsid w:val="004B15C0"/>
    <w:rsid w:val="004B25E2"/>
    <w:rsid w:val="004B2D8E"/>
    <w:rsid w:val="004B34D7"/>
    <w:rsid w:val="004B490C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FE0"/>
    <w:rsid w:val="004D7FD9"/>
    <w:rsid w:val="004E073F"/>
    <w:rsid w:val="004E0C20"/>
    <w:rsid w:val="004E1324"/>
    <w:rsid w:val="004E19A5"/>
    <w:rsid w:val="004E37E5"/>
    <w:rsid w:val="004E3FDB"/>
    <w:rsid w:val="004E7020"/>
    <w:rsid w:val="004F1F4A"/>
    <w:rsid w:val="004F244B"/>
    <w:rsid w:val="004F296D"/>
    <w:rsid w:val="004F508B"/>
    <w:rsid w:val="004F695F"/>
    <w:rsid w:val="004F6CA4"/>
    <w:rsid w:val="00500752"/>
    <w:rsid w:val="00501A50"/>
    <w:rsid w:val="0050222D"/>
    <w:rsid w:val="00503AF3"/>
    <w:rsid w:val="0050687D"/>
    <w:rsid w:val="005068E9"/>
    <w:rsid w:val="0050696D"/>
    <w:rsid w:val="0051094B"/>
    <w:rsid w:val="005110D7"/>
    <w:rsid w:val="00511D99"/>
    <w:rsid w:val="005128D3"/>
    <w:rsid w:val="005147E8"/>
    <w:rsid w:val="005158F2"/>
    <w:rsid w:val="00516A21"/>
    <w:rsid w:val="005221BE"/>
    <w:rsid w:val="00526DFC"/>
    <w:rsid w:val="00526F43"/>
    <w:rsid w:val="00527651"/>
    <w:rsid w:val="00527A04"/>
    <w:rsid w:val="00527E50"/>
    <w:rsid w:val="00532A56"/>
    <w:rsid w:val="005363AB"/>
    <w:rsid w:val="00544EF4"/>
    <w:rsid w:val="00545E53"/>
    <w:rsid w:val="00546D5C"/>
    <w:rsid w:val="005479D9"/>
    <w:rsid w:val="005572BD"/>
    <w:rsid w:val="00557A12"/>
    <w:rsid w:val="00560AC7"/>
    <w:rsid w:val="00561AFB"/>
    <w:rsid w:val="00561FA8"/>
    <w:rsid w:val="005635ED"/>
    <w:rsid w:val="005637BF"/>
    <w:rsid w:val="00563A8E"/>
    <w:rsid w:val="00564EBA"/>
    <w:rsid w:val="00565253"/>
    <w:rsid w:val="00565784"/>
    <w:rsid w:val="00567E62"/>
    <w:rsid w:val="00570191"/>
    <w:rsid w:val="00570570"/>
    <w:rsid w:val="00572512"/>
    <w:rsid w:val="00573EE6"/>
    <w:rsid w:val="005744E4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2503"/>
    <w:rsid w:val="00597024"/>
    <w:rsid w:val="005A0274"/>
    <w:rsid w:val="005A095C"/>
    <w:rsid w:val="005A158F"/>
    <w:rsid w:val="005A1F1D"/>
    <w:rsid w:val="005A669D"/>
    <w:rsid w:val="005A75D8"/>
    <w:rsid w:val="005B1B35"/>
    <w:rsid w:val="005B6714"/>
    <w:rsid w:val="005B713E"/>
    <w:rsid w:val="005B7AE6"/>
    <w:rsid w:val="005B7E0B"/>
    <w:rsid w:val="005C03B6"/>
    <w:rsid w:val="005C277C"/>
    <w:rsid w:val="005C348E"/>
    <w:rsid w:val="005C3FF2"/>
    <w:rsid w:val="005C68E1"/>
    <w:rsid w:val="005C79CB"/>
    <w:rsid w:val="005D3763"/>
    <w:rsid w:val="005D3AB5"/>
    <w:rsid w:val="005D55E1"/>
    <w:rsid w:val="005D67F6"/>
    <w:rsid w:val="005D7FE2"/>
    <w:rsid w:val="005E19F7"/>
    <w:rsid w:val="005E464F"/>
    <w:rsid w:val="005E4F04"/>
    <w:rsid w:val="005E62C2"/>
    <w:rsid w:val="005E6C71"/>
    <w:rsid w:val="005F0963"/>
    <w:rsid w:val="005F2824"/>
    <w:rsid w:val="005F2EBA"/>
    <w:rsid w:val="005F35ED"/>
    <w:rsid w:val="005F5078"/>
    <w:rsid w:val="005F7812"/>
    <w:rsid w:val="005F7A88"/>
    <w:rsid w:val="006024F9"/>
    <w:rsid w:val="00603A1A"/>
    <w:rsid w:val="006046D5"/>
    <w:rsid w:val="00607A93"/>
    <w:rsid w:val="00610C08"/>
    <w:rsid w:val="00611F74"/>
    <w:rsid w:val="00613841"/>
    <w:rsid w:val="00615772"/>
    <w:rsid w:val="00621256"/>
    <w:rsid w:val="00621F46"/>
    <w:rsid w:val="00621FCC"/>
    <w:rsid w:val="00622541"/>
    <w:rsid w:val="00622E4B"/>
    <w:rsid w:val="006317B0"/>
    <w:rsid w:val="006333DA"/>
    <w:rsid w:val="00633D2D"/>
    <w:rsid w:val="00634726"/>
    <w:rsid w:val="00635134"/>
    <w:rsid w:val="006356E2"/>
    <w:rsid w:val="0064092B"/>
    <w:rsid w:val="00641246"/>
    <w:rsid w:val="0064269B"/>
    <w:rsid w:val="0064281E"/>
    <w:rsid w:val="00642A65"/>
    <w:rsid w:val="00642D91"/>
    <w:rsid w:val="00645DCE"/>
    <w:rsid w:val="00646138"/>
    <w:rsid w:val="006465AC"/>
    <w:rsid w:val="006465BF"/>
    <w:rsid w:val="006472A8"/>
    <w:rsid w:val="00652DD4"/>
    <w:rsid w:val="00653B22"/>
    <w:rsid w:val="00657BF4"/>
    <w:rsid w:val="006603FB"/>
    <w:rsid w:val="006608DF"/>
    <w:rsid w:val="006623AC"/>
    <w:rsid w:val="006678AF"/>
    <w:rsid w:val="006701EF"/>
    <w:rsid w:val="00672427"/>
    <w:rsid w:val="00673BA5"/>
    <w:rsid w:val="00676F89"/>
    <w:rsid w:val="00680058"/>
    <w:rsid w:val="00681F9F"/>
    <w:rsid w:val="006840EA"/>
    <w:rsid w:val="006844E2"/>
    <w:rsid w:val="00685267"/>
    <w:rsid w:val="00686667"/>
    <w:rsid w:val="006872AE"/>
    <w:rsid w:val="0068774C"/>
    <w:rsid w:val="00690082"/>
    <w:rsid w:val="00690252"/>
    <w:rsid w:val="006935DB"/>
    <w:rsid w:val="006946BB"/>
    <w:rsid w:val="0069515A"/>
    <w:rsid w:val="006969FA"/>
    <w:rsid w:val="006A0A52"/>
    <w:rsid w:val="006A35D5"/>
    <w:rsid w:val="006A748A"/>
    <w:rsid w:val="006A7691"/>
    <w:rsid w:val="006B0007"/>
    <w:rsid w:val="006B05C0"/>
    <w:rsid w:val="006B0717"/>
    <w:rsid w:val="006B5DE7"/>
    <w:rsid w:val="006C130C"/>
    <w:rsid w:val="006C419E"/>
    <w:rsid w:val="006C4A31"/>
    <w:rsid w:val="006C4B2D"/>
    <w:rsid w:val="006C5AC2"/>
    <w:rsid w:val="006C6AFB"/>
    <w:rsid w:val="006C7B8F"/>
    <w:rsid w:val="006D2735"/>
    <w:rsid w:val="006D45B2"/>
    <w:rsid w:val="006D5574"/>
    <w:rsid w:val="006E01BD"/>
    <w:rsid w:val="006E060F"/>
    <w:rsid w:val="006E0FCC"/>
    <w:rsid w:val="006E1E96"/>
    <w:rsid w:val="006E325F"/>
    <w:rsid w:val="006E45D6"/>
    <w:rsid w:val="006E5E21"/>
    <w:rsid w:val="006F0ECD"/>
    <w:rsid w:val="006F2648"/>
    <w:rsid w:val="006F2F10"/>
    <w:rsid w:val="006F482B"/>
    <w:rsid w:val="006F6311"/>
    <w:rsid w:val="00701952"/>
    <w:rsid w:val="00702556"/>
    <w:rsid w:val="0070277E"/>
    <w:rsid w:val="00704156"/>
    <w:rsid w:val="00704C22"/>
    <w:rsid w:val="007069FC"/>
    <w:rsid w:val="00711221"/>
    <w:rsid w:val="0071257A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8D7"/>
    <w:rsid w:val="007227F3"/>
    <w:rsid w:val="007243D0"/>
    <w:rsid w:val="0072457F"/>
    <w:rsid w:val="00725406"/>
    <w:rsid w:val="0072621B"/>
    <w:rsid w:val="00730555"/>
    <w:rsid w:val="007312CC"/>
    <w:rsid w:val="007357B8"/>
    <w:rsid w:val="00736A64"/>
    <w:rsid w:val="00737F6A"/>
    <w:rsid w:val="007410B6"/>
    <w:rsid w:val="00741A53"/>
    <w:rsid w:val="00744C6F"/>
    <w:rsid w:val="007457F6"/>
    <w:rsid w:val="00745ABB"/>
    <w:rsid w:val="00746E38"/>
    <w:rsid w:val="00747CD5"/>
    <w:rsid w:val="00750D7A"/>
    <w:rsid w:val="00752B87"/>
    <w:rsid w:val="00752CD0"/>
    <w:rsid w:val="00753B51"/>
    <w:rsid w:val="0075544C"/>
    <w:rsid w:val="00756629"/>
    <w:rsid w:val="007575D2"/>
    <w:rsid w:val="007577FF"/>
    <w:rsid w:val="00757B4F"/>
    <w:rsid w:val="00757B6A"/>
    <w:rsid w:val="007610E0"/>
    <w:rsid w:val="007621AA"/>
    <w:rsid w:val="0076260A"/>
    <w:rsid w:val="00763727"/>
    <w:rsid w:val="00764A67"/>
    <w:rsid w:val="00767023"/>
    <w:rsid w:val="00770F6B"/>
    <w:rsid w:val="00771883"/>
    <w:rsid w:val="00775209"/>
    <w:rsid w:val="007768A7"/>
    <w:rsid w:val="00776DC2"/>
    <w:rsid w:val="00780122"/>
    <w:rsid w:val="0078214B"/>
    <w:rsid w:val="007822B0"/>
    <w:rsid w:val="0078498A"/>
    <w:rsid w:val="0078628C"/>
    <w:rsid w:val="007878FE"/>
    <w:rsid w:val="00792207"/>
    <w:rsid w:val="00792B64"/>
    <w:rsid w:val="00792E29"/>
    <w:rsid w:val="0079379A"/>
    <w:rsid w:val="00794953"/>
    <w:rsid w:val="00794BD4"/>
    <w:rsid w:val="007963F7"/>
    <w:rsid w:val="007A1F2F"/>
    <w:rsid w:val="007A2A5C"/>
    <w:rsid w:val="007A31D8"/>
    <w:rsid w:val="007A3699"/>
    <w:rsid w:val="007A5150"/>
    <w:rsid w:val="007A5373"/>
    <w:rsid w:val="007A789F"/>
    <w:rsid w:val="007B51A2"/>
    <w:rsid w:val="007B6935"/>
    <w:rsid w:val="007B75BC"/>
    <w:rsid w:val="007B7FB9"/>
    <w:rsid w:val="007C0BD6"/>
    <w:rsid w:val="007C1041"/>
    <w:rsid w:val="007C1AED"/>
    <w:rsid w:val="007C2672"/>
    <w:rsid w:val="007C3806"/>
    <w:rsid w:val="007C5BB7"/>
    <w:rsid w:val="007C74E3"/>
    <w:rsid w:val="007D07D5"/>
    <w:rsid w:val="007D1C64"/>
    <w:rsid w:val="007D2612"/>
    <w:rsid w:val="007D32DD"/>
    <w:rsid w:val="007D6DCE"/>
    <w:rsid w:val="007D72C4"/>
    <w:rsid w:val="007E2CFE"/>
    <w:rsid w:val="007E59C9"/>
    <w:rsid w:val="007E79B8"/>
    <w:rsid w:val="007F0072"/>
    <w:rsid w:val="007F2EB6"/>
    <w:rsid w:val="007F4CF5"/>
    <w:rsid w:val="007F54C3"/>
    <w:rsid w:val="007F6102"/>
    <w:rsid w:val="008025F4"/>
    <w:rsid w:val="00802949"/>
    <w:rsid w:val="0080301E"/>
    <w:rsid w:val="0080365F"/>
    <w:rsid w:val="00803DF8"/>
    <w:rsid w:val="008047B0"/>
    <w:rsid w:val="00807C0A"/>
    <w:rsid w:val="00812BE5"/>
    <w:rsid w:val="0081473B"/>
    <w:rsid w:val="00817429"/>
    <w:rsid w:val="00821514"/>
    <w:rsid w:val="00821E35"/>
    <w:rsid w:val="00823047"/>
    <w:rsid w:val="00824591"/>
    <w:rsid w:val="00824AED"/>
    <w:rsid w:val="008268AE"/>
    <w:rsid w:val="00827820"/>
    <w:rsid w:val="00827D73"/>
    <w:rsid w:val="00831B8B"/>
    <w:rsid w:val="00832B97"/>
    <w:rsid w:val="0083405D"/>
    <w:rsid w:val="00834926"/>
    <w:rsid w:val="008352D4"/>
    <w:rsid w:val="00836DB9"/>
    <w:rsid w:val="00837C67"/>
    <w:rsid w:val="00840391"/>
    <w:rsid w:val="008415B0"/>
    <w:rsid w:val="00842028"/>
    <w:rsid w:val="008436B8"/>
    <w:rsid w:val="008441BF"/>
    <w:rsid w:val="00844A0C"/>
    <w:rsid w:val="008460B6"/>
    <w:rsid w:val="00850C9D"/>
    <w:rsid w:val="00852B59"/>
    <w:rsid w:val="00853169"/>
    <w:rsid w:val="008558B5"/>
    <w:rsid w:val="00856272"/>
    <w:rsid w:val="008563FF"/>
    <w:rsid w:val="0086018B"/>
    <w:rsid w:val="008611DD"/>
    <w:rsid w:val="008620DE"/>
    <w:rsid w:val="008664B8"/>
    <w:rsid w:val="00866867"/>
    <w:rsid w:val="00867A8E"/>
    <w:rsid w:val="00872257"/>
    <w:rsid w:val="008753E6"/>
    <w:rsid w:val="008770FD"/>
    <w:rsid w:val="0087738C"/>
    <w:rsid w:val="008802AF"/>
    <w:rsid w:val="00881926"/>
    <w:rsid w:val="008820C8"/>
    <w:rsid w:val="0088318F"/>
    <w:rsid w:val="0088331D"/>
    <w:rsid w:val="008852B0"/>
    <w:rsid w:val="00885AE7"/>
    <w:rsid w:val="00886B60"/>
    <w:rsid w:val="00887889"/>
    <w:rsid w:val="008920FF"/>
    <w:rsid w:val="008926E8"/>
    <w:rsid w:val="00893C7E"/>
    <w:rsid w:val="00894F19"/>
    <w:rsid w:val="00896A10"/>
    <w:rsid w:val="008971B5"/>
    <w:rsid w:val="008A416D"/>
    <w:rsid w:val="008A5D26"/>
    <w:rsid w:val="008A6B13"/>
    <w:rsid w:val="008A6ECB"/>
    <w:rsid w:val="008B0BF9"/>
    <w:rsid w:val="008B2866"/>
    <w:rsid w:val="008B3859"/>
    <w:rsid w:val="008B436D"/>
    <w:rsid w:val="008B4CAF"/>
    <w:rsid w:val="008B4E49"/>
    <w:rsid w:val="008B7188"/>
    <w:rsid w:val="008B7665"/>
    <w:rsid w:val="008B7712"/>
    <w:rsid w:val="008B7B26"/>
    <w:rsid w:val="008C34F8"/>
    <w:rsid w:val="008C3524"/>
    <w:rsid w:val="008C4061"/>
    <w:rsid w:val="008C4229"/>
    <w:rsid w:val="008C5BE0"/>
    <w:rsid w:val="008C6DC2"/>
    <w:rsid w:val="008C7233"/>
    <w:rsid w:val="008D2434"/>
    <w:rsid w:val="008D29F2"/>
    <w:rsid w:val="008D2D98"/>
    <w:rsid w:val="008E171D"/>
    <w:rsid w:val="008E2785"/>
    <w:rsid w:val="008E58CC"/>
    <w:rsid w:val="008E78A3"/>
    <w:rsid w:val="008F0654"/>
    <w:rsid w:val="008F06CB"/>
    <w:rsid w:val="008F131B"/>
    <w:rsid w:val="008F21CD"/>
    <w:rsid w:val="008F2E83"/>
    <w:rsid w:val="008F5D26"/>
    <w:rsid w:val="008F612A"/>
    <w:rsid w:val="009022FC"/>
    <w:rsid w:val="0090293D"/>
    <w:rsid w:val="009034DE"/>
    <w:rsid w:val="00905396"/>
    <w:rsid w:val="0090605D"/>
    <w:rsid w:val="00906419"/>
    <w:rsid w:val="00907A1E"/>
    <w:rsid w:val="00911532"/>
    <w:rsid w:val="00912889"/>
    <w:rsid w:val="009131CF"/>
    <w:rsid w:val="00913A42"/>
    <w:rsid w:val="00914167"/>
    <w:rsid w:val="009143DB"/>
    <w:rsid w:val="00915065"/>
    <w:rsid w:val="00915C99"/>
    <w:rsid w:val="00917CE5"/>
    <w:rsid w:val="009217C0"/>
    <w:rsid w:val="00923B2F"/>
    <w:rsid w:val="009251E3"/>
    <w:rsid w:val="00925241"/>
    <w:rsid w:val="00925CEC"/>
    <w:rsid w:val="00926A3F"/>
    <w:rsid w:val="0092794E"/>
    <w:rsid w:val="00930D30"/>
    <w:rsid w:val="00932C8D"/>
    <w:rsid w:val="009332A2"/>
    <w:rsid w:val="00937598"/>
    <w:rsid w:val="0093790B"/>
    <w:rsid w:val="00943751"/>
    <w:rsid w:val="00946DD0"/>
    <w:rsid w:val="009504AC"/>
    <w:rsid w:val="009509E6"/>
    <w:rsid w:val="00952018"/>
    <w:rsid w:val="00952800"/>
    <w:rsid w:val="0095300D"/>
    <w:rsid w:val="00953F70"/>
    <w:rsid w:val="00956812"/>
    <w:rsid w:val="0095719A"/>
    <w:rsid w:val="009623E9"/>
    <w:rsid w:val="0096324F"/>
    <w:rsid w:val="00963EEB"/>
    <w:rsid w:val="0096442E"/>
    <w:rsid w:val="009648BC"/>
    <w:rsid w:val="00964C2F"/>
    <w:rsid w:val="00965F88"/>
    <w:rsid w:val="0097108B"/>
    <w:rsid w:val="009719A0"/>
    <w:rsid w:val="00980727"/>
    <w:rsid w:val="00981938"/>
    <w:rsid w:val="00984E03"/>
    <w:rsid w:val="00985153"/>
    <w:rsid w:val="00985AC2"/>
    <w:rsid w:val="00986BF0"/>
    <w:rsid w:val="00987050"/>
    <w:rsid w:val="00987E85"/>
    <w:rsid w:val="00994D21"/>
    <w:rsid w:val="009A0D12"/>
    <w:rsid w:val="009A1987"/>
    <w:rsid w:val="009A2BEE"/>
    <w:rsid w:val="009A34FE"/>
    <w:rsid w:val="009A5289"/>
    <w:rsid w:val="009A788D"/>
    <w:rsid w:val="009A7A53"/>
    <w:rsid w:val="009B0402"/>
    <w:rsid w:val="009B04B5"/>
    <w:rsid w:val="009B0B75"/>
    <w:rsid w:val="009B16DF"/>
    <w:rsid w:val="009B389B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E8C"/>
    <w:rsid w:val="009D3054"/>
    <w:rsid w:val="009D3316"/>
    <w:rsid w:val="009D405B"/>
    <w:rsid w:val="009D55AA"/>
    <w:rsid w:val="009E161A"/>
    <w:rsid w:val="009E376E"/>
    <w:rsid w:val="009E3E77"/>
    <w:rsid w:val="009E3FAB"/>
    <w:rsid w:val="009E5B3F"/>
    <w:rsid w:val="009E5CE9"/>
    <w:rsid w:val="009E7D90"/>
    <w:rsid w:val="009F1AB0"/>
    <w:rsid w:val="009F3C47"/>
    <w:rsid w:val="009F501D"/>
    <w:rsid w:val="00A00FA1"/>
    <w:rsid w:val="00A039D5"/>
    <w:rsid w:val="00A04158"/>
    <w:rsid w:val="00A046AD"/>
    <w:rsid w:val="00A079C1"/>
    <w:rsid w:val="00A11AA6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37FEB"/>
    <w:rsid w:val="00A42970"/>
    <w:rsid w:val="00A437E1"/>
    <w:rsid w:val="00A4685E"/>
    <w:rsid w:val="00A50CD4"/>
    <w:rsid w:val="00A51191"/>
    <w:rsid w:val="00A56D62"/>
    <w:rsid w:val="00A56F07"/>
    <w:rsid w:val="00A5736E"/>
    <w:rsid w:val="00A5762C"/>
    <w:rsid w:val="00A57822"/>
    <w:rsid w:val="00A600FC"/>
    <w:rsid w:val="00A60BCA"/>
    <w:rsid w:val="00A61004"/>
    <w:rsid w:val="00A638DA"/>
    <w:rsid w:val="00A63F72"/>
    <w:rsid w:val="00A64B0C"/>
    <w:rsid w:val="00A64DC7"/>
    <w:rsid w:val="00A65482"/>
    <w:rsid w:val="00A65A09"/>
    <w:rsid w:val="00A65B41"/>
    <w:rsid w:val="00A65E00"/>
    <w:rsid w:val="00A66A78"/>
    <w:rsid w:val="00A67F51"/>
    <w:rsid w:val="00A702AE"/>
    <w:rsid w:val="00A7436E"/>
    <w:rsid w:val="00A74E96"/>
    <w:rsid w:val="00A75A8E"/>
    <w:rsid w:val="00A824DD"/>
    <w:rsid w:val="00A83676"/>
    <w:rsid w:val="00A83B7B"/>
    <w:rsid w:val="00A84274"/>
    <w:rsid w:val="00A850F3"/>
    <w:rsid w:val="00A85A2A"/>
    <w:rsid w:val="00A864E3"/>
    <w:rsid w:val="00A87F00"/>
    <w:rsid w:val="00A94574"/>
    <w:rsid w:val="00A95936"/>
    <w:rsid w:val="00A96265"/>
    <w:rsid w:val="00A96E6C"/>
    <w:rsid w:val="00A97084"/>
    <w:rsid w:val="00AA0AAA"/>
    <w:rsid w:val="00AA0DD6"/>
    <w:rsid w:val="00AA1C2C"/>
    <w:rsid w:val="00AA35F6"/>
    <w:rsid w:val="00AA667C"/>
    <w:rsid w:val="00AA6E91"/>
    <w:rsid w:val="00AA7439"/>
    <w:rsid w:val="00AA7769"/>
    <w:rsid w:val="00AB047E"/>
    <w:rsid w:val="00AB0B0A"/>
    <w:rsid w:val="00AB0BB7"/>
    <w:rsid w:val="00AB0C99"/>
    <w:rsid w:val="00AB22C6"/>
    <w:rsid w:val="00AB2AD0"/>
    <w:rsid w:val="00AB41CD"/>
    <w:rsid w:val="00AB4B28"/>
    <w:rsid w:val="00AB67FC"/>
    <w:rsid w:val="00AC00F2"/>
    <w:rsid w:val="00AC31B5"/>
    <w:rsid w:val="00AC4500"/>
    <w:rsid w:val="00AC4EA1"/>
    <w:rsid w:val="00AC5381"/>
    <w:rsid w:val="00AC5920"/>
    <w:rsid w:val="00AC5B5D"/>
    <w:rsid w:val="00AD0E65"/>
    <w:rsid w:val="00AD2BF2"/>
    <w:rsid w:val="00AD4E90"/>
    <w:rsid w:val="00AD541A"/>
    <w:rsid w:val="00AD5422"/>
    <w:rsid w:val="00AE0B23"/>
    <w:rsid w:val="00AE2E15"/>
    <w:rsid w:val="00AE317F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18CA"/>
    <w:rsid w:val="00B024C2"/>
    <w:rsid w:val="00B029AE"/>
    <w:rsid w:val="00B02CF4"/>
    <w:rsid w:val="00B030E6"/>
    <w:rsid w:val="00B047CE"/>
    <w:rsid w:val="00B07700"/>
    <w:rsid w:val="00B07884"/>
    <w:rsid w:val="00B1296D"/>
    <w:rsid w:val="00B13424"/>
    <w:rsid w:val="00B13921"/>
    <w:rsid w:val="00B1528C"/>
    <w:rsid w:val="00B15B2A"/>
    <w:rsid w:val="00B16ACD"/>
    <w:rsid w:val="00B21487"/>
    <w:rsid w:val="00B232D1"/>
    <w:rsid w:val="00B24DB5"/>
    <w:rsid w:val="00B25496"/>
    <w:rsid w:val="00B31F9E"/>
    <w:rsid w:val="00B3268F"/>
    <w:rsid w:val="00B329D9"/>
    <w:rsid w:val="00B32C2C"/>
    <w:rsid w:val="00B332AA"/>
    <w:rsid w:val="00B33A1A"/>
    <w:rsid w:val="00B33E6C"/>
    <w:rsid w:val="00B34FE2"/>
    <w:rsid w:val="00B36A08"/>
    <w:rsid w:val="00B371CC"/>
    <w:rsid w:val="00B41CD9"/>
    <w:rsid w:val="00B427E6"/>
    <w:rsid w:val="00B428A6"/>
    <w:rsid w:val="00B43E1F"/>
    <w:rsid w:val="00B44F70"/>
    <w:rsid w:val="00B4527B"/>
    <w:rsid w:val="00B45FBC"/>
    <w:rsid w:val="00B51A7D"/>
    <w:rsid w:val="00B535C2"/>
    <w:rsid w:val="00B552FB"/>
    <w:rsid w:val="00B55544"/>
    <w:rsid w:val="00B642FC"/>
    <w:rsid w:val="00B64D26"/>
    <w:rsid w:val="00B64FBB"/>
    <w:rsid w:val="00B65A93"/>
    <w:rsid w:val="00B70E22"/>
    <w:rsid w:val="00B73F7C"/>
    <w:rsid w:val="00B774CB"/>
    <w:rsid w:val="00B80402"/>
    <w:rsid w:val="00B80B9A"/>
    <w:rsid w:val="00B830B7"/>
    <w:rsid w:val="00B848EA"/>
    <w:rsid w:val="00B84B2B"/>
    <w:rsid w:val="00B85373"/>
    <w:rsid w:val="00B856C7"/>
    <w:rsid w:val="00B90500"/>
    <w:rsid w:val="00B9176C"/>
    <w:rsid w:val="00B935A4"/>
    <w:rsid w:val="00B9488F"/>
    <w:rsid w:val="00B94F86"/>
    <w:rsid w:val="00BA561A"/>
    <w:rsid w:val="00BA6D2F"/>
    <w:rsid w:val="00BA6F7F"/>
    <w:rsid w:val="00BB0DC6"/>
    <w:rsid w:val="00BB0E80"/>
    <w:rsid w:val="00BB15E4"/>
    <w:rsid w:val="00BB1E19"/>
    <w:rsid w:val="00BB21D1"/>
    <w:rsid w:val="00BB32F2"/>
    <w:rsid w:val="00BB4338"/>
    <w:rsid w:val="00BB60BE"/>
    <w:rsid w:val="00BB6C0E"/>
    <w:rsid w:val="00BB7B38"/>
    <w:rsid w:val="00BC11E5"/>
    <w:rsid w:val="00BC4BC6"/>
    <w:rsid w:val="00BC52FD"/>
    <w:rsid w:val="00BC6E62"/>
    <w:rsid w:val="00BC7443"/>
    <w:rsid w:val="00BD0305"/>
    <w:rsid w:val="00BD0648"/>
    <w:rsid w:val="00BD1040"/>
    <w:rsid w:val="00BD1DB4"/>
    <w:rsid w:val="00BD2F1B"/>
    <w:rsid w:val="00BD34AA"/>
    <w:rsid w:val="00BD5C7F"/>
    <w:rsid w:val="00BD64A5"/>
    <w:rsid w:val="00BE0C44"/>
    <w:rsid w:val="00BE1B8B"/>
    <w:rsid w:val="00BE2A18"/>
    <w:rsid w:val="00BE2C01"/>
    <w:rsid w:val="00BE41EC"/>
    <w:rsid w:val="00BE41FC"/>
    <w:rsid w:val="00BE56FB"/>
    <w:rsid w:val="00BF0FD3"/>
    <w:rsid w:val="00BF153D"/>
    <w:rsid w:val="00BF209A"/>
    <w:rsid w:val="00BF3DDE"/>
    <w:rsid w:val="00BF6589"/>
    <w:rsid w:val="00BF6F7F"/>
    <w:rsid w:val="00C00647"/>
    <w:rsid w:val="00C02764"/>
    <w:rsid w:val="00C03921"/>
    <w:rsid w:val="00C04CEF"/>
    <w:rsid w:val="00C0662F"/>
    <w:rsid w:val="00C10610"/>
    <w:rsid w:val="00C11943"/>
    <w:rsid w:val="00C12E96"/>
    <w:rsid w:val="00C14763"/>
    <w:rsid w:val="00C16141"/>
    <w:rsid w:val="00C177FB"/>
    <w:rsid w:val="00C17993"/>
    <w:rsid w:val="00C225A6"/>
    <w:rsid w:val="00C2363F"/>
    <w:rsid w:val="00C236C8"/>
    <w:rsid w:val="00C260B1"/>
    <w:rsid w:val="00C26E56"/>
    <w:rsid w:val="00C3048A"/>
    <w:rsid w:val="00C31406"/>
    <w:rsid w:val="00C37194"/>
    <w:rsid w:val="00C40637"/>
    <w:rsid w:val="00C40F6C"/>
    <w:rsid w:val="00C423F8"/>
    <w:rsid w:val="00C44426"/>
    <w:rsid w:val="00C445F3"/>
    <w:rsid w:val="00C449DF"/>
    <w:rsid w:val="00C451F4"/>
    <w:rsid w:val="00C45EB1"/>
    <w:rsid w:val="00C46FD1"/>
    <w:rsid w:val="00C5383A"/>
    <w:rsid w:val="00C54914"/>
    <w:rsid w:val="00C54A3A"/>
    <w:rsid w:val="00C55566"/>
    <w:rsid w:val="00C56448"/>
    <w:rsid w:val="00C61B30"/>
    <w:rsid w:val="00C667BE"/>
    <w:rsid w:val="00C6766B"/>
    <w:rsid w:val="00C67ED6"/>
    <w:rsid w:val="00C70997"/>
    <w:rsid w:val="00C72223"/>
    <w:rsid w:val="00C74CA7"/>
    <w:rsid w:val="00C74F8A"/>
    <w:rsid w:val="00C76417"/>
    <w:rsid w:val="00C76E17"/>
    <w:rsid w:val="00C7726F"/>
    <w:rsid w:val="00C823DA"/>
    <w:rsid w:val="00C8259F"/>
    <w:rsid w:val="00C82746"/>
    <w:rsid w:val="00C8312F"/>
    <w:rsid w:val="00C844FA"/>
    <w:rsid w:val="00C84C47"/>
    <w:rsid w:val="00C858A4"/>
    <w:rsid w:val="00C86AFA"/>
    <w:rsid w:val="00C90736"/>
    <w:rsid w:val="00C96E75"/>
    <w:rsid w:val="00CA0F19"/>
    <w:rsid w:val="00CA2409"/>
    <w:rsid w:val="00CA5A4A"/>
    <w:rsid w:val="00CB18D0"/>
    <w:rsid w:val="00CB1C8A"/>
    <w:rsid w:val="00CB248E"/>
    <w:rsid w:val="00CB24F5"/>
    <w:rsid w:val="00CB2663"/>
    <w:rsid w:val="00CB3BBE"/>
    <w:rsid w:val="00CB45A6"/>
    <w:rsid w:val="00CB4CB9"/>
    <w:rsid w:val="00CB59E9"/>
    <w:rsid w:val="00CB6654"/>
    <w:rsid w:val="00CC02D2"/>
    <w:rsid w:val="00CC0D6A"/>
    <w:rsid w:val="00CC150C"/>
    <w:rsid w:val="00CC3831"/>
    <w:rsid w:val="00CC3E3D"/>
    <w:rsid w:val="00CC519B"/>
    <w:rsid w:val="00CD12C1"/>
    <w:rsid w:val="00CD214E"/>
    <w:rsid w:val="00CD46FA"/>
    <w:rsid w:val="00CD5973"/>
    <w:rsid w:val="00CD7301"/>
    <w:rsid w:val="00CE31A6"/>
    <w:rsid w:val="00CF00E1"/>
    <w:rsid w:val="00CF07C0"/>
    <w:rsid w:val="00CF09AA"/>
    <w:rsid w:val="00CF4813"/>
    <w:rsid w:val="00CF4BD9"/>
    <w:rsid w:val="00CF5233"/>
    <w:rsid w:val="00D02641"/>
    <w:rsid w:val="00D029B8"/>
    <w:rsid w:val="00D02F60"/>
    <w:rsid w:val="00D039F4"/>
    <w:rsid w:val="00D0464E"/>
    <w:rsid w:val="00D04A96"/>
    <w:rsid w:val="00D04F07"/>
    <w:rsid w:val="00D078E5"/>
    <w:rsid w:val="00D07A7B"/>
    <w:rsid w:val="00D10E06"/>
    <w:rsid w:val="00D11C69"/>
    <w:rsid w:val="00D13857"/>
    <w:rsid w:val="00D139AE"/>
    <w:rsid w:val="00D1479B"/>
    <w:rsid w:val="00D15197"/>
    <w:rsid w:val="00D16820"/>
    <w:rsid w:val="00D169C8"/>
    <w:rsid w:val="00D16C14"/>
    <w:rsid w:val="00D1793F"/>
    <w:rsid w:val="00D22AF5"/>
    <w:rsid w:val="00D235EA"/>
    <w:rsid w:val="00D23B33"/>
    <w:rsid w:val="00D247A9"/>
    <w:rsid w:val="00D257BA"/>
    <w:rsid w:val="00D304DF"/>
    <w:rsid w:val="00D32721"/>
    <w:rsid w:val="00D328DC"/>
    <w:rsid w:val="00D33387"/>
    <w:rsid w:val="00D33AC7"/>
    <w:rsid w:val="00D3586D"/>
    <w:rsid w:val="00D402FB"/>
    <w:rsid w:val="00D432E3"/>
    <w:rsid w:val="00D43CAB"/>
    <w:rsid w:val="00D47461"/>
    <w:rsid w:val="00D47D7A"/>
    <w:rsid w:val="00D50ABD"/>
    <w:rsid w:val="00D51720"/>
    <w:rsid w:val="00D522F8"/>
    <w:rsid w:val="00D5260A"/>
    <w:rsid w:val="00D54A32"/>
    <w:rsid w:val="00D55290"/>
    <w:rsid w:val="00D569F0"/>
    <w:rsid w:val="00D57791"/>
    <w:rsid w:val="00D6046A"/>
    <w:rsid w:val="00D61021"/>
    <w:rsid w:val="00D62870"/>
    <w:rsid w:val="00D62D72"/>
    <w:rsid w:val="00D64280"/>
    <w:rsid w:val="00D655D9"/>
    <w:rsid w:val="00D65872"/>
    <w:rsid w:val="00D675AD"/>
    <w:rsid w:val="00D676F3"/>
    <w:rsid w:val="00D703CE"/>
    <w:rsid w:val="00D70EF5"/>
    <w:rsid w:val="00D71024"/>
    <w:rsid w:val="00D71A25"/>
    <w:rsid w:val="00D71FCF"/>
    <w:rsid w:val="00D72A54"/>
    <w:rsid w:val="00D72CC1"/>
    <w:rsid w:val="00D73BB6"/>
    <w:rsid w:val="00D74636"/>
    <w:rsid w:val="00D75171"/>
    <w:rsid w:val="00D75AAA"/>
    <w:rsid w:val="00D76254"/>
    <w:rsid w:val="00D76EC9"/>
    <w:rsid w:val="00D80E7D"/>
    <w:rsid w:val="00D81397"/>
    <w:rsid w:val="00D848B9"/>
    <w:rsid w:val="00D85BBD"/>
    <w:rsid w:val="00D90E69"/>
    <w:rsid w:val="00D91368"/>
    <w:rsid w:val="00D93106"/>
    <w:rsid w:val="00D933E9"/>
    <w:rsid w:val="00D94B13"/>
    <w:rsid w:val="00D9505D"/>
    <w:rsid w:val="00D953D0"/>
    <w:rsid w:val="00D959F5"/>
    <w:rsid w:val="00D96884"/>
    <w:rsid w:val="00DA05CF"/>
    <w:rsid w:val="00DA1C31"/>
    <w:rsid w:val="00DA2DCC"/>
    <w:rsid w:val="00DA3FDD"/>
    <w:rsid w:val="00DA664C"/>
    <w:rsid w:val="00DA7017"/>
    <w:rsid w:val="00DA7028"/>
    <w:rsid w:val="00DB098E"/>
    <w:rsid w:val="00DB1AD2"/>
    <w:rsid w:val="00DB2B58"/>
    <w:rsid w:val="00DB5206"/>
    <w:rsid w:val="00DB6276"/>
    <w:rsid w:val="00DB63F5"/>
    <w:rsid w:val="00DB7CFB"/>
    <w:rsid w:val="00DC1C6B"/>
    <w:rsid w:val="00DC2C2E"/>
    <w:rsid w:val="00DC4AF0"/>
    <w:rsid w:val="00DC6851"/>
    <w:rsid w:val="00DC68B1"/>
    <w:rsid w:val="00DC7886"/>
    <w:rsid w:val="00DD0CF2"/>
    <w:rsid w:val="00DD77EA"/>
    <w:rsid w:val="00DE14B6"/>
    <w:rsid w:val="00DE1554"/>
    <w:rsid w:val="00DE1C5C"/>
    <w:rsid w:val="00DE2901"/>
    <w:rsid w:val="00DE323C"/>
    <w:rsid w:val="00DE3732"/>
    <w:rsid w:val="00DE4E80"/>
    <w:rsid w:val="00DE535F"/>
    <w:rsid w:val="00DE590F"/>
    <w:rsid w:val="00DE5CAE"/>
    <w:rsid w:val="00DE7DC1"/>
    <w:rsid w:val="00DF3F7E"/>
    <w:rsid w:val="00DF4F07"/>
    <w:rsid w:val="00DF6CA7"/>
    <w:rsid w:val="00DF7648"/>
    <w:rsid w:val="00E000EF"/>
    <w:rsid w:val="00E00E29"/>
    <w:rsid w:val="00E00E67"/>
    <w:rsid w:val="00E02BAB"/>
    <w:rsid w:val="00E04CEB"/>
    <w:rsid w:val="00E058F3"/>
    <w:rsid w:val="00E060BC"/>
    <w:rsid w:val="00E11420"/>
    <w:rsid w:val="00E132FB"/>
    <w:rsid w:val="00E15DD9"/>
    <w:rsid w:val="00E16285"/>
    <w:rsid w:val="00E170B7"/>
    <w:rsid w:val="00E177DD"/>
    <w:rsid w:val="00E20900"/>
    <w:rsid w:val="00E20C7F"/>
    <w:rsid w:val="00E221CB"/>
    <w:rsid w:val="00E2396E"/>
    <w:rsid w:val="00E2413F"/>
    <w:rsid w:val="00E24728"/>
    <w:rsid w:val="00E26F98"/>
    <w:rsid w:val="00E276AC"/>
    <w:rsid w:val="00E32034"/>
    <w:rsid w:val="00E344F8"/>
    <w:rsid w:val="00E34A35"/>
    <w:rsid w:val="00E37C2F"/>
    <w:rsid w:val="00E41C28"/>
    <w:rsid w:val="00E46308"/>
    <w:rsid w:val="00E50760"/>
    <w:rsid w:val="00E50A94"/>
    <w:rsid w:val="00E51E17"/>
    <w:rsid w:val="00E52DAB"/>
    <w:rsid w:val="00E539B0"/>
    <w:rsid w:val="00E55994"/>
    <w:rsid w:val="00E60606"/>
    <w:rsid w:val="00E60AD8"/>
    <w:rsid w:val="00E60C66"/>
    <w:rsid w:val="00E6164D"/>
    <w:rsid w:val="00E618C9"/>
    <w:rsid w:val="00E62774"/>
    <w:rsid w:val="00E6307C"/>
    <w:rsid w:val="00E636FA"/>
    <w:rsid w:val="00E64422"/>
    <w:rsid w:val="00E66C50"/>
    <w:rsid w:val="00E679D3"/>
    <w:rsid w:val="00E71208"/>
    <w:rsid w:val="00E71444"/>
    <w:rsid w:val="00E71C91"/>
    <w:rsid w:val="00E720A1"/>
    <w:rsid w:val="00E75DDA"/>
    <w:rsid w:val="00E773E8"/>
    <w:rsid w:val="00E814A3"/>
    <w:rsid w:val="00E82701"/>
    <w:rsid w:val="00E830D8"/>
    <w:rsid w:val="00E83ADD"/>
    <w:rsid w:val="00E83EB7"/>
    <w:rsid w:val="00E84F38"/>
    <w:rsid w:val="00E85623"/>
    <w:rsid w:val="00E86963"/>
    <w:rsid w:val="00E87441"/>
    <w:rsid w:val="00E8750E"/>
    <w:rsid w:val="00E87A94"/>
    <w:rsid w:val="00E9155F"/>
    <w:rsid w:val="00E91FAE"/>
    <w:rsid w:val="00E961FF"/>
    <w:rsid w:val="00E96E3F"/>
    <w:rsid w:val="00EA0AD4"/>
    <w:rsid w:val="00EA270C"/>
    <w:rsid w:val="00EA4974"/>
    <w:rsid w:val="00EA532E"/>
    <w:rsid w:val="00EA676B"/>
    <w:rsid w:val="00EB06D9"/>
    <w:rsid w:val="00EB192B"/>
    <w:rsid w:val="00EB19ED"/>
    <w:rsid w:val="00EB1CAB"/>
    <w:rsid w:val="00EB1D09"/>
    <w:rsid w:val="00EC0F5A"/>
    <w:rsid w:val="00EC4265"/>
    <w:rsid w:val="00EC4CEB"/>
    <w:rsid w:val="00EC659E"/>
    <w:rsid w:val="00EC7611"/>
    <w:rsid w:val="00ED2072"/>
    <w:rsid w:val="00ED2AE0"/>
    <w:rsid w:val="00ED5553"/>
    <w:rsid w:val="00ED5E36"/>
    <w:rsid w:val="00ED60C8"/>
    <w:rsid w:val="00ED6961"/>
    <w:rsid w:val="00EE3354"/>
    <w:rsid w:val="00EF0B96"/>
    <w:rsid w:val="00EF165E"/>
    <w:rsid w:val="00EF3486"/>
    <w:rsid w:val="00EF47AF"/>
    <w:rsid w:val="00EF53B6"/>
    <w:rsid w:val="00F00B73"/>
    <w:rsid w:val="00F021F8"/>
    <w:rsid w:val="00F115CA"/>
    <w:rsid w:val="00F14817"/>
    <w:rsid w:val="00F14BC1"/>
    <w:rsid w:val="00F14EBA"/>
    <w:rsid w:val="00F1510F"/>
    <w:rsid w:val="00F1533A"/>
    <w:rsid w:val="00F15E5A"/>
    <w:rsid w:val="00F16A51"/>
    <w:rsid w:val="00F17F0A"/>
    <w:rsid w:val="00F240F8"/>
    <w:rsid w:val="00F2668F"/>
    <w:rsid w:val="00F2742F"/>
    <w:rsid w:val="00F2753B"/>
    <w:rsid w:val="00F30C42"/>
    <w:rsid w:val="00F33F8B"/>
    <w:rsid w:val="00F340B2"/>
    <w:rsid w:val="00F341AE"/>
    <w:rsid w:val="00F34A70"/>
    <w:rsid w:val="00F41808"/>
    <w:rsid w:val="00F43390"/>
    <w:rsid w:val="00F4437E"/>
    <w:rsid w:val="00F443B2"/>
    <w:rsid w:val="00F458D8"/>
    <w:rsid w:val="00F50237"/>
    <w:rsid w:val="00F53596"/>
    <w:rsid w:val="00F55512"/>
    <w:rsid w:val="00F55BA8"/>
    <w:rsid w:val="00F55DB1"/>
    <w:rsid w:val="00F56ACA"/>
    <w:rsid w:val="00F600FE"/>
    <w:rsid w:val="00F62E4D"/>
    <w:rsid w:val="00F63664"/>
    <w:rsid w:val="00F64B75"/>
    <w:rsid w:val="00F66B34"/>
    <w:rsid w:val="00F675B9"/>
    <w:rsid w:val="00F711C9"/>
    <w:rsid w:val="00F721EC"/>
    <w:rsid w:val="00F74C59"/>
    <w:rsid w:val="00F75C3A"/>
    <w:rsid w:val="00F807F9"/>
    <w:rsid w:val="00F82E30"/>
    <w:rsid w:val="00F831CB"/>
    <w:rsid w:val="00F848A3"/>
    <w:rsid w:val="00F84ACF"/>
    <w:rsid w:val="00F84CF6"/>
    <w:rsid w:val="00F85742"/>
    <w:rsid w:val="00F85BF8"/>
    <w:rsid w:val="00F871CE"/>
    <w:rsid w:val="00F87802"/>
    <w:rsid w:val="00F92C0A"/>
    <w:rsid w:val="00F92C5F"/>
    <w:rsid w:val="00F93A44"/>
    <w:rsid w:val="00F9415B"/>
    <w:rsid w:val="00F94B10"/>
    <w:rsid w:val="00FA13C2"/>
    <w:rsid w:val="00FA2A8F"/>
    <w:rsid w:val="00FA69CB"/>
    <w:rsid w:val="00FA7F91"/>
    <w:rsid w:val="00FB121C"/>
    <w:rsid w:val="00FB1CDD"/>
    <w:rsid w:val="00FB2C2F"/>
    <w:rsid w:val="00FB2F06"/>
    <w:rsid w:val="00FB305C"/>
    <w:rsid w:val="00FB32A6"/>
    <w:rsid w:val="00FB7083"/>
    <w:rsid w:val="00FC1170"/>
    <w:rsid w:val="00FC2E3D"/>
    <w:rsid w:val="00FC3BDE"/>
    <w:rsid w:val="00FC4CCD"/>
    <w:rsid w:val="00FC515B"/>
    <w:rsid w:val="00FD1DBE"/>
    <w:rsid w:val="00FD20DB"/>
    <w:rsid w:val="00FD25A7"/>
    <w:rsid w:val="00FD27B6"/>
    <w:rsid w:val="00FD3689"/>
    <w:rsid w:val="00FD3A1E"/>
    <w:rsid w:val="00FD42A3"/>
    <w:rsid w:val="00FD530C"/>
    <w:rsid w:val="00FD7468"/>
    <w:rsid w:val="00FD7CE0"/>
    <w:rsid w:val="00FE0B3B"/>
    <w:rsid w:val="00FE1BE2"/>
    <w:rsid w:val="00FE3540"/>
    <w:rsid w:val="00FE42C1"/>
    <w:rsid w:val="00FE730A"/>
    <w:rsid w:val="00FF1DD7"/>
    <w:rsid w:val="00FF4453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F72D93F-DE91-4B74-9360-EEDD3B3C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C4B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92C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292C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2C4B"/>
    <w:pPr>
      <w:widowControl/>
      <w:autoSpaceDE/>
      <w:autoSpaceDN/>
      <w:adjustRightInd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rsid w:val="005D3AB5"/>
    <w:pPr>
      <w:widowControl/>
      <w:autoSpaceDE/>
      <w:autoSpaceDN/>
      <w:adjustRightInd/>
      <w:spacing w:before="60"/>
      <w:jc w:val="both"/>
    </w:pPr>
    <w:rPr>
      <w:rFonts w:eastAsia="Times New Roman" w:cs="Times New Roman"/>
      <w:spacing w:val="6"/>
    </w:rPr>
  </w:style>
  <w:style w:type="character" w:customStyle="1" w:styleId="TekstpodstawowyZnak">
    <w:name w:val="Tekst podstawowy Znak"/>
    <w:basedOn w:val="Domylnaczcionkaakapitu"/>
    <w:link w:val="Tekstpodstawowy"/>
    <w:rsid w:val="005D3AB5"/>
    <w:rPr>
      <w:rFonts w:ascii="Times New Roman" w:hAnsi="Times New Roman"/>
      <w:spacing w:val="6"/>
      <w:szCs w:val="20"/>
    </w:rPr>
  </w:style>
  <w:style w:type="paragraph" w:styleId="Akapitzlist">
    <w:name w:val="List Paragraph"/>
    <w:basedOn w:val="Normalny"/>
    <w:uiPriority w:val="34"/>
    <w:qFormat/>
    <w:rsid w:val="000C7F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292C4B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292C4B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92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C4B"/>
    <w:rPr>
      <w:rFonts w:ascii="Times New Roman" w:eastAsiaTheme="minorEastAsia" w:hAnsi="Times New Roman" w:cs="Arial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292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2C4B"/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C4B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2C4B"/>
    <w:rPr>
      <w:rFonts w:ascii="Calibri" w:hAnsi="Calibri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.gadomska\Pulpit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A84E3C-85A5-4587-9790-2C512E94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32</Pages>
  <Words>6337</Words>
  <Characters>38028</Characters>
  <Application>Microsoft Office Word</Application>
  <DocSecurity>4</DocSecurity>
  <Lines>316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Gortat Karolina</dc:creator>
  <cp:lastModifiedBy>Jolanta Kubajka-Piotrowska</cp:lastModifiedBy>
  <cp:revision>2</cp:revision>
  <cp:lastPrinted>2017-03-07T08:27:00Z</cp:lastPrinted>
  <dcterms:created xsi:type="dcterms:W3CDTF">2017-03-07T08:28:00Z</dcterms:created>
  <dcterms:modified xsi:type="dcterms:W3CDTF">2017-03-07T08:28:00Z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