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BA9" w:rsidRPr="002E2C61" w:rsidRDefault="00010F70" w:rsidP="00E91BA9">
      <w:pPr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24"/>
          <w:szCs w:val="24"/>
        </w:rPr>
      </w:pPr>
      <w:r>
        <w:rPr>
          <w:rFonts w:ascii="Times New Roman" w:hAnsi="Times New Roman"/>
          <w:b/>
          <w:bCs/>
          <w:color w:val="C00000"/>
          <w:sz w:val="24"/>
          <w:szCs w:val="24"/>
        </w:rPr>
        <w:t>O</w:t>
      </w:r>
      <w:r w:rsidR="00E91BA9" w:rsidRPr="002E2C61">
        <w:rPr>
          <w:rFonts w:ascii="Times New Roman" w:hAnsi="Times New Roman"/>
          <w:b/>
          <w:bCs/>
          <w:color w:val="C00000"/>
          <w:sz w:val="24"/>
          <w:szCs w:val="24"/>
        </w:rPr>
        <w:t>PIEKA NAD MATKĄ I DZIECKIEM W PRAKTYCE PIELĘGNIARKI I POŁOŻNEJ</w:t>
      </w:r>
    </w:p>
    <w:p w:rsidR="00FF0900" w:rsidRPr="00605512" w:rsidRDefault="00FF0900" w:rsidP="00FF0900">
      <w:pPr>
        <w:spacing w:after="0" w:line="240" w:lineRule="auto"/>
        <w:ind w:firstLine="708"/>
        <w:jc w:val="center"/>
        <w:rPr>
          <w:rFonts w:ascii="Times New Roman" w:hAnsi="Times New Roman"/>
        </w:rPr>
      </w:pPr>
      <w:r w:rsidRPr="00605512">
        <w:rPr>
          <w:rFonts w:ascii="Times New Roman" w:hAnsi="Times New Roman"/>
        </w:rPr>
        <w:t>Poznań – 15.10.2016r.  (sobota godz. 09.00</w:t>
      </w:r>
      <w:r w:rsidR="009600DA" w:rsidRPr="00605512">
        <w:rPr>
          <w:rFonts w:ascii="Times New Roman" w:hAnsi="Times New Roman"/>
        </w:rPr>
        <w:t xml:space="preserve"> – 14.0</w:t>
      </w:r>
      <w:r w:rsidRPr="00605512">
        <w:rPr>
          <w:rFonts w:ascii="Times New Roman" w:hAnsi="Times New Roman"/>
        </w:rPr>
        <w:t>0)</w:t>
      </w:r>
    </w:p>
    <w:p w:rsidR="00FF0900" w:rsidRPr="00605512" w:rsidRDefault="00FF0900" w:rsidP="00FF0900">
      <w:pPr>
        <w:spacing w:after="0" w:line="240" w:lineRule="auto"/>
        <w:ind w:firstLine="708"/>
        <w:jc w:val="center"/>
        <w:rPr>
          <w:rStyle w:val="Uwydatnienie"/>
          <w:rFonts w:ascii="Times New Roman" w:hAnsi="Times New Roman"/>
          <w:i w:val="0"/>
          <w:iCs w:val="0"/>
        </w:rPr>
      </w:pPr>
      <w:proofErr w:type="spellStart"/>
      <w:r w:rsidRPr="00605512">
        <w:rPr>
          <w:rStyle w:val="Uwydatnienie"/>
          <w:rFonts w:ascii="Times New Roman" w:hAnsi="Times New Roman"/>
          <w:i w:val="0"/>
          <w:iCs w:val="0"/>
        </w:rPr>
        <w:t>Novotel</w:t>
      </w:r>
      <w:proofErr w:type="spellEnd"/>
      <w:r w:rsidRPr="00605512">
        <w:rPr>
          <w:rStyle w:val="Uwydatnienie"/>
          <w:rFonts w:ascii="Times New Roman" w:hAnsi="Times New Roman"/>
          <w:i w:val="0"/>
          <w:iCs w:val="0"/>
        </w:rPr>
        <w:t xml:space="preserve"> Poznań Centrum, </w:t>
      </w:r>
      <w:proofErr w:type="spellStart"/>
      <w:r w:rsidRPr="00605512">
        <w:rPr>
          <w:rStyle w:val="Uwydatnienie"/>
          <w:rFonts w:ascii="Times New Roman" w:hAnsi="Times New Roman"/>
          <w:i w:val="0"/>
          <w:iCs w:val="0"/>
        </w:rPr>
        <w:t>pl</w:t>
      </w:r>
      <w:proofErr w:type="spellEnd"/>
      <w:r w:rsidRPr="00605512">
        <w:rPr>
          <w:rStyle w:val="Uwydatnienie"/>
          <w:rFonts w:ascii="Times New Roman" w:hAnsi="Times New Roman"/>
          <w:i w:val="0"/>
          <w:iCs w:val="0"/>
        </w:rPr>
        <w:t>. Andersa 1</w:t>
      </w:r>
    </w:p>
    <w:p w:rsidR="00E91BA9" w:rsidRPr="00605512" w:rsidRDefault="00E91BA9" w:rsidP="00E91BA9">
      <w:pPr>
        <w:spacing w:after="0" w:line="240" w:lineRule="auto"/>
        <w:rPr>
          <w:rFonts w:ascii="Times New Roman" w:hAnsi="Times New Roman"/>
          <w:b/>
          <w:bCs/>
          <w:color w:val="C00000"/>
          <w:u w:val="single"/>
        </w:rPr>
      </w:pPr>
      <w:r w:rsidRPr="00605512">
        <w:rPr>
          <w:rFonts w:ascii="Times New Roman" w:hAnsi="Times New Roman"/>
          <w:b/>
          <w:bCs/>
          <w:color w:val="C00000"/>
          <w:u w:val="single"/>
        </w:rPr>
        <w:t>Wykładowcy:</w:t>
      </w:r>
    </w:p>
    <w:p w:rsidR="00E91BA9" w:rsidRPr="00010F70" w:rsidRDefault="00E91BA9" w:rsidP="00E91BA9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010F70">
        <w:rPr>
          <w:rFonts w:ascii="Times New Roman" w:hAnsi="Times New Roman"/>
          <w:b/>
          <w:bCs/>
          <w:sz w:val="20"/>
          <w:szCs w:val="20"/>
        </w:rPr>
        <w:t>prof. zw. dr hab. n. med.  Ryszard Poręba</w:t>
      </w:r>
    </w:p>
    <w:p w:rsidR="00553E5B" w:rsidRPr="00010F70" w:rsidRDefault="00E91BA9" w:rsidP="00553E5B">
      <w:pPr>
        <w:spacing w:after="0" w:line="240" w:lineRule="auto"/>
        <w:rPr>
          <w:rFonts w:ascii="Times New Roman" w:hAnsi="Times New Roman"/>
          <w:bCs/>
          <w:i/>
          <w:vanish/>
          <w:sz w:val="20"/>
          <w:szCs w:val="20"/>
          <w:specVanish/>
        </w:rPr>
      </w:pPr>
      <w:r w:rsidRPr="00010F70">
        <w:rPr>
          <w:rFonts w:ascii="Times New Roman" w:hAnsi="Times New Roman"/>
          <w:bCs/>
          <w:i/>
          <w:sz w:val="20"/>
          <w:szCs w:val="20"/>
        </w:rPr>
        <w:t>Specjalista ginekologii, położnict</w:t>
      </w:r>
      <w:r w:rsidR="00010F70">
        <w:rPr>
          <w:rFonts w:ascii="Times New Roman" w:hAnsi="Times New Roman"/>
          <w:bCs/>
          <w:i/>
          <w:sz w:val="20"/>
          <w:szCs w:val="20"/>
        </w:rPr>
        <w:t>wa i ginekologii onkologicznej, ŚUM w Katowicach</w:t>
      </w:r>
      <w:r w:rsidR="00553E5B" w:rsidRPr="00010F70">
        <w:rPr>
          <w:rFonts w:ascii="Times New Roman" w:hAnsi="Times New Roman"/>
          <w:bCs/>
          <w:i/>
          <w:sz w:val="20"/>
          <w:szCs w:val="20"/>
        </w:rPr>
        <w:br/>
      </w:r>
      <w:r w:rsidR="00553E5B" w:rsidRPr="00010F70">
        <w:rPr>
          <w:rFonts w:ascii="Times New Roman" w:hAnsi="Times New Roman"/>
          <w:b/>
          <w:bCs/>
          <w:sz w:val="20"/>
          <w:szCs w:val="20"/>
        </w:rPr>
        <w:t>prof. dr hab. n. med. Hanna Krauss</w:t>
      </w:r>
    </w:p>
    <w:p w:rsidR="00E91BA9" w:rsidRPr="00010F70" w:rsidRDefault="00010F70" w:rsidP="00553E5B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Cs/>
          <w:i/>
          <w:sz w:val="20"/>
          <w:szCs w:val="20"/>
        </w:rPr>
        <w:t xml:space="preserve"> </w:t>
      </w:r>
      <w:r w:rsidR="00605512">
        <w:rPr>
          <w:rFonts w:ascii="Times New Roman" w:hAnsi="Times New Roman"/>
          <w:bCs/>
          <w:i/>
          <w:sz w:val="20"/>
          <w:szCs w:val="20"/>
        </w:rPr>
        <w:br/>
      </w:r>
      <w:r w:rsidR="00553E5B" w:rsidRPr="00010F70">
        <w:rPr>
          <w:rFonts w:ascii="Times New Roman" w:hAnsi="Times New Roman"/>
          <w:bCs/>
          <w:i/>
          <w:sz w:val="20"/>
          <w:szCs w:val="20"/>
        </w:rPr>
        <w:t>Kierownik Kliniki Katedry i Zakładu Fizjologii UM w Poznaniu</w:t>
      </w:r>
      <w:r w:rsidR="001E2EDB" w:rsidRPr="00010F70">
        <w:rPr>
          <w:rFonts w:ascii="Times New Roman" w:hAnsi="Times New Roman"/>
          <w:bCs/>
          <w:i/>
          <w:sz w:val="20"/>
          <w:szCs w:val="20"/>
        </w:rPr>
        <w:br/>
      </w:r>
      <w:r w:rsidR="001E2EDB" w:rsidRPr="00010F70">
        <w:rPr>
          <w:rFonts w:ascii="Times New Roman" w:hAnsi="Times New Roman"/>
          <w:b/>
          <w:bCs/>
          <w:sz w:val="20"/>
          <w:szCs w:val="20"/>
        </w:rPr>
        <w:t>prof. dr hab. med. Jarosław Walkowiak</w:t>
      </w:r>
    </w:p>
    <w:p w:rsidR="001E2EDB" w:rsidRPr="00010F70" w:rsidRDefault="001E2EDB" w:rsidP="00553E5B">
      <w:pPr>
        <w:spacing w:after="0" w:line="240" w:lineRule="auto"/>
        <w:rPr>
          <w:rFonts w:ascii="Times New Roman" w:hAnsi="Times New Roman"/>
          <w:bCs/>
          <w:i/>
          <w:sz w:val="20"/>
          <w:szCs w:val="20"/>
        </w:rPr>
      </w:pPr>
      <w:r w:rsidRPr="00010F70">
        <w:rPr>
          <w:rFonts w:ascii="Times New Roman" w:hAnsi="Times New Roman"/>
          <w:bCs/>
          <w:i/>
          <w:sz w:val="20"/>
          <w:szCs w:val="20"/>
        </w:rPr>
        <w:t>Kierownik Kliniki Gastroenterologii Dziecięcej i Chorób Metabolicznych, Szpital Kliniczny UM w Poznaniu</w:t>
      </w:r>
    </w:p>
    <w:p w:rsidR="00FF0900" w:rsidRPr="00010F70" w:rsidRDefault="00FF0900" w:rsidP="00FF0900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010F70">
        <w:rPr>
          <w:rFonts w:ascii="Times New Roman" w:hAnsi="Times New Roman"/>
          <w:b/>
          <w:bCs/>
          <w:sz w:val="20"/>
          <w:szCs w:val="20"/>
        </w:rPr>
        <w:t>dr n. med. Ilona Małecka</w:t>
      </w:r>
    </w:p>
    <w:p w:rsidR="00E91BA9" w:rsidRPr="00010F70" w:rsidRDefault="00FF0900" w:rsidP="00FF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  <w:lang w:eastAsia="pl-PL"/>
        </w:rPr>
      </w:pPr>
      <w:r w:rsidRPr="00010F70">
        <w:rPr>
          <w:rFonts w:ascii="Times New Roman" w:hAnsi="Times New Roman"/>
          <w:bCs/>
          <w:i/>
          <w:sz w:val="20"/>
          <w:szCs w:val="20"/>
        </w:rPr>
        <w:t>Katedra i Zakład Profilaktyki Zdrowotnej UM w Poznaniu</w:t>
      </w:r>
      <w:r w:rsidR="00E91BA9" w:rsidRPr="00010F70">
        <w:rPr>
          <w:rFonts w:ascii="Times New Roman" w:hAnsi="Times New Roman"/>
          <w:bCs/>
          <w:i/>
          <w:sz w:val="20"/>
          <w:szCs w:val="20"/>
        </w:rPr>
        <w:br/>
      </w:r>
      <w:r w:rsidR="00E91BA9" w:rsidRPr="00010F70">
        <w:rPr>
          <w:rFonts w:ascii="Times New Roman" w:hAnsi="Times New Roman"/>
          <w:b/>
          <w:bCs/>
          <w:sz w:val="20"/>
          <w:szCs w:val="20"/>
        </w:rPr>
        <w:t>dr n. med. Urszula Markowska</w:t>
      </w:r>
    </w:p>
    <w:p w:rsidR="00E91BA9" w:rsidRPr="00010F70" w:rsidRDefault="00E91BA9" w:rsidP="00E91BA9">
      <w:pPr>
        <w:spacing w:after="0" w:line="240" w:lineRule="auto"/>
        <w:rPr>
          <w:rFonts w:ascii="Times New Roman" w:hAnsi="Times New Roman"/>
          <w:i/>
          <w:iCs/>
          <w:color w:val="000000"/>
          <w:sz w:val="20"/>
          <w:szCs w:val="20"/>
          <w:lang w:eastAsia="pl-PL"/>
        </w:rPr>
      </w:pPr>
      <w:r w:rsidRPr="00010F70">
        <w:rPr>
          <w:rFonts w:ascii="Times New Roman" w:hAnsi="Times New Roman"/>
          <w:i/>
          <w:iCs/>
          <w:color w:val="000000"/>
          <w:sz w:val="20"/>
          <w:szCs w:val="20"/>
          <w:lang w:eastAsia="pl-PL"/>
        </w:rPr>
        <w:t>Adiunkt Katedry Zdrowia Kobiety, Wydział Nauk o Zdrowiu w</w:t>
      </w:r>
      <w:r w:rsidR="00010F70">
        <w:rPr>
          <w:rFonts w:ascii="Times New Roman" w:hAnsi="Times New Roman"/>
          <w:i/>
          <w:iCs/>
          <w:color w:val="000000"/>
          <w:sz w:val="20"/>
          <w:szCs w:val="20"/>
          <w:lang w:eastAsia="pl-PL"/>
        </w:rPr>
        <w:t xml:space="preserve"> Katowicach, ŚUM</w:t>
      </w:r>
    </w:p>
    <w:p w:rsidR="00E91BA9" w:rsidRPr="00010F70" w:rsidRDefault="00E91BA9" w:rsidP="00010F70">
      <w:pPr>
        <w:spacing w:after="0" w:line="240" w:lineRule="auto"/>
        <w:rPr>
          <w:rFonts w:ascii="Times New Roman" w:hAnsi="Times New Roman"/>
          <w:i/>
          <w:iCs/>
          <w:color w:val="000000"/>
          <w:sz w:val="20"/>
          <w:szCs w:val="20"/>
          <w:lang w:eastAsia="pl-PL"/>
        </w:rPr>
      </w:pPr>
      <w:r w:rsidRPr="00010F70">
        <w:rPr>
          <w:rFonts w:ascii="Times New Roman" w:hAnsi="Times New Roman"/>
          <w:b/>
          <w:iCs/>
          <w:color w:val="000000"/>
          <w:sz w:val="20"/>
          <w:szCs w:val="20"/>
          <w:lang w:eastAsia="pl-PL"/>
        </w:rPr>
        <w:t>mgr Lena Siwonia</w:t>
      </w:r>
      <w:r w:rsidR="00605512">
        <w:rPr>
          <w:rFonts w:ascii="Times New Roman" w:hAnsi="Times New Roman"/>
          <w:i/>
          <w:iCs/>
          <w:color w:val="000000"/>
          <w:sz w:val="20"/>
          <w:szCs w:val="20"/>
          <w:lang w:eastAsia="pl-PL"/>
        </w:rPr>
        <w:t xml:space="preserve"> </w:t>
      </w:r>
      <w:r w:rsidRPr="00010F70">
        <w:rPr>
          <w:rFonts w:ascii="Times New Roman" w:hAnsi="Times New Roman"/>
          <w:i/>
          <w:iCs/>
          <w:color w:val="000000"/>
          <w:sz w:val="20"/>
          <w:szCs w:val="20"/>
          <w:lang w:eastAsia="pl-PL"/>
        </w:rPr>
        <w:t xml:space="preserve">dyplomowana położna, certyfikowany doradca laktacyjny </w:t>
      </w:r>
    </w:p>
    <w:p w:rsidR="00E91BA9" w:rsidRPr="00605512" w:rsidRDefault="00E91BA9" w:rsidP="00E91BA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C00000"/>
          <w:u w:val="single"/>
          <w:lang w:eastAsia="pl-PL"/>
        </w:rPr>
      </w:pPr>
      <w:r w:rsidRPr="00605512">
        <w:rPr>
          <w:rFonts w:ascii="Times New Roman" w:eastAsia="Times New Roman" w:hAnsi="Times New Roman"/>
          <w:b/>
          <w:bCs/>
          <w:color w:val="C00000"/>
          <w:u w:val="single"/>
          <w:lang w:eastAsia="pl-PL"/>
        </w:rPr>
        <w:t>Program :</w:t>
      </w:r>
    </w:p>
    <w:p w:rsidR="00E91BA9" w:rsidRPr="00605512" w:rsidRDefault="00E91BA9" w:rsidP="00E91BA9">
      <w:pPr>
        <w:spacing w:after="0" w:line="240" w:lineRule="auto"/>
        <w:rPr>
          <w:rFonts w:ascii="Times New Roman" w:eastAsia="Times New Roman" w:hAnsi="Times New Roman"/>
          <w:b/>
          <w:bCs/>
          <w:color w:val="C00000"/>
          <w:sz w:val="20"/>
          <w:szCs w:val="20"/>
          <w:u w:val="single"/>
          <w:lang w:eastAsia="pl-PL"/>
        </w:rPr>
      </w:pPr>
    </w:p>
    <w:p w:rsidR="00E91BA9" w:rsidRPr="00605512" w:rsidRDefault="00E91BA9" w:rsidP="00E91BA9">
      <w:pPr>
        <w:spacing w:after="0" w:line="240" w:lineRule="auto"/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</w:pPr>
      <w:r w:rsidRPr="00605512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08.30 – 09.00</w:t>
      </w:r>
      <w:r w:rsidRPr="0060551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  </w:t>
      </w:r>
      <w:r w:rsidRPr="0060551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="00010F70" w:rsidRPr="0060551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Pr="0060551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Rejestracja uczestników   </w:t>
      </w:r>
    </w:p>
    <w:p w:rsidR="00D679EE" w:rsidRPr="00605512" w:rsidRDefault="00137005" w:rsidP="00D679EE">
      <w:pPr>
        <w:tabs>
          <w:tab w:val="left" w:pos="1418"/>
        </w:tabs>
        <w:spacing w:after="0" w:line="240" w:lineRule="auto"/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</w:pPr>
      <w:r w:rsidRPr="00605512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09.00 – 09.</w:t>
      </w:r>
      <w:r w:rsidR="00D679EE" w:rsidRPr="00605512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45</w:t>
      </w:r>
      <w:r w:rsidR="00E91BA9" w:rsidRPr="0060551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 </w:t>
      </w:r>
      <w:r w:rsidR="00E91BA9" w:rsidRPr="0060551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="00010F70" w:rsidRPr="0060551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="00D679EE" w:rsidRPr="00605512"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 xml:space="preserve">Intymne problemy kobiet – zakażenia narządu rodnego, </w:t>
      </w:r>
    </w:p>
    <w:p w:rsidR="00E91BA9" w:rsidRPr="00605512" w:rsidRDefault="00D679EE" w:rsidP="00E91BA9">
      <w:pPr>
        <w:tabs>
          <w:tab w:val="left" w:pos="1418"/>
        </w:tabs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605512"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ab/>
      </w:r>
      <w:r w:rsidRPr="00605512"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ab/>
        <w:t xml:space="preserve">pęcherz </w:t>
      </w:r>
      <w:proofErr w:type="spellStart"/>
      <w:r w:rsidRPr="00605512"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>nadreaktywny</w:t>
      </w:r>
      <w:proofErr w:type="spellEnd"/>
      <w:r w:rsidRPr="00605512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Pr="00605512"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  <w:t>prof. R. Poręba</w:t>
      </w:r>
      <w:r w:rsidR="00137005" w:rsidRPr="0060551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br/>
      </w:r>
      <w:r w:rsidR="00383135" w:rsidRPr="00605512"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>09.45 – 10.40</w:t>
      </w:r>
      <w:r w:rsidR="00211197" w:rsidRPr="00605512"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ab/>
      </w:r>
      <w:r w:rsidR="00211197" w:rsidRPr="00605512"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ab/>
      </w:r>
      <w:r w:rsidR="00383135" w:rsidRPr="00605512">
        <w:rPr>
          <w:rFonts w:ascii="Times New Roman" w:hAnsi="Times New Roman"/>
          <w:b/>
          <w:color w:val="000000"/>
          <w:sz w:val="20"/>
          <w:szCs w:val="20"/>
          <w:lang w:eastAsia="pl-PL"/>
        </w:rPr>
        <w:t>Opieka nad matką i noworodkiem w świetle standardów medycznych</w:t>
      </w:r>
      <w:r w:rsidR="00605512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 xml:space="preserve"> dr U.</w:t>
      </w:r>
      <w:r w:rsidR="00C05D96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 xml:space="preserve"> M</w:t>
      </w:r>
      <w:r w:rsidR="00383135" w:rsidRPr="00605512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arkowska</w:t>
      </w:r>
      <w:r w:rsidR="007E058D" w:rsidRPr="00605512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br/>
      </w:r>
      <w:r w:rsidR="00DF4DD3" w:rsidRPr="00605512"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>1</w:t>
      </w:r>
      <w:r w:rsidR="00383135" w:rsidRPr="00605512"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>0.4</w:t>
      </w:r>
      <w:r w:rsidR="00DF4DD3" w:rsidRPr="00605512"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>0 – 11.0</w:t>
      </w:r>
      <w:r w:rsidR="00E91BA9" w:rsidRPr="00605512"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>0</w:t>
      </w:r>
      <w:r w:rsidR="00E91BA9" w:rsidRPr="00605512"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ab/>
      </w:r>
      <w:r w:rsidR="00E91BA9" w:rsidRPr="00605512"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ab/>
      </w:r>
      <w:r w:rsidR="00383135" w:rsidRPr="00605512"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 xml:space="preserve">Komórki macierzyste - dostęp do medycyny XXI </w:t>
      </w:r>
      <w:r w:rsidR="00605512"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>wieku</w:t>
      </w:r>
      <w:r w:rsidR="00383135" w:rsidRPr="00605512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 xml:space="preserve"> mgr L. Siwonia</w:t>
      </w:r>
      <w:r w:rsidR="00383135" w:rsidRPr="00605512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</w:t>
      </w:r>
      <w:r w:rsidR="00383135" w:rsidRPr="00605512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br/>
      </w:r>
      <w:r w:rsidR="00383135" w:rsidRPr="00605512"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>11.00 – 11.30</w:t>
      </w:r>
      <w:r w:rsidR="00383135" w:rsidRPr="00605512"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ab/>
      </w:r>
      <w:r w:rsidR="00FF0900" w:rsidRPr="00605512"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ab/>
      </w:r>
      <w:r w:rsidR="00383135" w:rsidRPr="00605512">
        <w:rPr>
          <w:rFonts w:ascii="Times New Roman" w:eastAsia="Times New Roman" w:hAnsi="Times New Roman"/>
          <w:bCs/>
          <w:sz w:val="20"/>
          <w:szCs w:val="20"/>
          <w:lang w:eastAsia="pl-PL"/>
        </w:rPr>
        <w:t>Przerwa kawowa</w:t>
      </w:r>
      <w:r w:rsidR="00383135" w:rsidRPr="00605512">
        <w:rPr>
          <w:rFonts w:ascii="Times New Roman" w:eastAsia="Times New Roman" w:hAnsi="Times New Roman"/>
          <w:bCs/>
          <w:sz w:val="20"/>
          <w:szCs w:val="20"/>
          <w:lang w:eastAsia="pl-PL"/>
        </w:rPr>
        <w:br/>
      </w:r>
      <w:r w:rsidR="00137005" w:rsidRPr="00605512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1</w:t>
      </w:r>
      <w:r w:rsidR="009600DA" w:rsidRPr="00605512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1.30 – 12.15</w:t>
      </w:r>
      <w:r w:rsidR="009600DA" w:rsidRPr="00605512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ab/>
      </w:r>
      <w:r w:rsidR="00E91BA9" w:rsidRPr="00605512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ab/>
      </w:r>
      <w:r w:rsidR="00B34800" w:rsidRPr="00605512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Składniki aktywne w mleku matki</w:t>
      </w:r>
      <w:r w:rsidR="00553E5B" w:rsidRPr="00605512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</w:t>
      </w:r>
      <w:r w:rsidR="00553E5B" w:rsidRPr="00605512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prof.</w:t>
      </w:r>
      <w:r w:rsidR="009600DA" w:rsidRPr="00605512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 xml:space="preserve"> </w:t>
      </w:r>
      <w:r w:rsidR="00553E5B" w:rsidRPr="00605512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H.</w:t>
      </w:r>
      <w:r w:rsidR="009600DA" w:rsidRPr="00605512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 xml:space="preserve"> </w:t>
      </w:r>
      <w:r w:rsidR="00553E5B" w:rsidRPr="00605512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Krauss</w:t>
      </w:r>
    </w:p>
    <w:p w:rsidR="00B34800" w:rsidRPr="00605512" w:rsidRDefault="009600DA" w:rsidP="00B34800">
      <w:pPr>
        <w:tabs>
          <w:tab w:val="left" w:pos="1418"/>
        </w:tabs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605512"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>12.1</w:t>
      </w:r>
      <w:r w:rsidR="00B34800" w:rsidRPr="00605512"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>5</w:t>
      </w:r>
      <w:r w:rsidR="00137005" w:rsidRPr="00605512"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 xml:space="preserve"> – 13.</w:t>
      </w:r>
      <w:r w:rsidRPr="00605512"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>00</w:t>
      </w:r>
      <w:r w:rsidR="00137005" w:rsidRPr="00605512"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ab/>
      </w:r>
      <w:r w:rsidR="00E91BA9" w:rsidRPr="00605512"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ab/>
      </w:r>
      <w:r w:rsidR="00B34800" w:rsidRPr="00605512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Krótkoterminowe i odległe korzyści suplementowania </w:t>
      </w:r>
    </w:p>
    <w:p w:rsidR="00E91BA9" w:rsidRPr="00605512" w:rsidRDefault="00B34800" w:rsidP="00E91BA9">
      <w:pPr>
        <w:tabs>
          <w:tab w:val="left" w:pos="1418"/>
        </w:tabs>
        <w:spacing w:after="0" w:line="240" w:lineRule="auto"/>
        <w:rPr>
          <w:rFonts w:ascii="Times New Roman" w:hAnsi="Times New Roman"/>
          <w:bCs/>
          <w:i/>
          <w:sz w:val="20"/>
          <w:szCs w:val="20"/>
          <w:lang w:eastAsia="pl-PL"/>
        </w:rPr>
      </w:pPr>
      <w:r w:rsidRPr="00605512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ab/>
      </w:r>
      <w:r w:rsidRPr="00605512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ab/>
        <w:t>DHA dla rozwoju dzieci</w:t>
      </w:r>
      <w:r w:rsidR="001E2EDB" w:rsidRPr="00605512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</w:t>
      </w:r>
      <w:r w:rsidR="001E2EDB" w:rsidRPr="00605512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prof. J. Walkowiak</w:t>
      </w:r>
    </w:p>
    <w:p w:rsidR="00010F70" w:rsidRPr="00605512" w:rsidRDefault="009600DA" w:rsidP="00605512">
      <w:pPr>
        <w:rPr>
          <w:rFonts w:ascii="Times New Roman" w:eastAsia="Times New Roman" w:hAnsi="Times New Roman"/>
          <w:bCs/>
          <w:color w:val="000000"/>
          <w:sz w:val="20"/>
          <w:szCs w:val="20"/>
          <w:lang w:eastAsia="pl-PL"/>
        </w:rPr>
      </w:pPr>
      <w:r w:rsidRPr="00605512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13.0</w:t>
      </w:r>
      <w:r w:rsidR="00FF0900" w:rsidRPr="00605512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0</w:t>
      </w:r>
      <w:r w:rsidR="00E91BA9" w:rsidRPr="00605512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 – </w:t>
      </w:r>
      <w:r w:rsidRPr="00605512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14.00</w:t>
      </w:r>
      <w:r w:rsidRPr="00605512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ab/>
      </w:r>
      <w:r w:rsidR="00E91BA9" w:rsidRPr="00605512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ab/>
        <w:t>Aktualny Program Szczepień Ochronnych</w:t>
      </w:r>
      <w:r w:rsidR="00C05D96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 – dlaczego zmiany są konieczne </w:t>
      </w:r>
      <w:r w:rsidR="00E91BA9" w:rsidRPr="00605512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 xml:space="preserve">dr </w:t>
      </w:r>
      <w:r w:rsidR="00FF0900" w:rsidRPr="00605512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U.</w:t>
      </w:r>
      <w:r w:rsidRPr="00605512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 xml:space="preserve"> </w:t>
      </w:r>
      <w:r w:rsidR="00FF0900" w:rsidRPr="00605512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Małecka</w:t>
      </w:r>
      <w:r w:rsidR="00B814EE" w:rsidRPr="00605512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br/>
      </w:r>
      <w:r w:rsidRPr="00605512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ab/>
        <w:t xml:space="preserve"> 14.0</w:t>
      </w:r>
      <w:r w:rsidR="00DF4DD3" w:rsidRPr="00605512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0</w:t>
      </w:r>
      <w:r w:rsidR="00DF4DD3" w:rsidRPr="00605512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ab/>
      </w:r>
      <w:r w:rsidR="00E91BA9" w:rsidRPr="00605512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="00E91BA9" w:rsidRPr="00605512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ab/>
        <w:t xml:space="preserve"> </w:t>
      </w:r>
      <w:r w:rsidR="00E91BA9" w:rsidRPr="00605512">
        <w:rPr>
          <w:rFonts w:ascii="Times New Roman" w:eastAsia="Times New Roman" w:hAnsi="Times New Roman"/>
          <w:bCs/>
          <w:color w:val="000000"/>
          <w:sz w:val="20"/>
          <w:szCs w:val="20"/>
          <w:lang w:eastAsia="pl-PL"/>
        </w:rPr>
        <w:t>Rozdanie certyfikatów</w:t>
      </w:r>
      <w:r w:rsidR="00010F70" w:rsidRPr="00605512">
        <w:rPr>
          <w:rFonts w:ascii="Times New Roman" w:eastAsia="Times New Roman" w:hAnsi="Times New Roman"/>
          <w:bCs/>
          <w:color w:val="000000"/>
          <w:sz w:val="20"/>
          <w:szCs w:val="20"/>
          <w:lang w:eastAsia="pl-PL"/>
        </w:rPr>
        <w:t>, zakończenie konferencji</w:t>
      </w:r>
      <w:r w:rsidR="00605512">
        <w:rPr>
          <w:rFonts w:ascii="Times New Roman" w:eastAsia="Times New Roman" w:hAnsi="Times New Roman"/>
          <w:bCs/>
          <w:color w:val="000000"/>
          <w:sz w:val="20"/>
          <w:szCs w:val="20"/>
          <w:lang w:eastAsia="pl-PL"/>
        </w:rPr>
        <w:br/>
      </w:r>
      <w:r w:rsidR="00010F70" w:rsidRPr="00010F70">
        <w:rPr>
          <w:rFonts w:ascii="Times New Roman" w:hAnsi="Times New Roman"/>
          <w:b/>
          <w:sz w:val="20"/>
          <w:szCs w:val="20"/>
        </w:rPr>
        <w:t xml:space="preserve">Udział w konferencji jest </w:t>
      </w:r>
      <w:r w:rsidR="00010F70" w:rsidRPr="00010F70">
        <w:rPr>
          <w:rFonts w:ascii="Times New Roman" w:hAnsi="Times New Roman"/>
          <w:b/>
          <w:color w:val="FF0000"/>
          <w:sz w:val="20"/>
          <w:szCs w:val="20"/>
          <w:u w:val="single"/>
        </w:rPr>
        <w:t>nieodpłatny</w:t>
      </w:r>
      <w:r w:rsidR="00010F70" w:rsidRPr="00010F70">
        <w:rPr>
          <w:rFonts w:ascii="Times New Roman" w:hAnsi="Times New Roman"/>
          <w:sz w:val="20"/>
          <w:szCs w:val="20"/>
        </w:rPr>
        <w:br/>
        <w:t>Warunkiem uczestnictwa jest przesłanie karty zgłoszeniowej do biura organizacyjnego:</w:t>
      </w:r>
    </w:p>
    <w:p w:rsidR="00010F70" w:rsidRPr="00010F70" w:rsidRDefault="00010F70" w:rsidP="00010F7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10F70">
        <w:rPr>
          <w:rFonts w:ascii="Times New Roman" w:hAnsi="Times New Roman"/>
          <w:sz w:val="20"/>
          <w:szCs w:val="20"/>
        </w:rPr>
        <w:t>Faksem: 22 620 11 27, 22 654 55 98</w:t>
      </w:r>
    </w:p>
    <w:p w:rsidR="00010F70" w:rsidRPr="00010F70" w:rsidRDefault="00010F70" w:rsidP="00010F70">
      <w:pPr>
        <w:spacing w:after="0" w:line="240" w:lineRule="auto"/>
        <w:rPr>
          <w:sz w:val="20"/>
          <w:szCs w:val="20"/>
        </w:rPr>
      </w:pPr>
      <w:r w:rsidRPr="00010F70">
        <w:rPr>
          <w:rFonts w:ascii="Times New Roman" w:hAnsi="Times New Roman"/>
          <w:sz w:val="20"/>
          <w:szCs w:val="20"/>
        </w:rPr>
        <w:t>Przez Internet: http://edukacjaimedycyna.com/szkolenia.php?id_szkolenia=1194</w:t>
      </w:r>
    </w:p>
    <w:p w:rsidR="00010F70" w:rsidRDefault="00010F70" w:rsidP="00010F7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10F70">
        <w:rPr>
          <w:rFonts w:ascii="Times New Roman" w:hAnsi="Times New Roman"/>
          <w:sz w:val="20"/>
          <w:szCs w:val="20"/>
        </w:rPr>
        <w:t xml:space="preserve">Mailem: </w:t>
      </w:r>
      <w:hyperlink r:id="rId8" w:history="1">
        <w:r w:rsidR="00605512" w:rsidRPr="006661CB">
          <w:rPr>
            <w:rStyle w:val="Hipercze"/>
            <w:rFonts w:ascii="Times New Roman" w:hAnsi="Times New Roman"/>
            <w:sz w:val="20"/>
            <w:szCs w:val="20"/>
          </w:rPr>
          <w:t>biuro@edumed.pl</w:t>
        </w:r>
      </w:hyperlink>
    </w:p>
    <w:p w:rsidR="00605512" w:rsidRPr="00010F70" w:rsidRDefault="00605512" w:rsidP="00010F7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10F70" w:rsidRPr="00663F9F" w:rsidRDefault="00010F70" w:rsidP="00010F7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……………………………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</w:p>
    <w:p w:rsidR="00010F70" w:rsidRPr="00663F9F" w:rsidRDefault="00010F70" w:rsidP="00C05D9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663F9F">
        <w:rPr>
          <w:rFonts w:ascii="Times New Roman" w:hAnsi="Times New Roman"/>
          <w:b/>
          <w:sz w:val="20"/>
          <w:szCs w:val="20"/>
          <w:u w:val="single"/>
        </w:rPr>
        <w:t>KARTA ZGŁOSZENIA</w:t>
      </w:r>
    </w:p>
    <w:p w:rsidR="00010F70" w:rsidRPr="00010F70" w:rsidRDefault="00010F70" w:rsidP="00010F70">
      <w:pPr>
        <w:spacing w:after="0" w:line="240" w:lineRule="auto"/>
        <w:ind w:firstLine="708"/>
        <w:jc w:val="center"/>
        <w:rPr>
          <w:rStyle w:val="Uwydatnienie"/>
          <w:rFonts w:ascii="Times New Roman" w:hAnsi="Times New Roman"/>
          <w:i w:val="0"/>
          <w:iCs w:val="0"/>
          <w:sz w:val="20"/>
          <w:szCs w:val="20"/>
        </w:rPr>
      </w:pPr>
      <w:r w:rsidRPr="00010F70">
        <w:rPr>
          <w:rFonts w:ascii="Times New Roman" w:hAnsi="Times New Roman"/>
          <w:b/>
          <w:color w:val="FF0000"/>
          <w:sz w:val="20"/>
          <w:szCs w:val="20"/>
        </w:rPr>
        <w:t>Opieka nad matką i dzieckiem w praktyce pielęgniarki i położnej</w:t>
      </w:r>
      <w:r w:rsidRPr="00010F70">
        <w:rPr>
          <w:rFonts w:ascii="Times New Roman" w:hAnsi="Times New Roman"/>
          <w:b/>
          <w:sz w:val="20"/>
          <w:szCs w:val="20"/>
        </w:rPr>
        <w:br/>
      </w:r>
      <w:r w:rsidRPr="00010F70">
        <w:rPr>
          <w:rFonts w:ascii="Times New Roman" w:hAnsi="Times New Roman"/>
          <w:sz w:val="20"/>
          <w:szCs w:val="20"/>
        </w:rPr>
        <w:t>w Poznaniu  – 15.10.2016r.(sobota godz. 09.00 – 14.00) Hotel</w:t>
      </w:r>
      <w:r w:rsidRPr="00010F70">
        <w:rPr>
          <w:rStyle w:val="Uwydatnienie"/>
          <w:rFonts w:ascii="Times New Roman" w:hAnsi="Times New Roman"/>
          <w:i w:val="0"/>
          <w:iCs w:val="0"/>
          <w:sz w:val="20"/>
          <w:szCs w:val="20"/>
        </w:rPr>
        <w:t xml:space="preserve"> </w:t>
      </w:r>
      <w:proofErr w:type="spellStart"/>
      <w:r w:rsidRPr="00010F70">
        <w:rPr>
          <w:rStyle w:val="Uwydatnienie"/>
          <w:rFonts w:ascii="Times New Roman" w:hAnsi="Times New Roman"/>
          <w:i w:val="0"/>
          <w:iCs w:val="0"/>
          <w:sz w:val="20"/>
          <w:szCs w:val="20"/>
        </w:rPr>
        <w:t>Novotel</w:t>
      </w:r>
      <w:proofErr w:type="spellEnd"/>
      <w:r w:rsidRPr="00010F70">
        <w:rPr>
          <w:rStyle w:val="Uwydatnienie"/>
          <w:rFonts w:ascii="Times New Roman" w:hAnsi="Times New Roman"/>
          <w:i w:val="0"/>
          <w:iCs w:val="0"/>
          <w:sz w:val="20"/>
          <w:szCs w:val="20"/>
        </w:rPr>
        <w:t xml:space="preserve"> Poznań Centrum, </w:t>
      </w:r>
      <w:proofErr w:type="spellStart"/>
      <w:r w:rsidRPr="00010F70">
        <w:rPr>
          <w:rStyle w:val="Uwydatnienie"/>
          <w:rFonts w:ascii="Times New Roman" w:hAnsi="Times New Roman"/>
          <w:i w:val="0"/>
          <w:iCs w:val="0"/>
          <w:sz w:val="20"/>
          <w:szCs w:val="20"/>
        </w:rPr>
        <w:t>pl</w:t>
      </w:r>
      <w:proofErr w:type="spellEnd"/>
      <w:r w:rsidRPr="00010F70">
        <w:rPr>
          <w:rStyle w:val="Uwydatnienie"/>
          <w:rFonts w:ascii="Times New Roman" w:hAnsi="Times New Roman"/>
          <w:i w:val="0"/>
          <w:iCs w:val="0"/>
          <w:sz w:val="20"/>
          <w:szCs w:val="20"/>
        </w:rPr>
        <w:t>. Andersa 1</w:t>
      </w:r>
    </w:p>
    <w:p w:rsidR="00010F70" w:rsidRPr="00010F70" w:rsidRDefault="00010F70" w:rsidP="00010F7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10F70" w:rsidRPr="00010F70" w:rsidRDefault="00010F70" w:rsidP="00010F70">
      <w:pPr>
        <w:spacing w:line="240" w:lineRule="auto"/>
        <w:rPr>
          <w:rFonts w:ascii="Times New Roman" w:eastAsia="MS Mincho" w:hAnsi="Times New Roman"/>
          <w:b/>
          <w:sz w:val="20"/>
          <w:szCs w:val="20"/>
        </w:rPr>
      </w:pPr>
      <w:r w:rsidRPr="00010F70">
        <w:rPr>
          <w:rFonts w:ascii="Times New Roman" w:eastAsia="MS Mincho" w:hAnsi="Times New Roman"/>
          <w:b/>
          <w:sz w:val="20"/>
          <w:szCs w:val="20"/>
        </w:rPr>
        <w:t>IMIĘ………………………….                NAZWISKO ………………………………….</w:t>
      </w:r>
    </w:p>
    <w:p w:rsidR="00010F70" w:rsidRPr="00010F70" w:rsidRDefault="00010F70" w:rsidP="00010F70">
      <w:pPr>
        <w:spacing w:line="240" w:lineRule="auto"/>
        <w:rPr>
          <w:rFonts w:ascii="Times New Roman" w:eastAsia="MS Mincho" w:hAnsi="Times New Roman"/>
          <w:b/>
          <w:sz w:val="20"/>
          <w:szCs w:val="20"/>
        </w:rPr>
      </w:pPr>
      <w:r w:rsidRPr="00010F70">
        <w:rPr>
          <w:rFonts w:ascii="Times New Roman" w:eastAsia="MS Mincho" w:hAnsi="Times New Roman"/>
          <w:b/>
          <w:sz w:val="20"/>
          <w:szCs w:val="20"/>
        </w:rPr>
        <w:t>Specjalizacja……………………………………………….</w:t>
      </w:r>
      <w:r w:rsidRPr="00010F70">
        <w:rPr>
          <w:rFonts w:ascii="Times New Roman" w:eastAsia="MS Mincho" w:hAnsi="Times New Roman"/>
          <w:b/>
          <w:sz w:val="20"/>
          <w:szCs w:val="20"/>
        </w:rPr>
        <w:br/>
      </w:r>
      <w:r w:rsidRPr="00010F70">
        <w:rPr>
          <w:rFonts w:ascii="Times New Roman" w:hAnsi="Times New Roman"/>
          <w:b/>
          <w:sz w:val="20"/>
          <w:szCs w:val="20"/>
        </w:rPr>
        <w:t>ADRES DO KORESPONDENCJI:</w:t>
      </w:r>
      <w:r w:rsidRPr="00010F70">
        <w:rPr>
          <w:rFonts w:ascii="Times New Roman" w:hAnsi="Times New Roman"/>
          <w:b/>
          <w:sz w:val="20"/>
          <w:szCs w:val="20"/>
        </w:rPr>
        <w:br/>
        <w:t>Instytucja/Firma:…………………………………………………………………………………......</w:t>
      </w:r>
    </w:p>
    <w:p w:rsidR="00010F70" w:rsidRPr="00010F70" w:rsidRDefault="00010F70" w:rsidP="00010F70">
      <w:pPr>
        <w:spacing w:line="240" w:lineRule="auto"/>
        <w:rPr>
          <w:rFonts w:ascii="Times New Roman" w:eastAsia="SimSun" w:hAnsi="Times New Roman"/>
          <w:b/>
          <w:sz w:val="20"/>
          <w:szCs w:val="20"/>
        </w:rPr>
      </w:pPr>
      <w:r w:rsidRPr="00010F70">
        <w:rPr>
          <w:rFonts w:ascii="Times New Roman" w:eastAsia="SimSun" w:hAnsi="Times New Roman"/>
          <w:b/>
          <w:sz w:val="20"/>
          <w:szCs w:val="20"/>
        </w:rPr>
        <w:t>Miasto ……………… Kod pocztowy…..……… Ulica i numer…………………………………….</w:t>
      </w:r>
    </w:p>
    <w:p w:rsidR="00010F70" w:rsidRPr="00010F70" w:rsidRDefault="00010F70" w:rsidP="00010F70">
      <w:pPr>
        <w:spacing w:line="240" w:lineRule="auto"/>
        <w:rPr>
          <w:rFonts w:ascii="Times New Roman" w:eastAsia="SimSun" w:hAnsi="Times New Roman"/>
          <w:b/>
          <w:sz w:val="20"/>
          <w:szCs w:val="20"/>
        </w:rPr>
      </w:pPr>
      <w:r w:rsidRPr="00010F70">
        <w:rPr>
          <w:rFonts w:ascii="Times New Roman" w:eastAsia="SimSun" w:hAnsi="Times New Roman"/>
          <w:b/>
          <w:sz w:val="20"/>
          <w:szCs w:val="20"/>
        </w:rPr>
        <w:t>Województwo ………………………. Telefon …………………………………….……....................</w:t>
      </w:r>
    </w:p>
    <w:p w:rsidR="00010F70" w:rsidRPr="00010F70" w:rsidRDefault="00010F70" w:rsidP="00010F70">
      <w:pPr>
        <w:spacing w:line="240" w:lineRule="auto"/>
        <w:rPr>
          <w:rFonts w:ascii="Times New Roman" w:eastAsia="SimSun" w:hAnsi="Times New Roman"/>
          <w:b/>
          <w:sz w:val="20"/>
          <w:szCs w:val="20"/>
        </w:rPr>
      </w:pPr>
      <w:r w:rsidRPr="00010F70">
        <w:rPr>
          <w:rFonts w:ascii="Times New Roman" w:eastAsia="SimSun" w:hAnsi="Times New Roman"/>
          <w:b/>
          <w:sz w:val="20"/>
          <w:szCs w:val="20"/>
        </w:rPr>
        <w:t>e-mail: ……………………………………………………………………..………………………….</w:t>
      </w:r>
    </w:p>
    <w:p w:rsidR="00010F70" w:rsidRPr="00010F70" w:rsidRDefault="00010F70" w:rsidP="00010F70">
      <w:pPr>
        <w:spacing w:line="240" w:lineRule="auto"/>
        <w:ind w:right="-1370"/>
        <w:rPr>
          <w:rFonts w:ascii="Times New Roman" w:hAnsi="Times New Roman"/>
          <w:b/>
          <w:sz w:val="20"/>
          <w:szCs w:val="20"/>
        </w:rPr>
      </w:pPr>
      <w:r w:rsidRPr="00010F70">
        <w:rPr>
          <w:rFonts w:ascii="Times New Roman" w:hAnsi="Times New Roman"/>
          <w:b/>
          <w:sz w:val="20"/>
          <w:szCs w:val="20"/>
        </w:rPr>
        <w:t>Miejscowość, data ……………………………                    Czytelny podpis……………………</w:t>
      </w:r>
    </w:p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85"/>
      </w:tblGrid>
      <w:tr w:rsidR="00010F70" w:rsidTr="00605512">
        <w:trPr>
          <w:trHeight w:val="26"/>
        </w:trPr>
        <w:tc>
          <w:tcPr>
            <w:tcW w:w="9085" w:type="dxa"/>
          </w:tcPr>
          <w:p w:rsidR="00010F70" w:rsidRPr="003C5660" w:rsidRDefault="00010F70" w:rsidP="00866421">
            <w:pPr>
              <w:rPr>
                <w:b/>
                <w:bCs/>
                <w:sz w:val="16"/>
                <w:szCs w:val="16"/>
              </w:rPr>
            </w:pPr>
            <w:r w:rsidRPr="00605512">
              <w:rPr>
                <w:bCs/>
                <w:sz w:val="16"/>
                <w:szCs w:val="16"/>
              </w:rPr>
              <w:t>W związku z art. 23 ust 1 pkt. 1i ust 2 ustawy z 29.08.1997 r. o ochronie danych osobowych (</w:t>
            </w:r>
            <w:proofErr w:type="spellStart"/>
            <w:r w:rsidRPr="00605512">
              <w:rPr>
                <w:bCs/>
                <w:sz w:val="16"/>
                <w:szCs w:val="16"/>
              </w:rPr>
              <w:t>DzU</w:t>
            </w:r>
            <w:proofErr w:type="spellEnd"/>
            <w:r w:rsidRPr="00605512">
              <w:rPr>
                <w:bCs/>
                <w:sz w:val="16"/>
                <w:szCs w:val="16"/>
              </w:rPr>
              <w:t xml:space="preserve"> nr 133, </w:t>
            </w:r>
            <w:proofErr w:type="spellStart"/>
            <w:r w:rsidRPr="00605512">
              <w:rPr>
                <w:bCs/>
                <w:sz w:val="16"/>
                <w:szCs w:val="16"/>
              </w:rPr>
              <w:t>poz</w:t>
            </w:r>
            <w:proofErr w:type="spellEnd"/>
            <w:r w:rsidRPr="00605512">
              <w:rPr>
                <w:bCs/>
                <w:sz w:val="16"/>
                <w:szCs w:val="16"/>
              </w:rPr>
              <w:t>. 883) oświadczam, że wyrażam zgodę na przetwarzanie przez Edukacja i Medycyna. moich danych osobowych w systemach  informacyjnych i w innych zbiorach danych w celach związanych z działalnością statutową</w:t>
            </w:r>
            <w:r w:rsidRPr="003C5660">
              <w:rPr>
                <w:b/>
                <w:bCs/>
                <w:sz w:val="16"/>
                <w:szCs w:val="16"/>
              </w:rPr>
              <w:t xml:space="preserve"> . </w:t>
            </w:r>
          </w:p>
        </w:tc>
      </w:tr>
    </w:tbl>
    <w:p w:rsidR="00010F70" w:rsidRPr="00FB5437" w:rsidRDefault="00010F70" w:rsidP="00FB5437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sectPr w:rsidR="00010F70" w:rsidRPr="00FB5437" w:rsidSect="00C05D96">
      <w:headerReference w:type="default" r:id="rId9"/>
      <w:footerReference w:type="default" r:id="rId10"/>
      <w:pgSz w:w="11906" w:h="16838"/>
      <w:pgMar w:top="142" w:right="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743" w:rsidRDefault="00FE7743" w:rsidP="008E1DFB">
      <w:pPr>
        <w:spacing w:after="0" w:line="240" w:lineRule="auto"/>
      </w:pPr>
      <w:r>
        <w:separator/>
      </w:r>
    </w:p>
  </w:endnote>
  <w:endnote w:type="continuationSeparator" w:id="0">
    <w:p w:rsidR="00FE7743" w:rsidRDefault="00FE7743" w:rsidP="008E1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AC7" w:rsidRPr="008E32D0" w:rsidRDefault="00F71AC7" w:rsidP="008E32D0">
    <w:pPr>
      <w:pStyle w:val="Stopka"/>
      <w:jc w:val="center"/>
      <w:rPr>
        <w:rFonts w:ascii="Times New Roman" w:hAnsi="Times New Roman"/>
        <w:color w:val="808080"/>
        <w:sz w:val="18"/>
        <w:szCs w:val="18"/>
      </w:rPr>
    </w:pPr>
    <w:r w:rsidRPr="008E32D0">
      <w:rPr>
        <w:rFonts w:ascii="Times New Roman" w:hAnsi="Times New Roman"/>
        <w:color w:val="808080"/>
        <w:sz w:val="18"/>
        <w:szCs w:val="18"/>
      </w:rPr>
      <w:t xml:space="preserve">Edukacja i Medycyna Sp. z o.o., </w:t>
    </w:r>
  </w:p>
  <w:p w:rsidR="00F71AC7" w:rsidRPr="008E32D0" w:rsidRDefault="00B63570" w:rsidP="008E32D0">
    <w:pPr>
      <w:pStyle w:val="Stopka"/>
      <w:jc w:val="center"/>
      <w:rPr>
        <w:rFonts w:ascii="Times New Roman" w:hAnsi="Times New Roman"/>
        <w:color w:val="808080"/>
        <w:sz w:val="18"/>
        <w:szCs w:val="18"/>
      </w:rPr>
    </w:pPr>
    <w:r>
      <w:rPr>
        <w:rFonts w:ascii="Times New Roman" w:hAnsi="Times New Roman"/>
        <w:color w:val="808080"/>
        <w:sz w:val="18"/>
        <w:szCs w:val="18"/>
      </w:rPr>
      <w:t xml:space="preserve">ul. Konduktorska 18/6  00-775 </w:t>
    </w:r>
    <w:r w:rsidR="00F71AC7" w:rsidRPr="008E32D0">
      <w:rPr>
        <w:rFonts w:ascii="Times New Roman" w:hAnsi="Times New Roman"/>
        <w:color w:val="808080"/>
        <w:sz w:val="18"/>
        <w:szCs w:val="18"/>
      </w:rPr>
      <w:t>Warszawa</w:t>
    </w:r>
  </w:p>
  <w:p w:rsidR="00F71AC7" w:rsidRDefault="00F71AC7" w:rsidP="008E32D0">
    <w:pPr>
      <w:pStyle w:val="Stopka"/>
      <w:jc w:val="center"/>
      <w:rPr>
        <w:rFonts w:ascii="Times New Roman" w:hAnsi="Times New Roman"/>
        <w:color w:val="808080"/>
        <w:sz w:val="18"/>
        <w:szCs w:val="18"/>
      </w:rPr>
    </w:pPr>
    <w:r w:rsidRPr="008E32D0">
      <w:rPr>
        <w:rFonts w:ascii="Times New Roman" w:hAnsi="Times New Roman"/>
        <w:color w:val="808080"/>
        <w:sz w:val="18"/>
        <w:szCs w:val="18"/>
      </w:rPr>
      <w:t>Tel.:+48 22 654 55 98 Tel./Fax:+48 22 620 11 27</w:t>
    </w:r>
  </w:p>
  <w:p w:rsidR="00B63570" w:rsidRPr="008E32D0" w:rsidRDefault="00B63570" w:rsidP="008E32D0">
    <w:pPr>
      <w:pStyle w:val="Stopka"/>
      <w:jc w:val="center"/>
      <w:rPr>
        <w:rFonts w:ascii="Times New Roman" w:hAnsi="Times New Roman"/>
        <w:color w:val="808080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743" w:rsidRDefault="00FE7743" w:rsidP="008E1DFB">
      <w:pPr>
        <w:spacing w:after="0" w:line="240" w:lineRule="auto"/>
      </w:pPr>
      <w:r>
        <w:separator/>
      </w:r>
    </w:p>
  </w:footnote>
  <w:footnote w:type="continuationSeparator" w:id="0">
    <w:p w:rsidR="00FE7743" w:rsidRDefault="00FE7743" w:rsidP="008E1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AC7" w:rsidRDefault="008903F4" w:rsidP="0051276F">
    <w:pPr>
      <w:pStyle w:val="Nagwek"/>
      <w:jc w:val="center"/>
    </w:pPr>
    <w:r w:rsidRPr="00CE113D">
      <w:rPr>
        <w:noProof/>
        <w:lang w:eastAsia="pl-PL"/>
      </w:rPr>
      <w:drawing>
        <wp:inline distT="0" distB="0" distL="0" distR="0">
          <wp:extent cx="2381250" cy="323850"/>
          <wp:effectExtent l="0" t="0" r="0" b="0"/>
          <wp:docPr id="4" name="Obraz 4" descr="C:\Users\jwlodarczyk\Desktop\logo\edumed-250x3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jwlodarczyk\Desktop\logo\edumed-250x3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205DF"/>
    <w:multiLevelType w:val="hybridMultilevel"/>
    <w:tmpl w:val="4A200366"/>
    <w:lvl w:ilvl="0" w:tplc="7F28C522">
      <w:start w:val="11"/>
      <w:numFmt w:val="bullet"/>
      <w:lvlText w:val=""/>
      <w:lvlJc w:val="left"/>
      <w:pPr>
        <w:ind w:left="2505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1">
    <w:nsid w:val="13D86D00"/>
    <w:multiLevelType w:val="hybridMultilevel"/>
    <w:tmpl w:val="E4A8940E"/>
    <w:lvl w:ilvl="0" w:tplc="659459A8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96193C"/>
    <w:multiLevelType w:val="hybridMultilevel"/>
    <w:tmpl w:val="B68E1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0F34AF"/>
    <w:multiLevelType w:val="hybridMultilevel"/>
    <w:tmpl w:val="A01CC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D965EC"/>
    <w:multiLevelType w:val="hybridMultilevel"/>
    <w:tmpl w:val="C492BFD8"/>
    <w:lvl w:ilvl="0" w:tplc="0415000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5">
    <w:nsid w:val="64FA0B9B"/>
    <w:multiLevelType w:val="hybridMultilevel"/>
    <w:tmpl w:val="770C690A"/>
    <w:lvl w:ilvl="0" w:tplc="0415000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5E4C"/>
    <w:rsid w:val="00003405"/>
    <w:rsid w:val="000065CB"/>
    <w:rsid w:val="00006C7D"/>
    <w:rsid w:val="00006F6A"/>
    <w:rsid w:val="00010125"/>
    <w:rsid w:val="00010F70"/>
    <w:rsid w:val="000141E2"/>
    <w:rsid w:val="00017B0B"/>
    <w:rsid w:val="00021F5B"/>
    <w:rsid w:val="0002340F"/>
    <w:rsid w:val="00026AE0"/>
    <w:rsid w:val="00032352"/>
    <w:rsid w:val="00042CE5"/>
    <w:rsid w:val="00053625"/>
    <w:rsid w:val="00055878"/>
    <w:rsid w:val="00057323"/>
    <w:rsid w:val="0006062A"/>
    <w:rsid w:val="00063E19"/>
    <w:rsid w:val="00063ED4"/>
    <w:rsid w:val="00067189"/>
    <w:rsid w:val="000675C4"/>
    <w:rsid w:val="0007786B"/>
    <w:rsid w:val="00087315"/>
    <w:rsid w:val="0009145C"/>
    <w:rsid w:val="00094B19"/>
    <w:rsid w:val="00094C0B"/>
    <w:rsid w:val="00096316"/>
    <w:rsid w:val="000978B9"/>
    <w:rsid w:val="000A0CA0"/>
    <w:rsid w:val="000A46F9"/>
    <w:rsid w:val="000A567F"/>
    <w:rsid w:val="000A6793"/>
    <w:rsid w:val="000B4E75"/>
    <w:rsid w:val="000C0E9D"/>
    <w:rsid w:val="000C12A9"/>
    <w:rsid w:val="000C28D5"/>
    <w:rsid w:val="000C43AF"/>
    <w:rsid w:val="000D0882"/>
    <w:rsid w:val="000D70C9"/>
    <w:rsid w:val="000E794E"/>
    <w:rsid w:val="000F1A69"/>
    <w:rsid w:val="000F205D"/>
    <w:rsid w:val="000F5138"/>
    <w:rsid w:val="00103DC6"/>
    <w:rsid w:val="00104C32"/>
    <w:rsid w:val="00105BDB"/>
    <w:rsid w:val="00107E26"/>
    <w:rsid w:val="0011033A"/>
    <w:rsid w:val="001106C4"/>
    <w:rsid w:val="00111E44"/>
    <w:rsid w:val="00112DBA"/>
    <w:rsid w:val="001221F3"/>
    <w:rsid w:val="00122756"/>
    <w:rsid w:val="00123530"/>
    <w:rsid w:val="00126485"/>
    <w:rsid w:val="00126655"/>
    <w:rsid w:val="00126FF2"/>
    <w:rsid w:val="0013159F"/>
    <w:rsid w:val="001342A9"/>
    <w:rsid w:val="001342BE"/>
    <w:rsid w:val="00137005"/>
    <w:rsid w:val="00143A35"/>
    <w:rsid w:val="00144D84"/>
    <w:rsid w:val="00146FE5"/>
    <w:rsid w:val="001530A1"/>
    <w:rsid w:val="001555A5"/>
    <w:rsid w:val="00172BE8"/>
    <w:rsid w:val="00174067"/>
    <w:rsid w:val="0018199E"/>
    <w:rsid w:val="00182263"/>
    <w:rsid w:val="00187F67"/>
    <w:rsid w:val="001928AA"/>
    <w:rsid w:val="00194CDF"/>
    <w:rsid w:val="00197078"/>
    <w:rsid w:val="001A0ABD"/>
    <w:rsid w:val="001B15E5"/>
    <w:rsid w:val="001B1E73"/>
    <w:rsid w:val="001B26D5"/>
    <w:rsid w:val="001B42B0"/>
    <w:rsid w:val="001B5595"/>
    <w:rsid w:val="001D1709"/>
    <w:rsid w:val="001D3BCD"/>
    <w:rsid w:val="001E1739"/>
    <w:rsid w:val="001E182F"/>
    <w:rsid w:val="001E2EDB"/>
    <w:rsid w:val="001E476F"/>
    <w:rsid w:val="001F2D8C"/>
    <w:rsid w:val="00200792"/>
    <w:rsid w:val="00201D98"/>
    <w:rsid w:val="002071C4"/>
    <w:rsid w:val="00210094"/>
    <w:rsid w:val="00211197"/>
    <w:rsid w:val="00211405"/>
    <w:rsid w:val="00211A53"/>
    <w:rsid w:val="0021360F"/>
    <w:rsid w:val="00216092"/>
    <w:rsid w:val="00216FCC"/>
    <w:rsid w:val="0023250F"/>
    <w:rsid w:val="00233345"/>
    <w:rsid w:val="00245838"/>
    <w:rsid w:val="002462B9"/>
    <w:rsid w:val="0024703E"/>
    <w:rsid w:val="002474B8"/>
    <w:rsid w:val="00251424"/>
    <w:rsid w:val="00251CAA"/>
    <w:rsid w:val="00254310"/>
    <w:rsid w:val="00260A7F"/>
    <w:rsid w:val="00265F2F"/>
    <w:rsid w:val="00280B41"/>
    <w:rsid w:val="00286763"/>
    <w:rsid w:val="00286A6D"/>
    <w:rsid w:val="00290658"/>
    <w:rsid w:val="0029219D"/>
    <w:rsid w:val="00292CEB"/>
    <w:rsid w:val="002B094D"/>
    <w:rsid w:val="002B4841"/>
    <w:rsid w:val="002B6CB9"/>
    <w:rsid w:val="002B6EC3"/>
    <w:rsid w:val="002B7692"/>
    <w:rsid w:val="002C059D"/>
    <w:rsid w:val="002C072F"/>
    <w:rsid w:val="002C502D"/>
    <w:rsid w:val="002C5BD8"/>
    <w:rsid w:val="002C62C2"/>
    <w:rsid w:val="002D000F"/>
    <w:rsid w:val="002D30CC"/>
    <w:rsid w:val="002D39D2"/>
    <w:rsid w:val="002D46B4"/>
    <w:rsid w:val="002D5B24"/>
    <w:rsid w:val="002D61CB"/>
    <w:rsid w:val="002D6DD2"/>
    <w:rsid w:val="002E2295"/>
    <w:rsid w:val="002E4C8B"/>
    <w:rsid w:val="002E568A"/>
    <w:rsid w:val="002E6F4C"/>
    <w:rsid w:val="002F0907"/>
    <w:rsid w:val="002F1D83"/>
    <w:rsid w:val="002F2016"/>
    <w:rsid w:val="002F4B62"/>
    <w:rsid w:val="002F600E"/>
    <w:rsid w:val="00300A21"/>
    <w:rsid w:val="003067E1"/>
    <w:rsid w:val="00310CD6"/>
    <w:rsid w:val="003211F0"/>
    <w:rsid w:val="00321509"/>
    <w:rsid w:val="00322890"/>
    <w:rsid w:val="00325924"/>
    <w:rsid w:val="003265D6"/>
    <w:rsid w:val="00331E6D"/>
    <w:rsid w:val="00332BDA"/>
    <w:rsid w:val="00333E82"/>
    <w:rsid w:val="00340B32"/>
    <w:rsid w:val="003415F7"/>
    <w:rsid w:val="00347F02"/>
    <w:rsid w:val="00350EA3"/>
    <w:rsid w:val="00354CD5"/>
    <w:rsid w:val="00357EB3"/>
    <w:rsid w:val="003621CC"/>
    <w:rsid w:val="00362FFF"/>
    <w:rsid w:val="00371A8D"/>
    <w:rsid w:val="00373D6A"/>
    <w:rsid w:val="00375230"/>
    <w:rsid w:val="003776C4"/>
    <w:rsid w:val="0038183D"/>
    <w:rsid w:val="00382803"/>
    <w:rsid w:val="00383135"/>
    <w:rsid w:val="00384E9C"/>
    <w:rsid w:val="00384FF5"/>
    <w:rsid w:val="00386034"/>
    <w:rsid w:val="0039004E"/>
    <w:rsid w:val="00397DC0"/>
    <w:rsid w:val="003A10A4"/>
    <w:rsid w:val="003A62FE"/>
    <w:rsid w:val="003B6AAB"/>
    <w:rsid w:val="003C328B"/>
    <w:rsid w:val="003C4108"/>
    <w:rsid w:val="003C6D8E"/>
    <w:rsid w:val="003D3291"/>
    <w:rsid w:val="003D508F"/>
    <w:rsid w:val="003D655A"/>
    <w:rsid w:val="003E322F"/>
    <w:rsid w:val="003E7C80"/>
    <w:rsid w:val="003F36E0"/>
    <w:rsid w:val="003F3F16"/>
    <w:rsid w:val="003F3F69"/>
    <w:rsid w:val="0040015F"/>
    <w:rsid w:val="004027A9"/>
    <w:rsid w:val="00405C43"/>
    <w:rsid w:val="00410ABE"/>
    <w:rsid w:val="004121F9"/>
    <w:rsid w:val="00417729"/>
    <w:rsid w:val="00421205"/>
    <w:rsid w:val="004227EB"/>
    <w:rsid w:val="004251D6"/>
    <w:rsid w:val="004253E8"/>
    <w:rsid w:val="00425475"/>
    <w:rsid w:val="00426304"/>
    <w:rsid w:val="00441ACE"/>
    <w:rsid w:val="00442033"/>
    <w:rsid w:val="00442C32"/>
    <w:rsid w:val="00446BD0"/>
    <w:rsid w:val="00466483"/>
    <w:rsid w:val="00475AE2"/>
    <w:rsid w:val="004862CE"/>
    <w:rsid w:val="00491404"/>
    <w:rsid w:val="004919DF"/>
    <w:rsid w:val="00496B39"/>
    <w:rsid w:val="00497BBD"/>
    <w:rsid w:val="00497C6B"/>
    <w:rsid w:val="004A2CAF"/>
    <w:rsid w:val="004A3C00"/>
    <w:rsid w:val="004A4198"/>
    <w:rsid w:val="004A500B"/>
    <w:rsid w:val="004A7C2C"/>
    <w:rsid w:val="004B3BE4"/>
    <w:rsid w:val="004B7051"/>
    <w:rsid w:val="004C0F22"/>
    <w:rsid w:val="004C3040"/>
    <w:rsid w:val="004C79A4"/>
    <w:rsid w:val="004D3C84"/>
    <w:rsid w:val="004D510B"/>
    <w:rsid w:val="004F3006"/>
    <w:rsid w:val="004F30CE"/>
    <w:rsid w:val="004F5452"/>
    <w:rsid w:val="005003A8"/>
    <w:rsid w:val="00501D0C"/>
    <w:rsid w:val="00506356"/>
    <w:rsid w:val="00506898"/>
    <w:rsid w:val="00507405"/>
    <w:rsid w:val="00511649"/>
    <w:rsid w:val="0051276F"/>
    <w:rsid w:val="00521B73"/>
    <w:rsid w:val="0052511E"/>
    <w:rsid w:val="00525A82"/>
    <w:rsid w:val="00526A11"/>
    <w:rsid w:val="005300F9"/>
    <w:rsid w:val="00532388"/>
    <w:rsid w:val="00534873"/>
    <w:rsid w:val="00534963"/>
    <w:rsid w:val="00535B8C"/>
    <w:rsid w:val="00543D84"/>
    <w:rsid w:val="005503AA"/>
    <w:rsid w:val="00553E5B"/>
    <w:rsid w:val="00554524"/>
    <w:rsid w:val="00556152"/>
    <w:rsid w:val="005561CA"/>
    <w:rsid w:val="00556ED2"/>
    <w:rsid w:val="00570068"/>
    <w:rsid w:val="00572D01"/>
    <w:rsid w:val="0057501A"/>
    <w:rsid w:val="005808D5"/>
    <w:rsid w:val="0058614E"/>
    <w:rsid w:val="00590FBD"/>
    <w:rsid w:val="005947B2"/>
    <w:rsid w:val="00595F49"/>
    <w:rsid w:val="005A0CB8"/>
    <w:rsid w:val="005A26AB"/>
    <w:rsid w:val="005A4536"/>
    <w:rsid w:val="005B4E7C"/>
    <w:rsid w:val="005B5D76"/>
    <w:rsid w:val="005D481E"/>
    <w:rsid w:val="005D5113"/>
    <w:rsid w:val="005D6A21"/>
    <w:rsid w:val="005D76E0"/>
    <w:rsid w:val="005E28BE"/>
    <w:rsid w:val="005E2FC2"/>
    <w:rsid w:val="005E3C9E"/>
    <w:rsid w:val="005F15A4"/>
    <w:rsid w:val="005F3FEA"/>
    <w:rsid w:val="005F719B"/>
    <w:rsid w:val="00602B2B"/>
    <w:rsid w:val="00602C65"/>
    <w:rsid w:val="00605512"/>
    <w:rsid w:val="00606A7D"/>
    <w:rsid w:val="00607711"/>
    <w:rsid w:val="0060795D"/>
    <w:rsid w:val="00612E9D"/>
    <w:rsid w:val="00614777"/>
    <w:rsid w:val="00616F84"/>
    <w:rsid w:val="006215FA"/>
    <w:rsid w:val="006234EB"/>
    <w:rsid w:val="00626803"/>
    <w:rsid w:val="00630824"/>
    <w:rsid w:val="00630CB9"/>
    <w:rsid w:val="00640F5C"/>
    <w:rsid w:val="0064259A"/>
    <w:rsid w:val="00645955"/>
    <w:rsid w:val="00646309"/>
    <w:rsid w:val="00652865"/>
    <w:rsid w:val="00653959"/>
    <w:rsid w:val="00654EE4"/>
    <w:rsid w:val="00660017"/>
    <w:rsid w:val="00662A9B"/>
    <w:rsid w:val="006736DB"/>
    <w:rsid w:val="00677823"/>
    <w:rsid w:val="00681FC6"/>
    <w:rsid w:val="00682041"/>
    <w:rsid w:val="00682DB9"/>
    <w:rsid w:val="00685580"/>
    <w:rsid w:val="00685744"/>
    <w:rsid w:val="00685E90"/>
    <w:rsid w:val="006905B6"/>
    <w:rsid w:val="006929CF"/>
    <w:rsid w:val="006A1956"/>
    <w:rsid w:val="006B3474"/>
    <w:rsid w:val="006B3556"/>
    <w:rsid w:val="006B560A"/>
    <w:rsid w:val="006B7C3A"/>
    <w:rsid w:val="006C208A"/>
    <w:rsid w:val="006C3690"/>
    <w:rsid w:val="006D01C2"/>
    <w:rsid w:val="006D0E2C"/>
    <w:rsid w:val="006D0E89"/>
    <w:rsid w:val="006D31DB"/>
    <w:rsid w:val="006D47BF"/>
    <w:rsid w:val="006D5E66"/>
    <w:rsid w:val="006E16EB"/>
    <w:rsid w:val="006E3089"/>
    <w:rsid w:val="006E326F"/>
    <w:rsid w:val="006E795B"/>
    <w:rsid w:val="006F0233"/>
    <w:rsid w:val="006F405E"/>
    <w:rsid w:val="006F782E"/>
    <w:rsid w:val="00700CAE"/>
    <w:rsid w:val="00702F2B"/>
    <w:rsid w:val="007036EB"/>
    <w:rsid w:val="00705B95"/>
    <w:rsid w:val="00707DD8"/>
    <w:rsid w:val="00715502"/>
    <w:rsid w:val="0071631B"/>
    <w:rsid w:val="00722781"/>
    <w:rsid w:val="00722D8E"/>
    <w:rsid w:val="00731DCB"/>
    <w:rsid w:val="00732C2E"/>
    <w:rsid w:val="00732E3A"/>
    <w:rsid w:val="00735ED6"/>
    <w:rsid w:val="00737E33"/>
    <w:rsid w:val="007424D6"/>
    <w:rsid w:val="0074298C"/>
    <w:rsid w:val="007543F5"/>
    <w:rsid w:val="00754F81"/>
    <w:rsid w:val="00756424"/>
    <w:rsid w:val="0076289D"/>
    <w:rsid w:val="00764FFA"/>
    <w:rsid w:val="007671C5"/>
    <w:rsid w:val="00777E7A"/>
    <w:rsid w:val="00780C85"/>
    <w:rsid w:val="00783377"/>
    <w:rsid w:val="00784378"/>
    <w:rsid w:val="007A0DBE"/>
    <w:rsid w:val="007A1AD4"/>
    <w:rsid w:val="007A5848"/>
    <w:rsid w:val="007A77C4"/>
    <w:rsid w:val="007B0DB5"/>
    <w:rsid w:val="007B11CC"/>
    <w:rsid w:val="007B197A"/>
    <w:rsid w:val="007B540D"/>
    <w:rsid w:val="007C48BE"/>
    <w:rsid w:val="007D0BFA"/>
    <w:rsid w:val="007E058D"/>
    <w:rsid w:val="007F1428"/>
    <w:rsid w:val="007F2A67"/>
    <w:rsid w:val="007F3E35"/>
    <w:rsid w:val="008050BD"/>
    <w:rsid w:val="00805B38"/>
    <w:rsid w:val="008073B4"/>
    <w:rsid w:val="00810585"/>
    <w:rsid w:val="008141B6"/>
    <w:rsid w:val="00820FFB"/>
    <w:rsid w:val="00824663"/>
    <w:rsid w:val="0082570E"/>
    <w:rsid w:val="00827211"/>
    <w:rsid w:val="0083145E"/>
    <w:rsid w:val="00832262"/>
    <w:rsid w:val="00836D37"/>
    <w:rsid w:val="00840831"/>
    <w:rsid w:val="00841FF8"/>
    <w:rsid w:val="00844C2D"/>
    <w:rsid w:val="008456CB"/>
    <w:rsid w:val="00845E46"/>
    <w:rsid w:val="00847171"/>
    <w:rsid w:val="00850DFC"/>
    <w:rsid w:val="00861790"/>
    <w:rsid w:val="00862BAD"/>
    <w:rsid w:val="008633DB"/>
    <w:rsid w:val="00866616"/>
    <w:rsid w:val="00866EC1"/>
    <w:rsid w:val="00867624"/>
    <w:rsid w:val="0087474C"/>
    <w:rsid w:val="008805C3"/>
    <w:rsid w:val="008902D6"/>
    <w:rsid w:val="008903F4"/>
    <w:rsid w:val="00890F49"/>
    <w:rsid w:val="008925D1"/>
    <w:rsid w:val="008926E3"/>
    <w:rsid w:val="008A207D"/>
    <w:rsid w:val="008A2EE7"/>
    <w:rsid w:val="008A44DE"/>
    <w:rsid w:val="008A47DE"/>
    <w:rsid w:val="008B19F4"/>
    <w:rsid w:val="008B6624"/>
    <w:rsid w:val="008B7144"/>
    <w:rsid w:val="008C1295"/>
    <w:rsid w:val="008C548C"/>
    <w:rsid w:val="008C60E8"/>
    <w:rsid w:val="008C6BA1"/>
    <w:rsid w:val="008C7680"/>
    <w:rsid w:val="008D49A5"/>
    <w:rsid w:val="008D4DC5"/>
    <w:rsid w:val="008E1DFB"/>
    <w:rsid w:val="008E32D0"/>
    <w:rsid w:val="008E55B7"/>
    <w:rsid w:val="008E7F75"/>
    <w:rsid w:val="008F3DD1"/>
    <w:rsid w:val="008F46A5"/>
    <w:rsid w:val="008F4FEE"/>
    <w:rsid w:val="008F655F"/>
    <w:rsid w:val="00902923"/>
    <w:rsid w:val="00904FA6"/>
    <w:rsid w:val="00912780"/>
    <w:rsid w:val="0091610B"/>
    <w:rsid w:val="009164C5"/>
    <w:rsid w:val="009237D0"/>
    <w:rsid w:val="00924D5E"/>
    <w:rsid w:val="00930882"/>
    <w:rsid w:val="009344FE"/>
    <w:rsid w:val="00935C77"/>
    <w:rsid w:val="00936AF1"/>
    <w:rsid w:val="00941931"/>
    <w:rsid w:val="00943567"/>
    <w:rsid w:val="0094507F"/>
    <w:rsid w:val="00947657"/>
    <w:rsid w:val="00955AB6"/>
    <w:rsid w:val="009600DA"/>
    <w:rsid w:val="00960C92"/>
    <w:rsid w:val="0096225A"/>
    <w:rsid w:val="00965900"/>
    <w:rsid w:val="00971035"/>
    <w:rsid w:val="00971B9B"/>
    <w:rsid w:val="00972905"/>
    <w:rsid w:val="00974161"/>
    <w:rsid w:val="0097457C"/>
    <w:rsid w:val="0098212C"/>
    <w:rsid w:val="00983526"/>
    <w:rsid w:val="00987E3E"/>
    <w:rsid w:val="00994342"/>
    <w:rsid w:val="009A5E05"/>
    <w:rsid w:val="009A5F15"/>
    <w:rsid w:val="009B0754"/>
    <w:rsid w:val="009B3C72"/>
    <w:rsid w:val="009C0B3F"/>
    <w:rsid w:val="009C0C0D"/>
    <w:rsid w:val="009C3BCE"/>
    <w:rsid w:val="009C4142"/>
    <w:rsid w:val="009C7BE2"/>
    <w:rsid w:val="009C7FB9"/>
    <w:rsid w:val="009D5A6F"/>
    <w:rsid w:val="009E45FA"/>
    <w:rsid w:val="009F071D"/>
    <w:rsid w:val="009F3002"/>
    <w:rsid w:val="009F5634"/>
    <w:rsid w:val="009F5778"/>
    <w:rsid w:val="009F6BF7"/>
    <w:rsid w:val="00A02BC0"/>
    <w:rsid w:val="00A046C1"/>
    <w:rsid w:val="00A100FA"/>
    <w:rsid w:val="00A14208"/>
    <w:rsid w:val="00A17B27"/>
    <w:rsid w:val="00A218E9"/>
    <w:rsid w:val="00A21A81"/>
    <w:rsid w:val="00A22104"/>
    <w:rsid w:val="00A255AD"/>
    <w:rsid w:val="00A2697A"/>
    <w:rsid w:val="00A312B9"/>
    <w:rsid w:val="00A32B1B"/>
    <w:rsid w:val="00A33DAA"/>
    <w:rsid w:val="00A41152"/>
    <w:rsid w:val="00A44789"/>
    <w:rsid w:val="00A45BA3"/>
    <w:rsid w:val="00A573CF"/>
    <w:rsid w:val="00A57CF3"/>
    <w:rsid w:val="00A623E6"/>
    <w:rsid w:val="00A62420"/>
    <w:rsid w:val="00A626CC"/>
    <w:rsid w:val="00A6285F"/>
    <w:rsid w:val="00A62FBB"/>
    <w:rsid w:val="00A7079B"/>
    <w:rsid w:val="00A71E96"/>
    <w:rsid w:val="00A74C7F"/>
    <w:rsid w:val="00A8331B"/>
    <w:rsid w:val="00A84548"/>
    <w:rsid w:val="00A905E3"/>
    <w:rsid w:val="00A935BF"/>
    <w:rsid w:val="00AA5E4C"/>
    <w:rsid w:val="00AA7344"/>
    <w:rsid w:val="00AB0C10"/>
    <w:rsid w:val="00AB4194"/>
    <w:rsid w:val="00AB5C24"/>
    <w:rsid w:val="00AB627C"/>
    <w:rsid w:val="00AB66F1"/>
    <w:rsid w:val="00AB6FAF"/>
    <w:rsid w:val="00AC1CD7"/>
    <w:rsid w:val="00AC2A37"/>
    <w:rsid w:val="00AC3638"/>
    <w:rsid w:val="00AC693B"/>
    <w:rsid w:val="00AC6A97"/>
    <w:rsid w:val="00AC6BAC"/>
    <w:rsid w:val="00AD23B3"/>
    <w:rsid w:val="00AD3B69"/>
    <w:rsid w:val="00AD6ECD"/>
    <w:rsid w:val="00AE080D"/>
    <w:rsid w:val="00AE091A"/>
    <w:rsid w:val="00AE13CE"/>
    <w:rsid w:val="00AE503E"/>
    <w:rsid w:val="00AE527E"/>
    <w:rsid w:val="00AE5FE5"/>
    <w:rsid w:val="00AE6D03"/>
    <w:rsid w:val="00AE729A"/>
    <w:rsid w:val="00AF1C68"/>
    <w:rsid w:val="00B0458D"/>
    <w:rsid w:val="00B109EA"/>
    <w:rsid w:val="00B12E06"/>
    <w:rsid w:val="00B14393"/>
    <w:rsid w:val="00B20981"/>
    <w:rsid w:val="00B22D29"/>
    <w:rsid w:val="00B3346B"/>
    <w:rsid w:val="00B34800"/>
    <w:rsid w:val="00B43A1E"/>
    <w:rsid w:val="00B51A7F"/>
    <w:rsid w:val="00B62259"/>
    <w:rsid w:val="00B63570"/>
    <w:rsid w:val="00B66E84"/>
    <w:rsid w:val="00B6773F"/>
    <w:rsid w:val="00B701D9"/>
    <w:rsid w:val="00B728D0"/>
    <w:rsid w:val="00B73CDF"/>
    <w:rsid w:val="00B74107"/>
    <w:rsid w:val="00B741C0"/>
    <w:rsid w:val="00B7679A"/>
    <w:rsid w:val="00B814EE"/>
    <w:rsid w:val="00B82955"/>
    <w:rsid w:val="00B83415"/>
    <w:rsid w:val="00B849B0"/>
    <w:rsid w:val="00B85370"/>
    <w:rsid w:val="00B91BB6"/>
    <w:rsid w:val="00B9221F"/>
    <w:rsid w:val="00BA0BB7"/>
    <w:rsid w:val="00BA225B"/>
    <w:rsid w:val="00BA37B5"/>
    <w:rsid w:val="00BC192C"/>
    <w:rsid w:val="00BC24C1"/>
    <w:rsid w:val="00BC38AA"/>
    <w:rsid w:val="00BC4238"/>
    <w:rsid w:val="00BC55F5"/>
    <w:rsid w:val="00BC6670"/>
    <w:rsid w:val="00BD0001"/>
    <w:rsid w:val="00BD010D"/>
    <w:rsid w:val="00BD2B4A"/>
    <w:rsid w:val="00BD7E38"/>
    <w:rsid w:val="00BE1B9B"/>
    <w:rsid w:val="00BE4302"/>
    <w:rsid w:val="00BE4F95"/>
    <w:rsid w:val="00BE69E4"/>
    <w:rsid w:val="00BF23E3"/>
    <w:rsid w:val="00BF2838"/>
    <w:rsid w:val="00BF44FF"/>
    <w:rsid w:val="00BF4E17"/>
    <w:rsid w:val="00BF6374"/>
    <w:rsid w:val="00C02FA7"/>
    <w:rsid w:val="00C0571C"/>
    <w:rsid w:val="00C05A74"/>
    <w:rsid w:val="00C05D96"/>
    <w:rsid w:val="00C11FA1"/>
    <w:rsid w:val="00C12C5D"/>
    <w:rsid w:val="00C161A0"/>
    <w:rsid w:val="00C2155D"/>
    <w:rsid w:val="00C26499"/>
    <w:rsid w:val="00C34ED0"/>
    <w:rsid w:val="00C353FD"/>
    <w:rsid w:val="00C40ACC"/>
    <w:rsid w:val="00C43CEB"/>
    <w:rsid w:val="00C44931"/>
    <w:rsid w:val="00C51724"/>
    <w:rsid w:val="00C5187A"/>
    <w:rsid w:val="00C546CF"/>
    <w:rsid w:val="00C556A3"/>
    <w:rsid w:val="00C56814"/>
    <w:rsid w:val="00C56F33"/>
    <w:rsid w:val="00C705A4"/>
    <w:rsid w:val="00C70E0F"/>
    <w:rsid w:val="00C714E4"/>
    <w:rsid w:val="00C71F9B"/>
    <w:rsid w:val="00C72479"/>
    <w:rsid w:val="00C73B66"/>
    <w:rsid w:val="00C750DA"/>
    <w:rsid w:val="00C803A3"/>
    <w:rsid w:val="00C80BC2"/>
    <w:rsid w:val="00C812AC"/>
    <w:rsid w:val="00C81706"/>
    <w:rsid w:val="00C81745"/>
    <w:rsid w:val="00C81837"/>
    <w:rsid w:val="00C82359"/>
    <w:rsid w:val="00C82376"/>
    <w:rsid w:val="00C83B8F"/>
    <w:rsid w:val="00C84170"/>
    <w:rsid w:val="00C844B6"/>
    <w:rsid w:val="00C97DFC"/>
    <w:rsid w:val="00CA27F1"/>
    <w:rsid w:val="00CA3E21"/>
    <w:rsid w:val="00CA65D2"/>
    <w:rsid w:val="00CB6597"/>
    <w:rsid w:val="00CC67FB"/>
    <w:rsid w:val="00CD178D"/>
    <w:rsid w:val="00CD419C"/>
    <w:rsid w:val="00CE31FA"/>
    <w:rsid w:val="00CE324E"/>
    <w:rsid w:val="00CE3B36"/>
    <w:rsid w:val="00CE43B1"/>
    <w:rsid w:val="00CE4CEA"/>
    <w:rsid w:val="00CE6334"/>
    <w:rsid w:val="00CF012F"/>
    <w:rsid w:val="00CF20C1"/>
    <w:rsid w:val="00CF3E71"/>
    <w:rsid w:val="00CF60E5"/>
    <w:rsid w:val="00CF6699"/>
    <w:rsid w:val="00D03C8A"/>
    <w:rsid w:val="00D1095F"/>
    <w:rsid w:val="00D11F11"/>
    <w:rsid w:val="00D13FD5"/>
    <w:rsid w:val="00D161E0"/>
    <w:rsid w:val="00D16E50"/>
    <w:rsid w:val="00D170B0"/>
    <w:rsid w:val="00D20AF3"/>
    <w:rsid w:val="00D307BC"/>
    <w:rsid w:val="00D3209B"/>
    <w:rsid w:val="00D32EC9"/>
    <w:rsid w:val="00D43E44"/>
    <w:rsid w:val="00D44BCA"/>
    <w:rsid w:val="00D57FBC"/>
    <w:rsid w:val="00D679EE"/>
    <w:rsid w:val="00D67F73"/>
    <w:rsid w:val="00D706AE"/>
    <w:rsid w:val="00D710AE"/>
    <w:rsid w:val="00D720D7"/>
    <w:rsid w:val="00D72617"/>
    <w:rsid w:val="00D7518B"/>
    <w:rsid w:val="00D8045D"/>
    <w:rsid w:val="00D817EB"/>
    <w:rsid w:val="00D82278"/>
    <w:rsid w:val="00D8309D"/>
    <w:rsid w:val="00D84800"/>
    <w:rsid w:val="00D85EFA"/>
    <w:rsid w:val="00D900FC"/>
    <w:rsid w:val="00D93FD1"/>
    <w:rsid w:val="00D95FB6"/>
    <w:rsid w:val="00D969BA"/>
    <w:rsid w:val="00D970A7"/>
    <w:rsid w:val="00DB022D"/>
    <w:rsid w:val="00DB7894"/>
    <w:rsid w:val="00DC1E3F"/>
    <w:rsid w:val="00DC7926"/>
    <w:rsid w:val="00DC7927"/>
    <w:rsid w:val="00DD21FC"/>
    <w:rsid w:val="00DE1AE7"/>
    <w:rsid w:val="00DE1F81"/>
    <w:rsid w:val="00DE3B97"/>
    <w:rsid w:val="00DE5B4E"/>
    <w:rsid w:val="00DF0D62"/>
    <w:rsid w:val="00DF45F0"/>
    <w:rsid w:val="00DF4DD3"/>
    <w:rsid w:val="00E074AB"/>
    <w:rsid w:val="00E10A5C"/>
    <w:rsid w:val="00E11497"/>
    <w:rsid w:val="00E2102B"/>
    <w:rsid w:val="00E22774"/>
    <w:rsid w:val="00E35BDF"/>
    <w:rsid w:val="00E374A8"/>
    <w:rsid w:val="00E40522"/>
    <w:rsid w:val="00E42F7B"/>
    <w:rsid w:val="00E5680D"/>
    <w:rsid w:val="00E56B16"/>
    <w:rsid w:val="00E70C75"/>
    <w:rsid w:val="00E73627"/>
    <w:rsid w:val="00E802C4"/>
    <w:rsid w:val="00E8427B"/>
    <w:rsid w:val="00E84CDD"/>
    <w:rsid w:val="00E87132"/>
    <w:rsid w:val="00E91170"/>
    <w:rsid w:val="00E91BA9"/>
    <w:rsid w:val="00E954E1"/>
    <w:rsid w:val="00EA6074"/>
    <w:rsid w:val="00EB004F"/>
    <w:rsid w:val="00EB171F"/>
    <w:rsid w:val="00EB535B"/>
    <w:rsid w:val="00ED0DFD"/>
    <w:rsid w:val="00ED3ED3"/>
    <w:rsid w:val="00EE668A"/>
    <w:rsid w:val="00EF1762"/>
    <w:rsid w:val="00EF3870"/>
    <w:rsid w:val="00F01D95"/>
    <w:rsid w:val="00F03B73"/>
    <w:rsid w:val="00F04741"/>
    <w:rsid w:val="00F04CED"/>
    <w:rsid w:val="00F077BB"/>
    <w:rsid w:val="00F14645"/>
    <w:rsid w:val="00F17234"/>
    <w:rsid w:val="00F25C97"/>
    <w:rsid w:val="00F32450"/>
    <w:rsid w:val="00F34ACF"/>
    <w:rsid w:val="00F37C9D"/>
    <w:rsid w:val="00F41CA6"/>
    <w:rsid w:val="00F42356"/>
    <w:rsid w:val="00F42795"/>
    <w:rsid w:val="00F42EA9"/>
    <w:rsid w:val="00F43D9C"/>
    <w:rsid w:val="00F569E4"/>
    <w:rsid w:val="00F57A76"/>
    <w:rsid w:val="00F6002D"/>
    <w:rsid w:val="00F647DB"/>
    <w:rsid w:val="00F65523"/>
    <w:rsid w:val="00F65550"/>
    <w:rsid w:val="00F6561A"/>
    <w:rsid w:val="00F71AC7"/>
    <w:rsid w:val="00F74DBB"/>
    <w:rsid w:val="00F74E30"/>
    <w:rsid w:val="00F75A07"/>
    <w:rsid w:val="00F776EA"/>
    <w:rsid w:val="00F819D5"/>
    <w:rsid w:val="00F83413"/>
    <w:rsid w:val="00F85117"/>
    <w:rsid w:val="00F8773E"/>
    <w:rsid w:val="00F9195F"/>
    <w:rsid w:val="00F92319"/>
    <w:rsid w:val="00F92C44"/>
    <w:rsid w:val="00FA36F3"/>
    <w:rsid w:val="00FA657C"/>
    <w:rsid w:val="00FB4809"/>
    <w:rsid w:val="00FB5437"/>
    <w:rsid w:val="00FB694A"/>
    <w:rsid w:val="00FB6A6C"/>
    <w:rsid w:val="00FB7905"/>
    <w:rsid w:val="00FC1387"/>
    <w:rsid w:val="00FC1859"/>
    <w:rsid w:val="00FC30B6"/>
    <w:rsid w:val="00FC3A6C"/>
    <w:rsid w:val="00FD56F9"/>
    <w:rsid w:val="00FE7258"/>
    <w:rsid w:val="00FE7743"/>
    <w:rsid w:val="00FF0900"/>
    <w:rsid w:val="00FF32F5"/>
    <w:rsid w:val="00FF5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276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A5E4C"/>
    <w:pPr>
      <w:keepNext/>
      <w:spacing w:after="0" w:line="240" w:lineRule="auto"/>
      <w:outlineLvl w:val="0"/>
    </w:pPr>
    <w:rPr>
      <w:rFonts w:ascii="Comic Sans MS" w:eastAsia="Times New Roman" w:hAnsi="Comic Sans MS"/>
      <w:sz w:val="28"/>
      <w:szCs w:val="24"/>
      <w:lang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35C77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1D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1DFB"/>
  </w:style>
  <w:style w:type="paragraph" w:styleId="Stopka">
    <w:name w:val="footer"/>
    <w:basedOn w:val="Normalny"/>
    <w:link w:val="StopkaZnak"/>
    <w:uiPriority w:val="99"/>
    <w:unhideWhenUsed/>
    <w:rsid w:val="008E1D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1DFB"/>
  </w:style>
  <w:style w:type="character" w:styleId="Pogrubienie">
    <w:name w:val="Strong"/>
    <w:uiPriority w:val="22"/>
    <w:qFormat/>
    <w:rsid w:val="0051276F"/>
    <w:rPr>
      <w:b/>
      <w:bCs/>
    </w:rPr>
  </w:style>
  <w:style w:type="character" w:customStyle="1" w:styleId="Nagwek1Znak">
    <w:name w:val="Nagłówek 1 Znak"/>
    <w:link w:val="Nagwek1"/>
    <w:rsid w:val="00AA5E4C"/>
    <w:rPr>
      <w:rFonts w:ascii="Comic Sans MS" w:eastAsia="Times New Roman" w:hAnsi="Comic Sans MS"/>
      <w:sz w:val="28"/>
      <w:szCs w:val="24"/>
    </w:rPr>
  </w:style>
  <w:style w:type="character" w:styleId="Hipercze">
    <w:name w:val="Hyperlink"/>
    <w:semiHidden/>
    <w:rsid w:val="00AA5E4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2697A"/>
    <w:pPr>
      <w:ind w:left="720"/>
      <w:contextualSpacing/>
    </w:pPr>
  </w:style>
  <w:style w:type="character" w:styleId="Odwoaniedokomentarza">
    <w:name w:val="annotation reference"/>
    <w:semiHidden/>
    <w:rsid w:val="009F071D"/>
    <w:rPr>
      <w:sz w:val="16"/>
      <w:szCs w:val="16"/>
    </w:rPr>
  </w:style>
  <w:style w:type="paragraph" w:styleId="Tekstkomentarza">
    <w:name w:val="annotation text"/>
    <w:basedOn w:val="Normalny"/>
    <w:semiHidden/>
    <w:rsid w:val="009F07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F071D"/>
    <w:rPr>
      <w:b/>
      <w:bCs/>
    </w:rPr>
  </w:style>
  <w:style w:type="paragraph" w:styleId="Tekstdymka">
    <w:name w:val="Balloon Text"/>
    <w:basedOn w:val="Normalny"/>
    <w:semiHidden/>
    <w:rsid w:val="009F071D"/>
    <w:rPr>
      <w:rFonts w:ascii="Tahoma" w:hAnsi="Tahoma" w:cs="Tahoma"/>
      <w:sz w:val="16"/>
      <w:szCs w:val="16"/>
    </w:rPr>
  </w:style>
  <w:style w:type="paragraph" w:styleId="Bezodstpw">
    <w:name w:val="No Spacing"/>
    <w:basedOn w:val="Normalny"/>
    <w:uiPriority w:val="1"/>
    <w:qFormat/>
    <w:rsid w:val="00936A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B789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character" w:customStyle="1" w:styleId="Nagwek2Znak">
    <w:name w:val="Nagłówek 2 Znak"/>
    <w:link w:val="Nagwek2"/>
    <w:uiPriority w:val="9"/>
    <w:semiHidden/>
    <w:rsid w:val="00935C77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styleId="Uwydatnienie">
    <w:name w:val="Emphasis"/>
    <w:uiPriority w:val="99"/>
    <w:qFormat/>
    <w:rsid w:val="008B19F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7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2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ed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wlodarczyk\Desktop\edumed%20papier%20firmow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93A1C-3649-4BA9-B2C0-965438DBA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edumed papier firmowy.dot</Template>
  <TotalTime>1</TotalTime>
  <Pages>1</Pages>
  <Words>391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Zaprasza na seminarium:</vt:lpstr>
    </vt:vector>
  </TitlesOfParts>
  <Company/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Zaprasza na seminarium:</dc:title>
  <dc:creator>Joanna Włodarczyk</dc:creator>
  <cp:lastModifiedBy>Kasia</cp:lastModifiedBy>
  <cp:revision>2</cp:revision>
  <cp:lastPrinted>2016-03-29T11:04:00Z</cp:lastPrinted>
  <dcterms:created xsi:type="dcterms:W3CDTF">2016-10-10T13:47:00Z</dcterms:created>
  <dcterms:modified xsi:type="dcterms:W3CDTF">2016-10-10T13:47:00Z</dcterms:modified>
</cp:coreProperties>
</file>